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24828" w14:textId="77777777" w:rsidR="006C7657" w:rsidRDefault="006C7657" w:rsidP="006C765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310F3B">
        <w:rPr>
          <w:rFonts w:ascii="Arial" w:hAnsi="Arial" w:cs="Arial"/>
          <w:b/>
          <w:sz w:val="36"/>
          <w:szCs w:val="36"/>
        </w:rPr>
        <w:t>Achtung:</w:t>
      </w:r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br/>
      </w:r>
      <w:r w:rsidRPr="00310F3B">
        <w:rPr>
          <w:rFonts w:ascii="Arial" w:hAnsi="Arial" w:cs="Arial"/>
          <w:b/>
          <w:sz w:val="36"/>
          <w:szCs w:val="36"/>
        </w:rPr>
        <w:t>Bitte im Formular Wochennachweis im Unterschriftenfeld das Wort „Schüler“ durch euren Namen ersetzen</w:t>
      </w:r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br/>
        <w:t>Auch den Erich Mustermann (o.ä.) nicht vergessen!</w:t>
      </w:r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br/>
        <w:t xml:space="preserve">Evtl. Fehltage </w:t>
      </w:r>
      <w:r w:rsidRPr="00EE2F1B">
        <w:rPr>
          <w:rFonts w:ascii="Arial" w:hAnsi="Arial" w:cs="Arial"/>
          <w:b/>
          <w:sz w:val="36"/>
          <w:szCs w:val="36"/>
          <w:u w:val="single"/>
        </w:rPr>
        <w:t xml:space="preserve">und </w:t>
      </w:r>
      <w:r>
        <w:rPr>
          <w:rFonts w:ascii="Arial" w:hAnsi="Arial" w:cs="Arial"/>
          <w:b/>
          <w:sz w:val="36"/>
          <w:szCs w:val="36"/>
        </w:rPr>
        <w:t>entsch. und unentsch. ändern</w:t>
      </w:r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br/>
        <w:t xml:space="preserve">Die Ausbildungsnachweise sind am folgenden Praxisblock-(Mon)tag </w:t>
      </w:r>
      <w:r w:rsidRPr="003702DB">
        <w:rPr>
          <w:rFonts w:ascii="Arial" w:hAnsi="Arial" w:cs="Arial"/>
          <w:b/>
          <w:sz w:val="36"/>
          <w:szCs w:val="36"/>
          <w:u w:val="single"/>
        </w:rPr>
        <w:t>unaufgefordert</w:t>
      </w:r>
      <w:r>
        <w:rPr>
          <w:rFonts w:ascii="Arial" w:hAnsi="Arial" w:cs="Arial"/>
          <w:b/>
          <w:sz w:val="36"/>
          <w:szCs w:val="36"/>
        </w:rPr>
        <w:t xml:space="preserve"> abzugeben</w:t>
      </w:r>
    </w:p>
    <w:p w14:paraId="0E6703D2" w14:textId="77777777" w:rsidR="006C7657" w:rsidRDefault="006C7657" w:rsidP="006C7657">
      <w:pPr>
        <w:rPr>
          <w:rFonts w:ascii="Arial" w:hAnsi="Arial" w:cs="Arial"/>
          <w:b/>
          <w:sz w:val="36"/>
          <w:szCs w:val="36"/>
        </w:rPr>
      </w:pPr>
    </w:p>
    <w:p w14:paraId="210A483D" w14:textId="77777777" w:rsidR="006C7657" w:rsidRDefault="006C7657" w:rsidP="006C7657">
      <w:pPr>
        <w:rPr>
          <w:rFonts w:ascii="Arial" w:hAnsi="Arial" w:cs="Arial"/>
          <w:b/>
          <w:sz w:val="36"/>
          <w:szCs w:val="36"/>
        </w:rPr>
      </w:pPr>
      <w:r w:rsidRPr="00C558C6">
        <w:rPr>
          <w:rFonts w:ascii="Arial" w:hAnsi="Arial" w:cs="Arial"/>
          <w:b/>
          <w:color w:val="FF0000"/>
          <w:sz w:val="36"/>
          <w:szCs w:val="36"/>
        </w:rPr>
        <w:t>Sollte, aus welchem Grund auch immer, der aktuelle Ausbildungsnachweis nicht ins Netz eingestellt sein, bitte über</w:t>
      </w:r>
      <w:r>
        <w:rPr>
          <w:rFonts w:ascii="Arial" w:hAnsi="Arial" w:cs="Arial"/>
          <w:b/>
          <w:sz w:val="36"/>
          <w:szCs w:val="36"/>
        </w:rPr>
        <w:t xml:space="preserve"> </w:t>
      </w:r>
      <w:hyperlink r:id="rId8" w:history="1">
        <w:r w:rsidRPr="00C558C6">
          <w:rPr>
            <w:rStyle w:val="Hyperlink"/>
            <w:rFonts w:ascii="Arial" w:hAnsi="Arial" w:cs="Arial"/>
            <w:b/>
            <w:sz w:val="36"/>
            <w:szCs w:val="28"/>
          </w:rPr>
          <w:t>koeglmeier@fos-bos-weilheim.de</w:t>
        </w:r>
      </w:hyperlink>
      <w:r>
        <w:rPr>
          <w:rFonts w:ascii="Arial" w:hAnsi="Arial" w:cs="Arial"/>
          <w:b/>
          <w:sz w:val="36"/>
          <w:szCs w:val="36"/>
        </w:rPr>
        <w:t xml:space="preserve"> </w:t>
      </w:r>
      <w:r w:rsidRPr="00195B23">
        <w:rPr>
          <w:rFonts w:ascii="Arial" w:hAnsi="Arial" w:cs="Arial"/>
          <w:b/>
          <w:color w:val="FF0000"/>
          <w:sz w:val="36"/>
          <w:szCs w:val="36"/>
        </w:rPr>
        <w:t>frühzeitig K</w:t>
      </w:r>
      <w:r w:rsidRPr="00C558C6">
        <w:rPr>
          <w:rFonts w:ascii="Arial" w:hAnsi="Arial" w:cs="Arial"/>
          <w:b/>
          <w:color w:val="FF0000"/>
          <w:sz w:val="36"/>
          <w:szCs w:val="36"/>
        </w:rPr>
        <w:t>ontakt aufnehmen und reklamieren!</w:t>
      </w:r>
      <w:r>
        <w:rPr>
          <w:rFonts w:ascii="Arial" w:hAnsi="Arial" w:cs="Arial"/>
          <w:b/>
          <w:sz w:val="36"/>
          <w:szCs w:val="36"/>
        </w:rPr>
        <w:t xml:space="preserve"> – Danke</w:t>
      </w:r>
    </w:p>
    <w:p w14:paraId="22820170" w14:textId="77777777" w:rsidR="006C7657" w:rsidRDefault="006C7657" w:rsidP="006C7657">
      <w:pPr>
        <w:rPr>
          <w:rFonts w:ascii="Arial" w:hAnsi="Arial" w:cs="Arial"/>
          <w:b/>
          <w:sz w:val="36"/>
          <w:szCs w:val="36"/>
        </w:rPr>
      </w:pPr>
    </w:p>
    <w:p w14:paraId="707DDEC8" w14:textId="23303FBD" w:rsidR="006C7657" w:rsidRDefault="006C7657" w:rsidP="006C7657">
      <w:pPr>
        <w:rPr>
          <w:rFonts w:ascii="Arial" w:hAnsi="Arial" w:cs="Arial"/>
          <w:b/>
          <w:sz w:val="36"/>
          <w:szCs w:val="36"/>
        </w:rPr>
      </w:pPr>
    </w:p>
    <w:p w14:paraId="27D8883B" w14:textId="77777777" w:rsidR="006C7657" w:rsidRDefault="006C7657" w:rsidP="006C7657">
      <w:pPr>
        <w:jc w:val="center"/>
      </w:pPr>
      <w:r w:rsidRPr="00310F3B">
        <w:rPr>
          <w:rFonts w:ascii="Arial" w:hAnsi="Arial" w:cs="Arial"/>
          <w:b/>
          <w:sz w:val="36"/>
          <w:szCs w:val="36"/>
        </w:rPr>
        <w:br w:type="page"/>
      </w:r>
    </w:p>
    <w:p w14:paraId="38EF16BA" w14:textId="77777777" w:rsidR="006C7657" w:rsidRPr="000F3FD6" w:rsidRDefault="006C7657" w:rsidP="006C7657">
      <w:pPr>
        <w:jc w:val="center"/>
        <w:rPr>
          <w:rFonts w:ascii="Arial" w:hAnsi="Arial" w:cs="Arial"/>
          <w:sz w:val="44"/>
          <w:szCs w:val="44"/>
        </w:rPr>
      </w:pPr>
      <w:r w:rsidRPr="00300670">
        <w:rPr>
          <w:rFonts w:ascii="Arial" w:hAnsi="Arial" w:cs="Arial"/>
          <w:b/>
          <w:sz w:val="44"/>
          <w:szCs w:val="28"/>
        </w:rPr>
        <w:lastRenderedPageBreak/>
        <w:t>Hinweise für</w:t>
      </w:r>
      <w:r>
        <w:rPr>
          <w:rFonts w:ascii="Arial" w:hAnsi="Arial" w:cs="Arial"/>
          <w:sz w:val="28"/>
          <w:szCs w:val="28"/>
        </w:rPr>
        <w:t xml:space="preserve"> </w:t>
      </w:r>
      <w:r w:rsidRPr="000F3FD6">
        <w:rPr>
          <w:rFonts w:ascii="Arial" w:hAnsi="Arial" w:cs="Arial"/>
          <w:b/>
          <w:sz w:val="44"/>
          <w:szCs w:val="44"/>
        </w:rPr>
        <w:t>Wochenbericht</w:t>
      </w:r>
      <w:r>
        <w:rPr>
          <w:rFonts w:ascii="Arial" w:hAnsi="Arial" w:cs="Arial"/>
          <w:b/>
          <w:sz w:val="44"/>
          <w:szCs w:val="44"/>
        </w:rPr>
        <w:t xml:space="preserve"> Nr. 1 und 2</w:t>
      </w:r>
    </w:p>
    <w:p w14:paraId="4747A880" w14:textId="614061A1" w:rsidR="006C7657" w:rsidRPr="00AC0A9B" w:rsidRDefault="006C7657" w:rsidP="006C7657">
      <w:pPr>
        <w:rPr>
          <w:rFonts w:ascii="Arial" w:hAnsi="Arial" w:cs="Arial"/>
          <w:szCs w:val="28"/>
        </w:rPr>
      </w:pPr>
      <w:r w:rsidRPr="00EF1490">
        <w:rPr>
          <w:rFonts w:ascii="Arial" w:hAnsi="Arial" w:cs="Arial"/>
          <w:sz w:val="28"/>
          <w:szCs w:val="28"/>
        </w:rPr>
        <w:br/>
      </w:r>
      <w:r w:rsidRPr="00AC0A9B">
        <w:rPr>
          <w:rFonts w:ascii="Arial" w:hAnsi="Arial" w:cs="Arial"/>
          <w:b/>
          <w:szCs w:val="28"/>
        </w:rPr>
        <w:t>Abgabetermin</w:t>
      </w:r>
      <w:r w:rsidRPr="00AC0A9B">
        <w:rPr>
          <w:rFonts w:ascii="Arial" w:hAnsi="Arial" w:cs="Arial"/>
          <w:szCs w:val="28"/>
        </w:rPr>
        <w:t xml:space="preserve">: Unmittelbar am folgenden Sonntag </w:t>
      </w:r>
      <w:r>
        <w:rPr>
          <w:rFonts w:ascii="Arial" w:hAnsi="Arial" w:cs="Arial"/>
          <w:szCs w:val="28"/>
        </w:rPr>
        <w:t xml:space="preserve">(bis 18:00 Uhr) </w:t>
      </w:r>
      <w:r w:rsidRPr="00AC0A9B">
        <w:rPr>
          <w:rFonts w:ascii="Arial" w:hAnsi="Arial" w:cs="Arial"/>
          <w:szCs w:val="28"/>
        </w:rPr>
        <w:t>nach dem jeweiligen Praktikumsblockende, natürlich auch früher, keinesfalls später, per Email an</w:t>
      </w:r>
      <w:r>
        <w:rPr>
          <w:rFonts w:ascii="Arial" w:hAnsi="Arial" w:cs="Arial"/>
          <w:szCs w:val="28"/>
        </w:rPr>
        <w:t>:</w:t>
      </w:r>
      <w:r>
        <w:rPr>
          <w:rFonts w:ascii="Arial" w:hAnsi="Arial" w:cs="Arial"/>
          <w:szCs w:val="28"/>
        </w:rPr>
        <w:br/>
      </w:r>
      <w:hyperlink r:id="rId9" w:history="1">
        <w:r w:rsidRPr="000435C8">
          <w:rPr>
            <w:rStyle w:val="Hyperlink"/>
            <w:rFonts w:ascii="Arial" w:hAnsi="Arial" w:cs="Arial"/>
            <w:szCs w:val="28"/>
          </w:rPr>
          <w:t>koeglmeier@fos-bos-weilheim.de</w:t>
        </w:r>
      </w:hyperlink>
      <w:r w:rsidRPr="00AC0A9B">
        <w:rPr>
          <w:rFonts w:ascii="Arial" w:hAnsi="Arial" w:cs="Arial"/>
          <w:szCs w:val="28"/>
        </w:rPr>
        <w:t xml:space="preserve"> (Mechanik) oder</w:t>
      </w:r>
      <w:r>
        <w:rPr>
          <w:rFonts w:ascii="Arial" w:hAnsi="Arial" w:cs="Arial"/>
          <w:szCs w:val="28"/>
        </w:rPr>
        <w:br/>
      </w:r>
      <w:hyperlink r:id="rId10" w:history="1">
        <w:r w:rsidRPr="00286D8C">
          <w:rPr>
            <w:rStyle w:val="Hyperlink"/>
            <w:rFonts w:ascii="Arial" w:hAnsi="Arial" w:cs="Arial"/>
            <w:szCs w:val="28"/>
          </w:rPr>
          <w:t>gloeckler@fos-bos-weilheim.de</w:t>
        </w:r>
      </w:hyperlink>
      <w:r w:rsidRPr="00AC0A9B">
        <w:rPr>
          <w:rFonts w:ascii="Arial" w:hAnsi="Arial" w:cs="Arial"/>
          <w:szCs w:val="28"/>
        </w:rPr>
        <w:t xml:space="preserve"> (Elektro).</w:t>
      </w:r>
      <w:r w:rsidRPr="00AC0A9B">
        <w:rPr>
          <w:rFonts w:ascii="Arial" w:hAnsi="Arial" w:cs="Arial"/>
          <w:szCs w:val="28"/>
        </w:rPr>
        <w:br/>
        <w:t xml:space="preserve">In einem lesbaren und bearbeitbaren Format &gt;&gt; </w:t>
      </w:r>
      <w:r w:rsidRPr="00AC0A9B">
        <w:rPr>
          <w:rFonts w:ascii="Arial" w:hAnsi="Arial" w:cs="Arial"/>
          <w:b/>
          <w:szCs w:val="28"/>
        </w:rPr>
        <w:t>WORD</w:t>
      </w:r>
      <w:r w:rsidRPr="00AC0A9B">
        <w:rPr>
          <w:rFonts w:ascii="Arial" w:hAnsi="Arial" w:cs="Arial"/>
          <w:szCs w:val="28"/>
        </w:rPr>
        <w:t>.</w:t>
      </w:r>
      <w:r w:rsidRPr="00AC0A9B">
        <w:rPr>
          <w:rFonts w:ascii="Arial" w:hAnsi="Arial" w:cs="Arial"/>
          <w:szCs w:val="28"/>
        </w:rPr>
        <w:br/>
        <w:t xml:space="preserve">Nur in </w:t>
      </w:r>
      <w:r w:rsidRPr="00AC0A9B">
        <w:rPr>
          <w:rFonts w:ascii="Arial" w:hAnsi="Arial" w:cs="Arial"/>
          <w:b/>
          <w:szCs w:val="28"/>
        </w:rPr>
        <w:t>Notfällen</w:t>
      </w:r>
      <w:r w:rsidRPr="00AC0A9B">
        <w:rPr>
          <w:rFonts w:ascii="Arial" w:hAnsi="Arial" w:cs="Arial"/>
          <w:szCs w:val="28"/>
        </w:rPr>
        <w:t xml:space="preserve"> als PDF. Keine </w:t>
      </w:r>
      <w:r w:rsidRPr="00AC0A9B">
        <w:rPr>
          <w:rFonts w:ascii="Arial" w:hAnsi="Arial" w:cs="Arial"/>
          <w:b/>
          <w:szCs w:val="28"/>
        </w:rPr>
        <w:t>.odt</w:t>
      </w:r>
      <w:r w:rsidRPr="00AC0A9B">
        <w:rPr>
          <w:rFonts w:ascii="Arial" w:hAnsi="Arial" w:cs="Arial"/>
          <w:szCs w:val="28"/>
        </w:rPr>
        <w:t>-Dateien o. ä.</w:t>
      </w:r>
      <w:r w:rsidRPr="00AC0A9B">
        <w:rPr>
          <w:rFonts w:ascii="Arial" w:hAnsi="Arial" w:cs="Arial"/>
          <w:szCs w:val="28"/>
        </w:rPr>
        <w:br/>
      </w:r>
      <w:r w:rsidR="00D51D89" w:rsidRPr="00AC0A9B">
        <w:rPr>
          <w:rFonts w:ascii="Arial" w:hAnsi="Arial" w:cs="Arial"/>
          <w:szCs w:val="28"/>
        </w:rPr>
        <w:t>verspätet</w:t>
      </w:r>
      <w:r w:rsidR="00D51D89">
        <w:rPr>
          <w:rFonts w:ascii="Arial" w:hAnsi="Arial" w:cs="Arial"/>
          <w:szCs w:val="28"/>
        </w:rPr>
        <w:t xml:space="preserve"> </w:t>
      </w:r>
      <w:r w:rsidRPr="00AC0A9B">
        <w:rPr>
          <w:rFonts w:ascii="Arial" w:hAnsi="Arial" w:cs="Arial"/>
          <w:szCs w:val="28"/>
        </w:rPr>
        <w:t>abgegebene Berichte werden mit 0 Punkten bewertet.</w:t>
      </w:r>
      <w:r w:rsidRPr="00AC0A9B">
        <w:rPr>
          <w:rFonts w:ascii="Arial" w:hAnsi="Arial" w:cs="Arial"/>
          <w:szCs w:val="28"/>
        </w:rPr>
        <w:br/>
        <w:t>Keine Ausrede – keine Gnade.</w:t>
      </w:r>
      <w:r w:rsidRPr="00AC0A9B">
        <w:rPr>
          <w:rFonts w:ascii="Arial" w:hAnsi="Arial" w:cs="Arial"/>
          <w:szCs w:val="28"/>
        </w:rPr>
        <w:br/>
      </w:r>
      <w:r w:rsidRPr="00AC0A9B">
        <w:rPr>
          <w:rFonts w:ascii="Arial" w:hAnsi="Arial" w:cs="Arial"/>
          <w:szCs w:val="28"/>
        </w:rPr>
        <w:br/>
      </w:r>
      <w:r>
        <w:rPr>
          <w:rFonts w:ascii="Arial" w:hAnsi="Arial" w:cs="Arial"/>
          <w:b/>
          <w:szCs w:val="28"/>
        </w:rPr>
        <w:t>Bericht 1:</w:t>
      </w:r>
      <w:r>
        <w:rPr>
          <w:rFonts w:ascii="Arial" w:hAnsi="Arial" w:cs="Arial"/>
          <w:b/>
          <w:szCs w:val="28"/>
        </w:rPr>
        <w:br/>
      </w:r>
      <w:r w:rsidRPr="00AC0A9B">
        <w:rPr>
          <w:rFonts w:ascii="Arial" w:hAnsi="Arial" w:cs="Arial"/>
          <w:b/>
          <w:szCs w:val="28"/>
        </w:rPr>
        <w:t>Themen:</w:t>
      </w:r>
      <w:r w:rsidRPr="00AC0A9B">
        <w:rPr>
          <w:rFonts w:ascii="Arial" w:hAnsi="Arial" w:cs="Arial"/>
          <w:szCs w:val="28"/>
        </w:rPr>
        <w:t xml:space="preserve"> Erste Rubrik auf Inhaltsverzeichnis „Blauer Ordner“ </w:t>
      </w:r>
      <w:r w:rsidRPr="00AC0A9B">
        <w:rPr>
          <w:rFonts w:ascii="Arial" w:hAnsi="Arial" w:cs="Arial"/>
          <w:szCs w:val="28"/>
        </w:rPr>
        <w:br/>
      </w:r>
      <w:r w:rsidRPr="00AC0A9B">
        <w:rPr>
          <w:rFonts w:ascii="Arial" w:hAnsi="Arial" w:cs="Arial"/>
          <w:i/>
          <w:szCs w:val="28"/>
        </w:rPr>
        <w:t>Mechanik:</w:t>
      </w:r>
      <w:r w:rsidRPr="00AC0A9B">
        <w:rPr>
          <w:rFonts w:ascii="Arial" w:hAnsi="Arial" w:cs="Arial"/>
          <w:color w:val="00B050"/>
          <w:szCs w:val="28"/>
        </w:rPr>
        <w:t xml:space="preserve"> Arbeitsplatz, Feilen</w:t>
      </w:r>
      <w:r w:rsidRPr="00AC0A9B">
        <w:rPr>
          <w:rFonts w:ascii="Arial" w:hAnsi="Arial" w:cs="Arial"/>
          <w:szCs w:val="28"/>
        </w:rPr>
        <w:t xml:space="preserve"> </w:t>
      </w:r>
      <w:r w:rsidRPr="00AC0A9B">
        <w:rPr>
          <w:rFonts w:ascii="Arial" w:hAnsi="Arial" w:cs="Arial"/>
          <w:b/>
          <w:szCs w:val="28"/>
        </w:rPr>
        <w:t xml:space="preserve">und </w:t>
      </w:r>
      <w:r w:rsidRPr="00AC0A9B">
        <w:rPr>
          <w:rFonts w:ascii="Arial" w:hAnsi="Arial" w:cs="Arial"/>
          <w:color w:val="0070C0"/>
          <w:szCs w:val="28"/>
        </w:rPr>
        <w:t>Prüfen, Messen, Lehren</w:t>
      </w:r>
      <w:r w:rsidRPr="00AC0A9B">
        <w:rPr>
          <w:rFonts w:ascii="Arial" w:hAnsi="Arial" w:cs="Arial"/>
          <w:szCs w:val="28"/>
        </w:rPr>
        <w:t xml:space="preserve"> </w:t>
      </w:r>
      <w:r w:rsidRPr="00AC0A9B">
        <w:rPr>
          <w:rFonts w:ascii="Arial" w:hAnsi="Arial" w:cs="Arial"/>
          <w:b/>
          <w:szCs w:val="28"/>
        </w:rPr>
        <w:t xml:space="preserve">und </w:t>
      </w:r>
      <w:r w:rsidRPr="00AC0A9B">
        <w:rPr>
          <w:rFonts w:ascii="Arial" w:hAnsi="Arial" w:cs="Arial"/>
          <w:color w:val="943634" w:themeColor="accent2" w:themeShade="BF"/>
          <w:szCs w:val="28"/>
        </w:rPr>
        <w:t>Sägen</w:t>
      </w:r>
      <w:r w:rsidRPr="00AC0A9B">
        <w:rPr>
          <w:rFonts w:ascii="Arial" w:hAnsi="Arial" w:cs="Arial"/>
          <w:szCs w:val="28"/>
        </w:rPr>
        <w:br/>
      </w:r>
      <w:r w:rsidRPr="00AC0A9B">
        <w:rPr>
          <w:rFonts w:ascii="Arial" w:hAnsi="Arial" w:cs="Arial"/>
          <w:i/>
          <w:szCs w:val="28"/>
        </w:rPr>
        <w:t xml:space="preserve">Elektro: </w:t>
      </w:r>
      <w:bookmarkStart w:id="0" w:name="_Hlk526082652"/>
      <w:r w:rsidR="00D51D89">
        <w:rPr>
          <w:rFonts w:ascii="Arial" w:hAnsi="Arial" w:cs="Arial"/>
          <w:i/>
          <w:szCs w:val="28"/>
        </w:rPr>
        <w:t>Ausführung nach Vorgabe Schulordnung. (Ausbildungsinhalte)</w:t>
      </w:r>
      <w:r w:rsidRPr="00AC0A9B">
        <w:rPr>
          <w:rFonts w:ascii="Arial" w:hAnsi="Arial" w:cs="Arial"/>
          <w:szCs w:val="28"/>
        </w:rPr>
        <w:br/>
      </w:r>
      <w:bookmarkEnd w:id="0"/>
      <w:r>
        <w:rPr>
          <w:rFonts w:ascii="Arial" w:hAnsi="Arial" w:cs="Arial"/>
          <w:b/>
          <w:szCs w:val="28"/>
        </w:rPr>
        <w:br/>
        <w:t>Bericht 2:</w:t>
      </w:r>
      <w:r>
        <w:rPr>
          <w:rFonts w:ascii="Arial" w:hAnsi="Arial" w:cs="Arial"/>
          <w:b/>
          <w:szCs w:val="28"/>
        </w:rPr>
        <w:br/>
      </w:r>
      <w:r w:rsidRPr="00AC0A9B">
        <w:rPr>
          <w:rFonts w:ascii="Arial" w:hAnsi="Arial" w:cs="Arial"/>
          <w:b/>
          <w:szCs w:val="28"/>
        </w:rPr>
        <w:t>Themen:</w:t>
      </w:r>
      <w:r w:rsidRPr="00AC0A9B">
        <w:rPr>
          <w:rFonts w:ascii="Arial" w:hAnsi="Arial" w:cs="Arial"/>
          <w:szCs w:val="28"/>
        </w:rPr>
        <w:t xml:space="preserve"> Zweite Rubrik auf Inhaltsverzeichnis „Blauer Ordner“ </w:t>
      </w:r>
      <w:r w:rsidRPr="00AC0A9B">
        <w:rPr>
          <w:rFonts w:ascii="Arial" w:hAnsi="Arial" w:cs="Arial"/>
          <w:szCs w:val="28"/>
        </w:rPr>
        <w:br/>
      </w:r>
      <w:r w:rsidRPr="00AC0A9B">
        <w:rPr>
          <w:rFonts w:ascii="Arial" w:hAnsi="Arial" w:cs="Arial"/>
          <w:i/>
          <w:szCs w:val="28"/>
        </w:rPr>
        <w:t>Mechanik:</w:t>
      </w:r>
      <w:r w:rsidRPr="00AC0A9B">
        <w:rPr>
          <w:rFonts w:ascii="Arial" w:hAnsi="Arial" w:cs="Arial"/>
          <w:szCs w:val="28"/>
        </w:rPr>
        <w:t xml:space="preserve"> </w:t>
      </w:r>
      <w:r w:rsidRPr="00AC0A9B">
        <w:rPr>
          <w:rFonts w:ascii="Arial" w:hAnsi="Arial" w:cs="Arial"/>
          <w:color w:val="00B050"/>
          <w:szCs w:val="28"/>
        </w:rPr>
        <w:t>Bohren, Senken, Reiben</w:t>
      </w:r>
      <w:r w:rsidRPr="00AC0A9B">
        <w:rPr>
          <w:rFonts w:ascii="Arial" w:hAnsi="Arial" w:cs="Arial"/>
          <w:szCs w:val="28"/>
        </w:rPr>
        <w:t xml:space="preserve"> </w:t>
      </w:r>
      <w:r w:rsidRPr="00AC0A9B">
        <w:rPr>
          <w:rFonts w:ascii="Arial" w:hAnsi="Arial" w:cs="Arial"/>
          <w:b/>
          <w:szCs w:val="28"/>
        </w:rPr>
        <w:t xml:space="preserve">und </w:t>
      </w:r>
      <w:r w:rsidRPr="00AC0A9B">
        <w:rPr>
          <w:rFonts w:ascii="Arial" w:hAnsi="Arial" w:cs="Arial"/>
          <w:color w:val="0070C0"/>
          <w:szCs w:val="28"/>
        </w:rPr>
        <w:t>Gewinde, Gewindeschneiden</w:t>
      </w:r>
      <w:r w:rsidRPr="00AC0A9B">
        <w:rPr>
          <w:rFonts w:ascii="Arial" w:hAnsi="Arial" w:cs="Arial"/>
          <w:color w:val="00B0F0"/>
          <w:szCs w:val="28"/>
        </w:rPr>
        <w:t>.</w:t>
      </w:r>
      <w:r w:rsidRPr="00AC0A9B">
        <w:rPr>
          <w:rFonts w:ascii="Arial" w:hAnsi="Arial" w:cs="Arial"/>
          <w:szCs w:val="28"/>
        </w:rPr>
        <w:t xml:space="preserve"> </w:t>
      </w:r>
      <w:r w:rsidRPr="00AC0A9B">
        <w:rPr>
          <w:rFonts w:ascii="Arial" w:hAnsi="Arial" w:cs="Arial"/>
          <w:b/>
          <w:szCs w:val="28"/>
        </w:rPr>
        <w:t xml:space="preserve">und </w:t>
      </w:r>
      <w:r w:rsidRPr="00AC0A9B">
        <w:rPr>
          <w:rFonts w:ascii="Arial" w:hAnsi="Arial" w:cs="Arial"/>
          <w:color w:val="C0504D" w:themeColor="accent2"/>
          <w:szCs w:val="28"/>
        </w:rPr>
        <w:t>Schweißen</w:t>
      </w:r>
      <w:r w:rsidRPr="00AC0A9B">
        <w:rPr>
          <w:rFonts w:ascii="Arial" w:hAnsi="Arial" w:cs="Arial"/>
          <w:szCs w:val="28"/>
        </w:rPr>
        <w:br/>
      </w:r>
      <w:r w:rsidRPr="00AC0A9B">
        <w:rPr>
          <w:rFonts w:ascii="Arial" w:hAnsi="Arial" w:cs="Arial"/>
          <w:i/>
          <w:szCs w:val="28"/>
        </w:rPr>
        <w:t>Elektro:</w:t>
      </w:r>
      <w:r w:rsidR="00D51D89" w:rsidRPr="005803BC">
        <w:rPr>
          <w:rFonts w:ascii="Arial" w:hAnsi="Arial" w:cs="Arial"/>
          <w:i/>
          <w:color w:val="FF0000"/>
          <w:szCs w:val="28"/>
        </w:rPr>
        <w:t xml:space="preserve"> </w:t>
      </w:r>
      <w:r w:rsidR="00D51D89">
        <w:rPr>
          <w:rFonts w:ascii="Arial" w:hAnsi="Arial" w:cs="Arial"/>
          <w:i/>
          <w:szCs w:val="28"/>
        </w:rPr>
        <w:t>Ausführung nach Vorgabe Schulordnung. (Ausbildungsinhalte)</w:t>
      </w:r>
      <w:r w:rsidRPr="00AC0A9B">
        <w:rPr>
          <w:rFonts w:ascii="Arial" w:hAnsi="Arial" w:cs="Arial"/>
          <w:szCs w:val="28"/>
        </w:rPr>
        <w:br/>
      </w:r>
      <w:r w:rsidRPr="00AC0A9B">
        <w:rPr>
          <w:rFonts w:ascii="Arial" w:hAnsi="Arial" w:cs="Arial"/>
          <w:b/>
          <w:szCs w:val="28"/>
        </w:rPr>
        <w:t>Umfang:</w:t>
      </w:r>
      <w:r w:rsidRPr="00AC0A9B">
        <w:rPr>
          <w:rFonts w:ascii="Arial" w:hAnsi="Arial" w:cs="Arial"/>
          <w:szCs w:val="28"/>
        </w:rPr>
        <w:t xml:space="preserve"> 1,5 bis 2 Seiten </w:t>
      </w:r>
      <w:r w:rsidRPr="00AC0A9B">
        <w:rPr>
          <w:rFonts w:ascii="Arial" w:hAnsi="Arial" w:cs="Arial"/>
          <w:b/>
          <w:szCs w:val="28"/>
        </w:rPr>
        <w:t>TEXT</w:t>
      </w:r>
      <w:r w:rsidRPr="00AC0A9B">
        <w:rPr>
          <w:rFonts w:ascii="Arial" w:hAnsi="Arial" w:cs="Arial"/>
          <w:szCs w:val="28"/>
        </w:rPr>
        <w:t xml:space="preserve"> je Thema (= 4,5 bis 6 Seiten </w:t>
      </w:r>
      <w:r w:rsidRPr="00AC0A9B">
        <w:rPr>
          <w:rFonts w:ascii="Arial" w:hAnsi="Arial" w:cs="Arial"/>
          <w:b/>
          <w:szCs w:val="28"/>
        </w:rPr>
        <w:t>TEXT</w:t>
      </w:r>
      <w:r w:rsidRPr="00AC0A9B">
        <w:rPr>
          <w:rFonts w:ascii="Arial" w:hAnsi="Arial" w:cs="Arial"/>
          <w:szCs w:val="28"/>
        </w:rPr>
        <w:t>), angereichert mit Bildern aus sonst woher, um Inhalte zu verdeutlichen. Zeilenabstand 1,5, Schriftart Arial 12pt, Linksbündig, kein zusätzlicher Rand.</w:t>
      </w:r>
      <w:r w:rsidRPr="00AC0A9B">
        <w:rPr>
          <w:rFonts w:ascii="Arial" w:hAnsi="Arial" w:cs="Arial"/>
          <w:szCs w:val="28"/>
        </w:rPr>
        <w:br/>
      </w:r>
      <w:r w:rsidRPr="00AC0A9B">
        <w:rPr>
          <w:rFonts w:ascii="Arial" w:hAnsi="Arial" w:cs="Arial"/>
          <w:szCs w:val="28"/>
        </w:rPr>
        <w:br/>
      </w:r>
      <w:r w:rsidRPr="00AC0A9B">
        <w:rPr>
          <w:rFonts w:ascii="Arial" w:hAnsi="Arial" w:cs="Arial"/>
          <w:b/>
          <w:szCs w:val="28"/>
          <w:u w:val="single"/>
        </w:rPr>
        <w:t>Dateiname:</w:t>
      </w:r>
      <w:r w:rsidRPr="00AC0A9B">
        <w:rPr>
          <w:rFonts w:ascii="Arial" w:hAnsi="Arial" w:cs="Arial"/>
          <w:b/>
          <w:szCs w:val="28"/>
        </w:rPr>
        <w:t xml:space="preserve"> „</w:t>
      </w:r>
      <w:r w:rsidRPr="00AC0A9B">
        <w:rPr>
          <w:rFonts w:ascii="Arial" w:hAnsi="Arial" w:cs="Arial"/>
          <w:b/>
          <w:i/>
          <w:color w:val="FF0000"/>
          <w:szCs w:val="28"/>
        </w:rPr>
        <w:t>a-Name Vorname 1</w:t>
      </w:r>
      <w:r w:rsidRPr="00AC0A9B">
        <w:rPr>
          <w:rFonts w:ascii="Arial" w:hAnsi="Arial" w:cs="Arial"/>
          <w:b/>
          <w:i/>
          <w:szCs w:val="28"/>
        </w:rPr>
        <w:t>“</w:t>
      </w:r>
      <w:r w:rsidRPr="00AC0A9B">
        <w:rPr>
          <w:rFonts w:ascii="Arial" w:hAnsi="Arial" w:cs="Arial"/>
          <w:szCs w:val="28"/>
        </w:rPr>
        <w:t>, bzw</w:t>
      </w:r>
      <w:r w:rsidRPr="00AC0A9B">
        <w:rPr>
          <w:rFonts w:ascii="Arial" w:hAnsi="Arial" w:cs="Arial"/>
          <w:b/>
          <w:i/>
          <w:szCs w:val="28"/>
        </w:rPr>
        <w:t xml:space="preserve"> „</w:t>
      </w:r>
      <w:r w:rsidRPr="00AC0A9B">
        <w:rPr>
          <w:rFonts w:ascii="Arial" w:hAnsi="Arial" w:cs="Arial"/>
          <w:b/>
          <w:i/>
          <w:color w:val="FF0000"/>
          <w:szCs w:val="28"/>
        </w:rPr>
        <w:t>b-Name Vorname 1</w:t>
      </w:r>
      <w:r w:rsidRPr="00AC0A9B">
        <w:rPr>
          <w:rFonts w:ascii="Arial" w:hAnsi="Arial" w:cs="Arial"/>
          <w:b/>
          <w:i/>
          <w:szCs w:val="28"/>
        </w:rPr>
        <w:t xml:space="preserve">“ </w:t>
      </w:r>
      <w:r w:rsidRPr="00AC0A9B">
        <w:rPr>
          <w:rFonts w:ascii="Arial" w:hAnsi="Arial" w:cs="Arial"/>
          <w:szCs w:val="28"/>
        </w:rPr>
        <w:t>(1. Bericht)</w:t>
      </w:r>
      <w:r w:rsidRPr="00AC0A9B">
        <w:rPr>
          <w:rFonts w:ascii="Arial" w:hAnsi="Arial" w:cs="Arial"/>
          <w:b/>
          <w:i/>
          <w:szCs w:val="28"/>
        </w:rPr>
        <w:br/>
        <w:t xml:space="preserve">                    „</w:t>
      </w:r>
      <w:r w:rsidRPr="00AC0A9B">
        <w:rPr>
          <w:rFonts w:ascii="Arial" w:hAnsi="Arial" w:cs="Arial"/>
          <w:b/>
          <w:i/>
          <w:color w:val="FF0000"/>
          <w:szCs w:val="28"/>
        </w:rPr>
        <w:t>a-Name Vorname 2</w:t>
      </w:r>
      <w:r w:rsidRPr="00AC0A9B">
        <w:rPr>
          <w:rFonts w:ascii="Arial" w:hAnsi="Arial" w:cs="Arial"/>
          <w:b/>
          <w:i/>
          <w:szCs w:val="28"/>
        </w:rPr>
        <w:t xml:space="preserve">“, </w:t>
      </w:r>
      <w:r w:rsidRPr="00AC0A9B">
        <w:rPr>
          <w:rFonts w:ascii="Arial" w:hAnsi="Arial" w:cs="Arial"/>
          <w:szCs w:val="28"/>
        </w:rPr>
        <w:t>bzw</w:t>
      </w:r>
      <w:r w:rsidRPr="00AC0A9B">
        <w:rPr>
          <w:rFonts w:ascii="Arial" w:hAnsi="Arial" w:cs="Arial"/>
          <w:b/>
          <w:i/>
          <w:szCs w:val="28"/>
        </w:rPr>
        <w:t xml:space="preserve"> „</w:t>
      </w:r>
      <w:r w:rsidRPr="00AC0A9B">
        <w:rPr>
          <w:rFonts w:ascii="Arial" w:hAnsi="Arial" w:cs="Arial"/>
          <w:b/>
          <w:i/>
          <w:color w:val="FF0000"/>
          <w:szCs w:val="28"/>
        </w:rPr>
        <w:t>b-Name Vorname 2</w:t>
      </w:r>
      <w:r w:rsidRPr="00AC0A9B">
        <w:rPr>
          <w:rFonts w:ascii="Arial" w:hAnsi="Arial" w:cs="Arial"/>
          <w:b/>
          <w:i/>
          <w:szCs w:val="28"/>
        </w:rPr>
        <w:t>“</w:t>
      </w:r>
      <w:r w:rsidRPr="00AC0A9B">
        <w:rPr>
          <w:rFonts w:ascii="Arial" w:hAnsi="Arial" w:cs="Arial"/>
          <w:szCs w:val="28"/>
        </w:rPr>
        <w:t xml:space="preserve"> (2. Bericht)</w:t>
      </w:r>
      <w:r w:rsidRPr="00AC0A9B">
        <w:rPr>
          <w:rFonts w:ascii="Arial" w:hAnsi="Arial" w:cs="Arial"/>
          <w:b/>
          <w:i/>
          <w:szCs w:val="28"/>
        </w:rPr>
        <w:br/>
      </w:r>
      <w:r w:rsidRPr="002C573D">
        <w:rPr>
          <w:rFonts w:ascii="Arial" w:hAnsi="Arial" w:cs="Arial"/>
          <w:b/>
          <w:szCs w:val="28"/>
        </w:rPr>
        <w:t>Nicht</w:t>
      </w:r>
      <w:r w:rsidRPr="00AC0A9B">
        <w:rPr>
          <w:rFonts w:ascii="Arial" w:hAnsi="Arial" w:cs="Arial"/>
          <w:szCs w:val="28"/>
        </w:rPr>
        <w:t xml:space="preserve"> „Blockbericht 1“ oder „Leerformular“ oder…!  &gt;&gt; gibt Punkteabzug</w:t>
      </w:r>
      <w:r w:rsidRPr="00AC0A9B">
        <w:rPr>
          <w:rFonts w:ascii="Arial" w:hAnsi="Arial" w:cs="Arial"/>
          <w:szCs w:val="28"/>
        </w:rPr>
        <w:br/>
      </w:r>
      <w:r w:rsidRPr="00AC0A9B">
        <w:rPr>
          <w:rFonts w:ascii="Arial" w:hAnsi="Arial" w:cs="Arial"/>
          <w:szCs w:val="28"/>
        </w:rPr>
        <w:br/>
        <w:t xml:space="preserve">Der Bericht muss eine </w:t>
      </w:r>
      <w:r w:rsidRPr="00AC0A9B">
        <w:rPr>
          <w:rFonts w:ascii="Arial" w:hAnsi="Arial" w:cs="Arial"/>
          <w:i/>
          <w:szCs w:val="28"/>
        </w:rPr>
        <w:t>EIGENE GEISTIGE LEISTUNG</w:t>
      </w:r>
      <w:r w:rsidRPr="00AC0A9B">
        <w:rPr>
          <w:rFonts w:ascii="Arial" w:hAnsi="Arial" w:cs="Arial"/>
          <w:szCs w:val="28"/>
        </w:rPr>
        <w:t xml:space="preserve"> sein. Es werden keine übernommenen Texte aus dem Internet oder aus Büchern e.t.c. akzeptiert. auch nicht auszugsweise - Plagiat.</w:t>
      </w:r>
    </w:p>
    <w:p w14:paraId="2318028E" w14:textId="77777777" w:rsidR="006C7657" w:rsidRPr="00AC0A9B" w:rsidRDefault="006C7657" w:rsidP="006C7657">
      <w:pPr>
        <w:rPr>
          <w:rFonts w:ascii="Arial" w:hAnsi="Arial" w:cs="Arial"/>
          <w:b/>
          <w:sz w:val="18"/>
          <w:szCs w:val="20"/>
        </w:rPr>
      </w:pPr>
      <w:r w:rsidRPr="00AC0A9B">
        <w:rPr>
          <w:rFonts w:ascii="Arial" w:hAnsi="Arial" w:cs="Arial"/>
          <w:szCs w:val="28"/>
        </w:rPr>
        <w:br/>
        <w:t xml:space="preserve">Die Technische Zeichnung (nur Mechanik) </w:t>
      </w:r>
      <w:r w:rsidRPr="00AC0A9B">
        <w:rPr>
          <w:rFonts w:ascii="Arial" w:hAnsi="Arial" w:cs="Arial"/>
          <w:b/>
          <w:szCs w:val="28"/>
          <w:u w:val="single"/>
        </w:rPr>
        <w:t>und</w:t>
      </w:r>
      <w:r w:rsidRPr="00AC0A9B">
        <w:rPr>
          <w:rFonts w:ascii="Arial" w:hAnsi="Arial" w:cs="Arial"/>
          <w:szCs w:val="28"/>
        </w:rPr>
        <w:t xml:space="preserve"> den ausgedruckten Wochenbericht </w:t>
      </w:r>
      <w:r w:rsidRPr="00AC0A9B">
        <w:rPr>
          <w:rFonts w:ascii="Arial" w:hAnsi="Arial" w:cs="Arial"/>
          <w:b/>
          <w:szCs w:val="28"/>
          <w:u w:val="single"/>
        </w:rPr>
        <w:t>und</w:t>
      </w:r>
      <w:r w:rsidRPr="00AC0A9B">
        <w:rPr>
          <w:rFonts w:ascii="Arial" w:hAnsi="Arial" w:cs="Arial"/>
          <w:szCs w:val="28"/>
        </w:rPr>
        <w:t xml:space="preserve"> den ausgedruckten Ausbildungsnachweis sind zum nächsten Praktikumsblock (Erster Tag) im „Blauen Ordner“ abgeheftet, zusammen abzugeben.</w:t>
      </w:r>
      <w:r w:rsidRPr="00AC0A9B">
        <w:rPr>
          <w:rFonts w:ascii="Arial" w:hAnsi="Arial" w:cs="Arial"/>
          <w:szCs w:val="28"/>
        </w:rPr>
        <w:br/>
      </w:r>
      <w:r w:rsidRPr="00AC0A9B">
        <w:rPr>
          <w:rFonts w:ascii="Arial" w:hAnsi="Arial" w:cs="Arial"/>
          <w:szCs w:val="28"/>
        </w:rPr>
        <w:br/>
        <w:t xml:space="preserve">Die Formulare für den Bericht und die Vorlage zur Technischen Zeichnung </w:t>
      </w:r>
      <w:r w:rsidRPr="00AC0A9B">
        <w:rPr>
          <w:rFonts w:ascii="Arial" w:hAnsi="Arial" w:cs="Arial"/>
          <w:sz w:val="32"/>
          <w:szCs w:val="36"/>
        </w:rPr>
        <w:t>Bohrplatte</w:t>
      </w:r>
      <w:r w:rsidRPr="00AC0A9B">
        <w:rPr>
          <w:rFonts w:ascii="Arial" w:hAnsi="Arial" w:cs="Arial"/>
          <w:szCs w:val="28"/>
        </w:rPr>
        <w:t xml:space="preserve"> bzw. </w:t>
      </w:r>
      <w:r w:rsidRPr="00AC0A9B">
        <w:rPr>
          <w:rFonts w:ascii="Arial" w:hAnsi="Arial" w:cs="Arial"/>
          <w:sz w:val="32"/>
          <w:szCs w:val="28"/>
        </w:rPr>
        <w:t>Schließmechanichtsnutz</w:t>
      </w:r>
      <w:r w:rsidRPr="00AC0A9B">
        <w:rPr>
          <w:rFonts w:ascii="Arial" w:hAnsi="Arial" w:cs="Arial"/>
          <w:szCs w:val="28"/>
        </w:rPr>
        <w:t xml:space="preserve"> gibt es ebenso auf koeginator.de</w:t>
      </w:r>
      <w:r w:rsidRPr="00AC0A9B">
        <w:rPr>
          <w:szCs w:val="28"/>
        </w:rPr>
        <w:br/>
      </w:r>
      <w:r w:rsidRPr="00AC0A9B">
        <w:rPr>
          <w:szCs w:val="28"/>
        </w:rPr>
        <w:br/>
      </w:r>
      <w:r w:rsidRPr="00AC0A9B">
        <w:rPr>
          <w:rFonts w:ascii="Arial" w:hAnsi="Arial" w:cs="Arial"/>
          <w:szCs w:val="28"/>
        </w:rPr>
        <w:t>M.K.</w:t>
      </w:r>
      <w:r>
        <w:rPr>
          <w:rFonts w:ascii="Arial" w:hAnsi="Arial" w:cs="Arial"/>
          <w:szCs w:val="28"/>
        </w:rPr>
        <w:t xml:space="preserve"> </w:t>
      </w:r>
      <w:r w:rsidRPr="00AC0A9B">
        <w:rPr>
          <w:rFonts w:ascii="Arial" w:hAnsi="Arial" w:cs="Arial"/>
          <w:szCs w:val="28"/>
        </w:rPr>
        <w:t>/</w:t>
      </w:r>
      <w:r>
        <w:rPr>
          <w:rFonts w:ascii="Arial" w:hAnsi="Arial" w:cs="Arial"/>
          <w:szCs w:val="28"/>
        </w:rPr>
        <w:t xml:space="preserve"> </w:t>
      </w:r>
      <w:r w:rsidRPr="00AC0A9B">
        <w:rPr>
          <w:rFonts w:ascii="Arial" w:hAnsi="Arial" w:cs="Arial"/>
          <w:szCs w:val="28"/>
        </w:rPr>
        <w:t>M.G</w:t>
      </w:r>
      <w:r w:rsidRPr="00AC0A9B">
        <w:rPr>
          <w:rFonts w:ascii="Arial" w:hAnsi="Arial" w:cs="Arial"/>
          <w:szCs w:val="28"/>
        </w:rPr>
        <w:br/>
      </w:r>
    </w:p>
    <w:p w14:paraId="6B26C312" w14:textId="77777777" w:rsidR="006C7657" w:rsidRPr="00975F60" w:rsidRDefault="006C7657" w:rsidP="006C7657">
      <w:pPr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</w:p>
    <w:p w14:paraId="4916804D" w14:textId="77777777" w:rsidR="006C7657" w:rsidRPr="000F3FD6" w:rsidRDefault="006C7657" w:rsidP="006C7657">
      <w:pPr>
        <w:jc w:val="center"/>
        <w:rPr>
          <w:rFonts w:ascii="Arial" w:hAnsi="Arial" w:cs="Arial"/>
          <w:sz w:val="44"/>
          <w:szCs w:val="44"/>
        </w:rPr>
      </w:pPr>
      <w:r w:rsidRPr="00300670">
        <w:rPr>
          <w:rFonts w:ascii="Arial" w:hAnsi="Arial" w:cs="Arial"/>
          <w:b/>
          <w:sz w:val="44"/>
          <w:szCs w:val="28"/>
        </w:rPr>
        <w:lastRenderedPageBreak/>
        <w:t>Hinweise für</w:t>
      </w:r>
      <w:r>
        <w:t xml:space="preserve"> </w:t>
      </w:r>
      <w:r w:rsidRPr="000F3FD6">
        <w:rPr>
          <w:rFonts w:ascii="Arial" w:hAnsi="Arial" w:cs="Arial"/>
          <w:b/>
          <w:sz w:val="44"/>
          <w:szCs w:val="44"/>
        </w:rPr>
        <w:t>Wochenbericht</w:t>
      </w:r>
      <w:r>
        <w:rPr>
          <w:rFonts w:ascii="Arial" w:hAnsi="Arial" w:cs="Arial"/>
          <w:b/>
          <w:sz w:val="44"/>
          <w:szCs w:val="44"/>
        </w:rPr>
        <w:t xml:space="preserve"> Nr. 3</w:t>
      </w:r>
      <w:r>
        <w:rPr>
          <w:rFonts w:ascii="Arial" w:hAnsi="Arial" w:cs="Arial"/>
          <w:b/>
          <w:sz w:val="44"/>
          <w:szCs w:val="44"/>
        </w:rPr>
        <w:br/>
        <w:t>(Abschlussbericht)</w:t>
      </w:r>
    </w:p>
    <w:p w14:paraId="7F44E010" w14:textId="77777777" w:rsidR="006C7657" w:rsidRDefault="006C7657" w:rsidP="006C7657">
      <w:pPr>
        <w:rPr>
          <w:sz w:val="28"/>
          <w:szCs w:val="28"/>
        </w:rPr>
      </w:pPr>
      <w:r w:rsidRPr="00EF1490">
        <w:rPr>
          <w:rFonts w:ascii="Arial" w:hAnsi="Arial" w:cs="Arial"/>
          <w:sz w:val="28"/>
          <w:szCs w:val="28"/>
        </w:rPr>
        <w:br/>
      </w:r>
      <w:r w:rsidRPr="00EF1490">
        <w:rPr>
          <w:rFonts w:ascii="Arial" w:hAnsi="Arial" w:cs="Arial"/>
          <w:b/>
          <w:sz w:val="28"/>
          <w:szCs w:val="28"/>
        </w:rPr>
        <w:t>Abgabetermin</w:t>
      </w:r>
      <w:r w:rsidRPr="00EF1490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Am Sonn</w:t>
      </w:r>
      <w:r w:rsidRPr="00DE3D70">
        <w:rPr>
          <w:rFonts w:ascii="Arial" w:hAnsi="Arial" w:cs="Arial"/>
          <w:sz w:val="28"/>
          <w:szCs w:val="28"/>
        </w:rPr>
        <w:t xml:space="preserve">tag, </w:t>
      </w:r>
      <w:r>
        <w:rPr>
          <w:rFonts w:ascii="Arial" w:hAnsi="Arial" w:cs="Arial"/>
          <w:sz w:val="28"/>
          <w:szCs w:val="28"/>
        </w:rPr>
        <w:t>vor</w:t>
      </w:r>
      <w:r>
        <w:rPr>
          <w:rFonts w:ascii="Arial" w:hAnsi="Arial" w:cs="Arial"/>
          <w:sz w:val="28"/>
          <w:szCs w:val="28"/>
        </w:rPr>
        <w:br/>
        <w:t>- der vorletzten Praktikumswoche, bei LiBi Woche, bzw.</w:t>
      </w:r>
      <w:r>
        <w:rPr>
          <w:rFonts w:ascii="Arial" w:hAnsi="Arial" w:cs="Arial"/>
          <w:sz w:val="28"/>
          <w:szCs w:val="28"/>
        </w:rPr>
        <w:br/>
        <w:t xml:space="preserve">- </w:t>
      </w:r>
      <w:r w:rsidRPr="00DE3D70">
        <w:rPr>
          <w:rFonts w:ascii="Arial" w:hAnsi="Arial" w:cs="Arial"/>
          <w:sz w:val="28"/>
          <w:szCs w:val="28"/>
        </w:rPr>
        <w:t>letzte</w:t>
      </w:r>
      <w:r>
        <w:rPr>
          <w:rFonts w:ascii="Arial" w:hAnsi="Arial" w:cs="Arial"/>
          <w:sz w:val="28"/>
          <w:szCs w:val="28"/>
        </w:rPr>
        <w:t>n</w:t>
      </w:r>
      <w:r w:rsidRPr="00DE3D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Praktikumsb</w:t>
      </w:r>
      <w:r w:rsidRPr="00DE3D70">
        <w:rPr>
          <w:rFonts w:ascii="Arial" w:hAnsi="Arial" w:cs="Arial"/>
          <w:sz w:val="28"/>
          <w:szCs w:val="28"/>
        </w:rPr>
        <w:t>lockwoche</w:t>
      </w:r>
      <w:r>
        <w:rPr>
          <w:rFonts w:ascii="Arial" w:hAnsi="Arial" w:cs="Arial"/>
          <w:sz w:val="28"/>
          <w:szCs w:val="28"/>
        </w:rPr>
        <w:t xml:space="preserve"> (z.B.: im ersten Halbjahr)</w:t>
      </w:r>
      <w:r>
        <w:rPr>
          <w:rFonts w:ascii="Arial" w:hAnsi="Arial" w:cs="Arial"/>
          <w:sz w:val="28"/>
          <w:szCs w:val="28"/>
        </w:rPr>
        <w:br/>
      </w:r>
      <w:r w:rsidRPr="00EF1490">
        <w:rPr>
          <w:rFonts w:ascii="Arial" w:hAnsi="Arial" w:cs="Arial"/>
          <w:sz w:val="28"/>
          <w:szCs w:val="28"/>
        </w:rPr>
        <w:t>per Email</w:t>
      </w:r>
      <w:r>
        <w:rPr>
          <w:rFonts w:ascii="Arial" w:hAnsi="Arial" w:cs="Arial"/>
          <w:sz w:val="28"/>
          <w:szCs w:val="28"/>
        </w:rPr>
        <w:t xml:space="preserve"> i</w:t>
      </w:r>
      <w:r w:rsidRPr="00EF1490">
        <w:rPr>
          <w:rFonts w:ascii="Arial" w:hAnsi="Arial" w:cs="Arial"/>
          <w:sz w:val="28"/>
          <w:szCs w:val="28"/>
        </w:rPr>
        <w:t xml:space="preserve">n einem </w:t>
      </w:r>
      <w:r>
        <w:rPr>
          <w:rFonts w:ascii="Arial" w:hAnsi="Arial" w:cs="Arial"/>
          <w:sz w:val="28"/>
          <w:szCs w:val="28"/>
        </w:rPr>
        <w:t xml:space="preserve">lesbaren Format (WORD oder </w:t>
      </w:r>
      <w:r w:rsidRPr="00EF1490">
        <w:rPr>
          <w:rFonts w:ascii="Arial" w:hAnsi="Arial" w:cs="Arial"/>
          <w:sz w:val="28"/>
          <w:szCs w:val="28"/>
        </w:rPr>
        <w:t>PDF</w:t>
      </w:r>
      <w:r>
        <w:rPr>
          <w:rFonts w:ascii="Arial" w:hAnsi="Arial" w:cs="Arial"/>
          <w:sz w:val="28"/>
          <w:szCs w:val="28"/>
        </w:rPr>
        <w:t>, kein Papierausdruck).</w:t>
      </w:r>
      <w:r w:rsidRPr="00EF1490">
        <w:rPr>
          <w:rFonts w:ascii="Arial" w:hAnsi="Arial" w:cs="Arial"/>
          <w:sz w:val="28"/>
          <w:szCs w:val="28"/>
        </w:rPr>
        <w:br/>
      </w:r>
      <w:r w:rsidRPr="00EF1490">
        <w:rPr>
          <w:rFonts w:ascii="Arial" w:hAnsi="Arial" w:cs="Arial"/>
          <w:sz w:val="28"/>
          <w:szCs w:val="28"/>
        </w:rPr>
        <w:br/>
      </w:r>
      <w:r w:rsidRPr="00EF1490">
        <w:rPr>
          <w:rFonts w:ascii="Arial" w:hAnsi="Arial" w:cs="Arial"/>
          <w:b/>
          <w:sz w:val="28"/>
          <w:szCs w:val="28"/>
        </w:rPr>
        <w:t>Them</w:t>
      </w:r>
      <w:r>
        <w:rPr>
          <w:rFonts w:ascii="Arial" w:hAnsi="Arial" w:cs="Arial"/>
          <w:b/>
          <w:sz w:val="28"/>
          <w:szCs w:val="28"/>
        </w:rPr>
        <w:t>a</w:t>
      </w:r>
      <w:r w:rsidRPr="00EF1490">
        <w:rPr>
          <w:rFonts w:ascii="Arial" w:hAnsi="Arial" w:cs="Arial"/>
          <w:b/>
          <w:sz w:val="28"/>
          <w:szCs w:val="28"/>
        </w:rPr>
        <w:t>:</w:t>
      </w:r>
      <w:r w:rsidRPr="00EF14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A616D0">
        <w:rPr>
          <w:rFonts w:ascii="Arial" w:hAnsi="Arial" w:cs="Arial"/>
          <w:color w:val="00B0F0"/>
          <w:sz w:val="28"/>
          <w:szCs w:val="28"/>
        </w:rPr>
        <w:t>Persönlicher Eindruck über den Ablauf der fachpraktischen Ausbildung Metall.</w:t>
      </w:r>
      <w:r>
        <w:rPr>
          <w:rFonts w:ascii="Arial" w:hAnsi="Arial" w:cs="Arial"/>
          <w:color w:val="00B0F0"/>
          <w:sz w:val="28"/>
          <w:szCs w:val="28"/>
        </w:rPr>
        <w:br/>
      </w:r>
      <w:r w:rsidRPr="00A616D0">
        <w:rPr>
          <w:rFonts w:ascii="Arial" w:hAnsi="Arial" w:cs="Arial"/>
          <w:sz w:val="28"/>
          <w:szCs w:val="28"/>
        </w:rPr>
        <w:t>bzw.</w:t>
      </w:r>
      <w:r w:rsidRPr="00A616D0">
        <w:rPr>
          <w:rFonts w:ascii="Arial" w:hAnsi="Arial" w:cs="Arial"/>
          <w:b/>
          <w:sz w:val="28"/>
          <w:szCs w:val="28"/>
        </w:rPr>
        <w:br/>
      </w:r>
      <w:r w:rsidRPr="00A616D0">
        <w:rPr>
          <w:rFonts w:ascii="Arial" w:hAnsi="Arial" w:cs="Arial"/>
          <w:color w:val="FFC000"/>
          <w:sz w:val="28"/>
          <w:szCs w:val="28"/>
        </w:rPr>
        <w:t>Persönlicher Eindruck über den Ablauf der fachpraktischen Ausbildung Elektro.</w:t>
      </w:r>
      <w:r w:rsidRPr="00EF1490">
        <w:rPr>
          <w:rFonts w:ascii="Arial" w:hAnsi="Arial" w:cs="Arial"/>
          <w:sz w:val="28"/>
          <w:szCs w:val="28"/>
        </w:rPr>
        <w:br/>
      </w:r>
      <w:r w:rsidRPr="00703EC7">
        <w:rPr>
          <w:rFonts w:ascii="Arial" w:hAnsi="Arial" w:cs="Arial"/>
          <w:b/>
          <w:color w:val="FF0000"/>
          <w:sz w:val="28"/>
          <w:szCs w:val="28"/>
        </w:rPr>
        <w:t>(NICHT Resüme</w:t>
      </w:r>
      <w:r>
        <w:rPr>
          <w:rFonts w:ascii="Arial" w:hAnsi="Arial" w:cs="Arial"/>
          <w:b/>
          <w:color w:val="FF0000"/>
          <w:sz w:val="28"/>
          <w:szCs w:val="28"/>
        </w:rPr>
        <w:t>e</w:t>
      </w:r>
      <w:r w:rsidRPr="00703EC7">
        <w:rPr>
          <w:rFonts w:ascii="Arial" w:hAnsi="Arial" w:cs="Arial"/>
          <w:b/>
          <w:color w:val="FF0000"/>
          <w:sz w:val="28"/>
          <w:szCs w:val="28"/>
        </w:rPr>
        <w:t xml:space="preserve"> oder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Stellungnahme oder </w:t>
      </w:r>
      <w:r w:rsidRPr="00703EC7">
        <w:rPr>
          <w:rFonts w:ascii="Arial" w:hAnsi="Arial" w:cs="Arial"/>
          <w:b/>
          <w:color w:val="FF0000"/>
          <w:sz w:val="28"/>
          <w:szCs w:val="28"/>
        </w:rPr>
        <w:t>…..)</w:t>
      </w:r>
      <w:r>
        <w:rPr>
          <w:rFonts w:ascii="Arial" w:hAnsi="Arial" w:cs="Arial"/>
          <w:b/>
          <w:color w:val="FF0000"/>
          <w:sz w:val="28"/>
          <w:szCs w:val="28"/>
        </w:rPr>
        <w:br/>
      </w:r>
      <w:r w:rsidRPr="00EF1490">
        <w:rPr>
          <w:rFonts w:ascii="Arial" w:hAnsi="Arial" w:cs="Arial"/>
          <w:sz w:val="28"/>
          <w:szCs w:val="28"/>
        </w:rPr>
        <w:br/>
      </w:r>
      <w:r w:rsidRPr="00EF1490">
        <w:rPr>
          <w:rFonts w:ascii="Arial" w:hAnsi="Arial" w:cs="Arial"/>
          <w:b/>
          <w:sz w:val="28"/>
          <w:szCs w:val="28"/>
        </w:rPr>
        <w:t>Umfang:</w:t>
      </w:r>
      <w:r w:rsidRPr="00EF14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Die erste Seite des Reflexionsberichtsformulars </w:t>
      </w:r>
      <w:r w:rsidRPr="00506AB1">
        <w:rPr>
          <w:rFonts w:ascii="Arial" w:hAnsi="Arial" w:cs="Arial"/>
          <w:b/>
          <w:sz w:val="28"/>
          <w:szCs w:val="28"/>
        </w:rPr>
        <w:t>vollgeschrieben</w:t>
      </w:r>
      <w:r w:rsidRPr="00EF149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Keine Aufzählung der Tätigkeiten (Steht in den Ausbildungsnachweisen) sondern ein PERSÖNLICHER EINDRUCK</w:t>
      </w:r>
      <w:r w:rsidRPr="00EF1490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CC0FC1">
        <w:rPr>
          <w:rFonts w:ascii="Arial" w:hAnsi="Arial" w:cs="Arial"/>
          <w:b/>
          <w:sz w:val="28"/>
          <w:szCs w:val="28"/>
          <w:u w:val="single"/>
        </w:rPr>
        <w:t>Dateiname:</w:t>
      </w:r>
      <w:r w:rsidRPr="00CC0FC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i/>
          <w:color w:val="FF0000"/>
          <w:sz w:val="28"/>
          <w:szCs w:val="28"/>
        </w:rPr>
        <w:t>a</w:t>
      </w:r>
      <w:r w:rsidRPr="003221C9">
        <w:rPr>
          <w:rFonts w:ascii="Arial" w:hAnsi="Arial" w:cs="Arial"/>
          <w:b/>
          <w:i/>
          <w:color w:val="FF0000"/>
          <w:sz w:val="28"/>
          <w:szCs w:val="28"/>
        </w:rPr>
        <w:t xml:space="preserve">-Name Vorname </w:t>
      </w:r>
      <w:r>
        <w:rPr>
          <w:rFonts w:ascii="Arial" w:hAnsi="Arial" w:cs="Arial"/>
          <w:b/>
          <w:i/>
          <w:color w:val="FF0000"/>
          <w:sz w:val="28"/>
          <w:szCs w:val="28"/>
        </w:rPr>
        <w:t>3</w:t>
      </w:r>
      <w:r>
        <w:rPr>
          <w:rFonts w:ascii="Arial" w:hAnsi="Arial" w:cs="Arial"/>
          <w:b/>
          <w:i/>
          <w:sz w:val="28"/>
          <w:szCs w:val="28"/>
        </w:rPr>
        <w:t>“</w:t>
      </w:r>
      <w:r w:rsidRPr="000B30E0">
        <w:rPr>
          <w:rFonts w:ascii="Arial" w:hAnsi="Arial" w:cs="Arial"/>
          <w:sz w:val="28"/>
          <w:szCs w:val="28"/>
        </w:rPr>
        <w:t>, bzw</w:t>
      </w:r>
      <w:r>
        <w:rPr>
          <w:rFonts w:ascii="Arial" w:hAnsi="Arial" w:cs="Arial"/>
          <w:b/>
          <w:i/>
          <w:sz w:val="28"/>
          <w:szCs w:val="28"/>
        </w:rPr>
        <w:t xml:space="preserve"> „</w:t>
      </w:r>
      <w:r>
        <w:rPr>
          <w:rFonts w:ascii="Arial" w:hAnsi="Arial" w:cs="Arial"/>
          <w:b/>
          <w:i/>
          <w:color w:val="FF0000"/>
          <w:sz w:val="28"/>
          <w:szCs w:val="28"/>
        </w:rPr>
        <w:t>b</w:t>
      </w:r>
      <w:r w:rsidRPr="000B30E0">
        <w:rPr>
          <w:rFonts w:ascii="Arial" w:hAnsi="Arial" w:cs="Arial"/>
          <w:b/>
          <w:i/>
          <w:color w:val="FF0000"/>
          <w:sz w:val="28"/>
          <w:szCs w:val="28"/>
        </w:rPr>
        <w:t xml:space="preserve">-Name Vorname </w:t>
      </w:r>
      <w:r>
        <w:rPr>
          <w:rFonts w:ascii="Arial" w:hAnsi="Arial" w:cs="Arial"/>
          <w:b/>
          <w:i/>
          <w:color w:val="FF0000"/>
          <w:sz w:val="28"/>
          <w:szCs w:val="28"/>
        </w:rPr>
        <w:t>3</w:t>
      </w:r>
      <w:r>
        <w:rPr>
          <w:rFonts w:ascii="Arial" w:hAnsi="Arial" w:cs="Arial"/>
          <w:b/>
          <w:i/>
          <w:sz w:val="28"/>
          <w:szCs w:val="28"/>
        </w:rPr>
        <w:t xml:space="preserve">“ </w:t>
      </w:r>
      <w:r w:rsidRPr="000B30E0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3</w:t>
      </w:r>
      <w:r w:rsidRPr="000B30E0">
        <w:rPr>
          <w:rFonts w:ascii="Arial" w:hAnsi="Arial" w:cs="Arial"/>
          <w:sz w:val="28"/>
          <w:szCs w:val="28"/>
        </w:rPr>
        <w:t>. Bericht)</w:t>
      </w:r>
      <w:r>
        <w:rPr>
          <w:rFonts w:ascii="Arial" w:hAnsi="Arial" w:cs="Arial"/>
          <w:b/>
          <w:i/>
          <w:sz w:val="28"/>
          <w:szCs w:val="28"/>
        </w:rPr>
        <w:t>,</w:t>
      </w:r>
      <w:r>
        <w:rPr>
          <w:rFonts w:ascii="Arial" w:hAnsi="Arial" w:cs="Arial"/>
          <w:b/>
          <w:i/>
          <w:sz w:val="28"/>
          <w:szCs w:val="28"/>
        </w:rPr>
        <w:br/>
      </w:r>
      <w:r w:rsidRPr="00CC0FC1">
        <w:rPr>
          <w:rFonts w:ascii="Arial" w:hAnsi="Arial" w:cs="Arial"/>
          <w:sz w:val="28"/>
          <w:szCs w:val="28"/>
        </w:rPr>
        <w:t>(</w:t>
      </w:r>
      <w:r w:rsidRPr="002C573D">
        <w:rPr>
          <w:rFonts w:ascii="Arial" w:hAnsi="Arial" w:cs="Arial"/>
          <w:b/>
          <w:sz w:val="28"/>
          <w:szCs w:val="28"/>
        </w:rPr>
        <w:t>Nicht</w:t>
      </w:r>
      <w:r w:rsidRPr="00CC0FC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„</w:t>
      </w:r>
      <w:r w:rsidRPr="00CC0FC1">
        <w:rPr>
          <w:rFonts w:ascii="Arial" w:hAnsi="Arial" w:cs="Arial"/>
          <w:sz w:val="28"/>
          <w:szCs w:val="28"/>
        </w:rPr>
        <w:t>Blockbericht</w:t>
      </w:r>
      <w:r>
        <w:rPr>
          <w:rFonts w:ascii="Arial" w:hAnsi="Arial" w:cs="Arial"/>
          <w:sz w:val="28"/>
          <w:szCs w:val="28"/>
        </w:rPr>
        <w:t xml:space="preserve"> 3“ oder „Leerformular“ oder…!)</w:t>
      </w:r>
      <w:r w:rsidRPr="00CC0FC1">
        <w:rPr>
          <w:rFonts w:ascii="Arial" w:hAnsi="Arial" w:cs="Arial"/>
          <w:sz w:val="28"/>
          <w:szCs w:val="28"/>
        </w:rPr>
        <w:br/>
      </w:r>
      <w:r w:rsidRPr="00EF1490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Ebenso müssen auch </w:t>
      </w:r>
      <w:r w:rsidRPr="00506AB1">
        <w:rPr>
          <w:rFonts w:ascii="Arial" w:hAnsi="Arial" w:cs="Arial"/>
          <w:b/>
          <w:color w:val="FF0000"/>
          <w:sz w:val="40"/>
          <w:szCs w:val="40"/>
        </w:rPr>
        <w:t xml:space="preserve">ALLE </w:t>
      </w:r>
      <w:r w:rsidRPr="00506AB1">
        <w:rPr>
          <w:rFonts w:ascii="Arial" w:hAnsi="Arial" w:cs="Arial"/>
          <w:color w:val="FF0000"/>
          <w:sz w:val="40"/>
          <w:szCs w:val="40"/>
        </w:rPr>
        <w:t>Ausbildungsnachweise</w:t>
      </w:r>
      <w:r>
        <w:rPr>
          <w:rFonts w:ascii="Arial" w:hAnsi="Arial" w:cs="Arial"/>
          <w:color w:val="FF0000"/>
          <w:sz w:val="40"/>
          <w:szCs w:val="40"/>
        </w:rPr>
        <w:t xml:space="preserve"> </w:t>
      </w:r>
      <w:r>
        <w:rPr>
          <w:rFonts w:ascii="Arial" w:hAnsi="Arial" w:cs="Arial"/>
          <w:sz w:val="28"/>
          <w:szCs w:val="28"/>
        </w:rPr>
        <w:t>1.Halbjahr, bzw. 1. und 2. Halbjahr fertig sein. Sie sind auf den nächsten Seiten schon im Voraus erstellt. Sollte jemand erkranken, dann ist für diese Woche der Ausbildungsnachweis nachträglich zu ändern.</w:t>
      </w:r>
      <w:r>
        <w:rPr>
          <w:rFonts w:ascii="Arial" w:hAnsi="Arial" w:cs="Arial"/>
          <w:sz w:val="28"/>
          <w:szCs w:val="28"/>
        </w:rPr>
        <w:br/>
      </w:r>
      <w:r w:rsidRPr="00EF1490">
        <w:rPr>
          <w:sz w:val="28"/>
          <w:szCs w:val="28"/>
        </w:rPr>
        <w:br/>
      </w:r>
      <w:r>
        <w:rPr>
          <w:sz w:val="28"/>
          <w:szCs w:val="28"/>
        </w:rPr>
        <w:t>M.K. / M.G.</w:t>
      </w:r>
    </w:p>
    <w:p w14:paraId="1054BAB4" w14:textId="77777777" w:rsidR="006C7657" w:rsidRDefault="006C7657" w:rsidP="006C7657"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6C7657" w:rsidRPr="00221EC0" w14:paraId="55D0EB0F" w14:textId="77777777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14:paraId="1D8B4CA8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lastRenderedPageBreak/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04088487" w14:textId="77777777" w:rsidR="006C7657" w:rsidRDefault="006C7657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6C7657" w:rsidRPr="00221EC0" w14:paraId="3F9BC8D8" w14:textId="77777777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14:paraId="4AD68B3F" w14:textId="77777777" w:rsidR="006C7657" w:rsidRPr="00F7160D" w:rsidRDefault="006C7657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23A8BFD6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BD44751" w14:textId="77777777" w:rsidR="006C7657" w:rsidRPr="00F31AEE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Klaus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Thaler</w:t>
            </w:r>
          </w:p>
          <w:p w14:paraId="39C0A859" w14:textId="77777777" w:rsidR="006C7657" w:rsidRPr="007B1A77" w:rsidRDefault="006C7657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2F072178" w14:textId="77777777" w:rsidR="006C7657" w:rsidRDefault="006C7657" w:rsidP="00B4577F">
            <w:pPr>
              <w:pStyle w:val="berschrift1"/>
            </w:pPr>
            <w:r>
              <w:t>Ausgeführte Tätigkeiten</w:t>
            </w:r>
          </w:p>
        </w:tc>
      </w:tr>
      <w:tr w:rsidR="006C7657" w14:paraId="5D2A1516" w14:textId="77777777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14:paraId="5674CE8C" w14:textId="77777777" w:rsidR="006C7657" w:rsidRPr="00322B02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5A24C705" w14:textId="77777777" w:rsidR="006C7657" w:rsidRPr="00F67EBE" w:rsidRDefault="006C7657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FF3F5D0" w14:textId="77777777" w:rsidR="006C7657" w:rsidRPr="00BB4D6D" w:rsidRDefault="005C3938" w:rsidP="005C393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Ferien</w:t>
            </w:r>
          </w:p>
        </w:tc>
      </w:tr>
      <w:tr w:rsidR="006C7657" w:rsidRPr="00F80D4A" w14:paraId="6944C005" w14:textId="77777777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14:paraId="3277D5BE" w14:textId="77777777" w:rsidR="006C7657" w:rsidRPr="00F7160D" w:rsidRDefault="006C7657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ECE1312" wp14:editId="22BE9446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9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5E9E92A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CE13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9" o:spid="_x0000_s1026" type="#_x0000_t202" style="position:absolute;left:0;text-align:left;margin-left:56.5pt;margin-top:257.95pt;width:21.25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" filled="f">
                      <v:textbox>
                        <w:txbxContent>
                          <w:p w14:paraId="05E9E92A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44B0924" wp14:editId="4DAA5709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8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D7EEB57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B0924" id="Text Box 88" o:spid="_x0000_s1027" type="#_x0000_t202" style="position:absolute;left:0;text-align:left;margin-left:55.35pt;margin-top:284.55pt;width:21.25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" filled="f">
                      <v:textbox>
                        <w:txbxContent>
                          <w:p w14:paraId="6D7EEB57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11.09.2023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15.09.2023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14:paraId="3A4FB151" w14:textId="77777777" w:rsidR="006C7657" w:rsidRDefault="006C7657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1E523B5B" w14:textId="77777777" w:rsidR="006C7657" w:rsidRPr="00805D3D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53BBDE1C" w14:textId="77777777" w:rsidR="006C7657" w:rsidRPr="00927989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6C7657" w:rsidRPr="00430E26" w14:paraId="16662A27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0D877695" w14:textId="77777777" w:rsidR="006C7657" w:rsidRPr="007B1A77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DCE1C9" w14:textId="77777777" w:rsidR="006C7657" w:rsidRPr="00F80D4A" w:rsidRDefault="006C7657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4CEA393" w14:textId="2777A8AE" w:rsidR="006C7657" w:rsidRPr="00C8235E" w:rsidRDefault="00034A21" w:rsidP="005C393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Schulbeginn/Schuleinweisung</w:t>
            </w:r>
          </w:p>
        </w:tc>
      </w:tr>
      <w:tr w:rsidR="006C7657" w:rsidRPr="00F80D4A" w14:paraId="24581C82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686BD549" w14:textId="77777777" w:rsidR="006C7657" w:rsidRPr="00F442BA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0BE2376D" w14:textId="77777777" w:rsidR="006C7657" w:rsidRPr="00F67EBE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00750547" w14:textId="2861F3CD" w:rsidR="006C7657" w:rsidRPr="00C8235E" w:rsidRDefault="00034A21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46C24">
              <w:rPr>
                <w:rFonts w:ascii="Arial" w:hAnsi="Arial" w:cs="Arial"/>
                <w:sz w:val="20"/>
                <w:szCs w:val="18"/>
              </w:rPr>
              <w:t>Einführung in die Elektrowerkstatt und Arbeitsplatzübergabe</w:t>
            </w:r>
            <w:r w:rsidR="006C765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C7657" w:rsidRPr="002535CC" w14:paraId="7633EB60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634A650B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1336B8" w14:textId="77777777" w:rsidR="006C7657" w:rsidRPr="00F80D4A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426F939" w14:textId="1DC8FF34" w:rsidR="006C7657" w:rsidRPr="00B1713E" w:rsidRDefault="00034A21" w:rsidP="00E438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46C24">
              <w:rPr>
                <w:rFonts w:ascii="Arial" w:hAnsi="Arial" w:cs="Arial"/>
                <w:sz w:val="20"/>
                <w:szCs w:val="18"/>
              </w:rPr>
              <w:t>Modell Vorstellungskraft elektrischer Strom, Spannung, Widerstand.</w:t>
            </w:r>
            <w:r w:rsidRPr="00846C24">
              <w:rPr>
                <w:rFonts w:ascii="Arial" w:hAnsi="Arial" w:cs="Arial"/>
                <w:sz w:val="20"/>
                <w:szCs w:val="18"/>
              </w:rPr>
              <w:br/>
            </w:r>
            <w:r>
              <w:rPr>
                <w:rFonts w:ascii="Arial" w:hAnsi="Arial" w:cs="Arial"/>
                <w:sz w:val="20"/>
                <w:szCs w:val="18"/>
              </w:rPr>
              <w:t xml:space="preserve">Aufbau eines </w:t>
            </w:r>
            <w:r w:rsidRPr="00846C24">
              <w:rPr>
                <w:rFonts w:ascii="Arial" w:hAnsi="Arial" w:cs="Arial"/>
                <w:sz w:val="20"/>
                <w:szCs w:val="18"/>
              </w:rPr>
              <w:t>elektrische</w:t>
            </w:r>
            <w:r>
              <w:rPr>
                <w:rFonts w:ascii="Arial" w:hAnsi="Arial" w:cs="Arial"/>
                <w:sz w:val="20"/>
                <w:szCs w:val="18"/>
              </w:rPr>
              <w:t>n</w:t>
            </w:r>
            <w:r w:rsidRPr="00846C24">
              <w:rPr>
                <w:rFonts w:ascii="Arial" w:hAnsi="Arial" w:cs="Arial"/>
                <w:sz w:val="20"/>
                <w:szCs w:val="18"/>
              </w:rPr>
              <w:t xml:space="preserve"> Stromkreis</w:t>
            </w:r>
            <w:r>
              <w:rPr>
                <w:rFonts w:ascii="Arial" w:hAnsi="Arial" w:cs="Arial"/>
                <w:sz w:val="20"/>
                <w:szCs w:val="18"/>
              </w:rPr>
              <w:t>es.</w:t>
            </w:r>
            <w:r w:rsidRPr="00846C24">
              <w:rPr>
                <w:rFonts w:ascii="Arial" w:hAnsi="Arial" w:cs="Arial"/>
                <w:sz w:val="20"/>
                <w:szCs w:val="18"/>
              </w:rPr>
              <w:br/>
              <w:t>Das Digitalmessgerät, kennen lernen und bedienen.</w:t>
            </w:r>
            <w:r w:rsidRPr="00846C24">
              <w:rPr>
                <w:rFonts w:ascii="Arial" w:hAnsi="Arial" w:cs="Arial"/>
                <w:sz w:val="20"/>
                <w:szCs w:val="18"/>
              </w:rPr>
              <w:br/>
              <w:t>Messen von Strom, Spannung, Widerstand</w:t>
            </w:r>
            <w:r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  <w:tr w:rsidR="006C7657" w:rsidRPr="00F80D4A" w14:paraId="167C6B99" w14:textId="77777777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40D9C2C0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129C5" w14:textId="77777777" w:rsidR="006C7657" w:rsidRPr="00F67EBE" w:rsidRDefault="006C7657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6C7657" w14:paraId="7E1A3440" w14:textId="77777777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77F7" w14:textId="77777777" w:rsidR="006C7657" w:rsidRPr="00F7160D" w:rsidRDefault="006C7657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5F1F17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37387F76" w14:textId="77777777" w:rsidR="006C7657" w:rsidRPr="00F442BA" w:rsidRDefault="005C3938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7E9DFF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4D800818" w14:textId="77777777" w:rsidR="006C7657" w:rsidRPr="00F442BA" w:rsidRDefault="005C3938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43C34CFF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366DA908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FA5BF1" w14:textId="77777777" w:rsidR="006C7657" w:rsidRPr="00F7160D" w:rsidRDefault="006C7657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4AA603B1" w14:textId="77777777" w:rsidR="006C7657" w:rsidRPr="00F442BA" w:rsidRDefault="006C7657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5DE880A7" w14:textId="77777777" w:rsidR="006C7657" w:rsidRPr="00F7160D" w:rsidRDefault="006C7657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3B9C8154" w14:textId="77777777" w:rsidR="006C7657" w:rsidRPr="00F442BA" w:rsidRDefault="006C7657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6C7657" w14:paraId="60DEE889" w14:textId="77777777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4E53790E" w14:textId="77777777" w:rsidR="006C7657" w:rsidRPr="00F7160D" w:rsidRDefault="006C7657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7357E706" w14:textId="77777777" w:rsidR="006C7657" w:rsidRPr="00F442BA" w:rsidRDefault="006C7657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K.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Thaler</w:t>
            </w:r>
          </w:p>
        </w:tc>
        <w:tc>
          <w:tcPr>
            <w:tcW w:w="1256" w:type="pct"/>
            <w:gridSpan w:val="3"/>
            <w:vAlign w:val="bottom"/>
          </w:tcPr>
          <w:p w14:paraId="0E46C253" w14:textId="1A1811D9" w:rsidR="006C7657" w:rsidRPr="00F442BA" w:rsidRDefault="006C7657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21504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Elektro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4B99A86B" w14:textId="77777777" w:rsidR="006C7657" w:rsidRPr="000C28F4" w:rsidRDefault="006C7657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628BBD8A" w14:textId="77777777" w:rsidR="006C7657" w:rsidRDefault="006C7657" w:rsidP="007C3694">
      <w:pPr>
        <w:sectPr w:rsidR="006C7657" w:rsidSect="006C7657">
          <w:headerReference w:type="default" r:id="rId11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25F334F2" w14:textId="77777777" w:rsidR="006C7657" w:rsidRDefault="006C7657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433"/>
        <w:gridCol w:w="1328"/>
        <w:gridCol w:w="795"/>
        <w:gridCol w:w="708"/>
        <w:gridCol w:w="1658"/>
        <w:gridCol w:w="145"/>
        <w:gridCol w:w="1358"/>
        <w:gridCol w:w="1662"/>
      </w:tblGrid>
      <w:tr w:rsidR="006C7657" w:rsidRPr="00221EC0" w14:paraId="4A37535C" w14:textId="77777777" w:rsidTr="00AC6552">
        <w:trPr>
          <w:cantSplit/>
          <w:trHeight w:val="164"/>
        </w:trPr>
        <w:tc>
          <w:tcPr>
            <w:tcW w:w="981" w:type="pct"/>
            <w:tcBorders>
              <w:bottom w:val="nil"/>
            </w:tcBorders>
          </w:tcPr>
          <w:p w14:paraId="7E42EB45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9" w:type="pct"/>
            <w:gridSpan w:val="8"/>
            <w:tcBorders>
              <w:bottom w:val="single" w:sz="4" w:space="0" w:color="auto"/>
            </w:tcBorders>
          </w:tcPr>
          <w:p w14:paraId="6848C195" w14:textId="77777777" w:rsidR="006C7657" w:rsidRDefault="006C7657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6C7657" w:rsidRPr="00221EC0" w14:paraId="440EEBEA" w14:textId="77777777" w:rsidTr="00AC6552">
        <w:trPr>
          <w:cantSplit/>
          <w:trHeight w:val="429"/>
        </w:trPr>
        <w:tc>
          <w:tcPr>
            <w:tcW w:w="981" w:type="pct"/>
            <w:vMerge w:val="restart"/>
            <w:tcBorders>
              <w:top w:val="nil"/>
            </w:tcBorders>
          </w:tcPr>
          <w:p w14:paraId="4785CF48" w14:textId="77777777" w:rsidR="006C7657" w:rsidRPr="00F7160D" w:rsidRDefault="006C7657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736DD558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79E8927" w14:textId="77777777" w:rsidR="006C7657" w:rsidRPr="00F31AEE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Paul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Aner</w:t>
            </w:r>
          </w:p>
          <w:p w14:paraId="7800847E" w14:textId="77777777" w:rsidR="006C7657" w:rsidRPr="007B1A77" w:rsidRDefault="006C7657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9" w:type="pct"/>
            <w:gridSpan w:val="8"/>
            <w:tcBorders>
              <w:top w:val="single" w:sz="4" w:space="0" w:color="auto"/>
            </w:tcBorders>
          </w:tcPr>
          <w:p w14:paraId="46E7C21F" w14:textId="77777777" w:rsidR="006C7657" w:rsidRDefault="006C7657" w:rsidP="00B4577F">
            <w:pPr>
              <w:pStyle w:val="berschrift1"/>
            </w:pPr>
            <w:r>
              <w:t>Ausgeführte Tätigkeiten</w:t>
            </w:r>
          </w:p>
        </w:tc>
      </w:tr>
      <w:tr w:rsidR="00AC6552" w14:paraId="487311FB" w14:textId="77777777" w:rsidTr="00AC6552">
        <w:trPr>
          <w:cantSplit/>
          <w:trHeight w:hRule="exact" w:val="1049"/>
        </w:trPr>
        <w:tc>
          <w:tcPr>
            <w:tcW w:w="981" w:type="pct"/>
            <w:vMerge/>
            <w:tcBorders>
              <w:bottom w:val="nil"/>
            </w:tcBorders>
          </w:tcPr>
          <w:p w14:paraId="0B7D42E2" w14:textId="77777777" w:rsidR="00AC6552" w:rsidRPr="00322B02" w:rsidRDefault="00AC6552" w:rsidP="00AC65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5F7B8788" w14:textId="77777777" w:rsidR="00AC6552" w:rsidRPr="00F67EBE" w:rsidRDefault="00AC6552" w:rsidP="00AC6552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04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10B456C" w14:textId="42F33D2A" w:rsidR="00AC6552" w:rsidRPr="00BB4D6D" w:rsidRDefault="00AC6552" w:rsidP="00E438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93B23">
              <w:rPr>
                <w:rFonts w:ascii="Arial" w:hAnsi="Arial" w:cs="Arial"/>
                <w:sz w:val="18"/>
                <w:szCs w:val="18"/>
              </w:rPr>
              <w:t>Aufbau (stecken) Reihenschaltung, Parallelschaltung und gemischte Schaltung von Leuchtmitteln und Messgeräten. Messen und analysieren. Aufbau (stecken) einer Ausschaltung. Aufbau (Stecken)Serienschaltung,</w:t>
            </w:r>
            <w:r w:rsidRPr="00B93B2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B93B23">
              <w:rPr>
                <w:rFonts w:ascii="Arial" w:hAnsi="Arial" w:cs="Arial"/>
                <w:sz w:val="18"/>
                <w:szCs w:val="18"/>
              </w:rPr>
              <w:t>Wechselschaltung Kreuzschaltung. Messen, analysieren und Fehlersuche.</w:t>
            </w:r>
            <w:r w:rsidRPr="00B93B23">
              <w:rPr>
                <w:rFonts w:ascii="Arial" w:hAnsi="Arial" w:cs="Arial"/>
                <w:sz w:val="18"/>
                <w:szCs w:val="18"/>
              </w:rPr>
              <w:br/>
              <w:t>Elektromagnetismus, Entstehung und Wirkung.</w:t>
            </w:r>
          </w:p>
        </w:tc>
      </w:tr>
      <w:tr w:rsidR="00AC6552" w:rsidRPr="00F80D4A" w14:paraId="79917EC8" w14:textId="77777777" w:rsidTr="00BC6049">
        <w:trPr>
          <w:cantSplit/>
          <w:trHeight w:hRule="exact" w:val="249"/>
        </w:trPr>
        <w:tc>
          <w:tcPr>
            <w:tcW w:w="981" w:type="pct"/>
            <w:vMerge w:val="restart"/>
            <w:tcBorders>
              <w:top w:val="nil"/>
            </w:tcBorders>
            <w:vAlign w:val="center"/>
          </w:tcPr>
          <w:p w14:paraId="0185AA8C" w14:textId="77777777" w:rsidR="00AC6552" w:rsidRPr="00F7160D" w:rsidRDefault="00AC6552" w:rsidP="00AC6552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AD9CD83" wp14:editId="30ADDAE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3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A9FB23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9CD83" id="_x0000_s1028" type="#_x0000_t202" style="position:absolute;left:0;text-align:left;margin-left:56.5pt;margin-top:257.95pt;width:21.25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" filled="f">
                      <v:textbox>
                        <w:txbxContent>
                          <w:p w14:paraId="4FA9FB23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8B2BDBC" wp14:editId="1C25A087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4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36B1D54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2BDBC" id="_x0000_s1029" type="#_x0000_t202" style="position:absolute;left:0;text-align:left;margin-left:55.35pt;margin-top:284.55pt;width:21.25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" filled="f">
                      <v:textbox>
                        <w:txbxContent>
                          <w:p w14:paraId="736B1D54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18.09.2023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22.09.2023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14:paraId="7FEC6099" w14:textId="77777777" w:rsidR="00AC6552" w:rsidRDefault="00AC6552" w:rsidP="00AC6552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215" w:type="pct"/>
            <w:vMerge/>
            <w:shd w:val="clear" w:color="auto" w:fill="auto"/>
          </w:tcPr>
          <w:p w14:paraId="2A42C013" w14:textId="77777777" w:rsidR="00AC6552" w:rsidRPr="00805D3D" w:rsidRDefault="00AC6552" w:rsidP="00AC6552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04" w:type="pct"/>
            <w:gridSpan w:val="7"/>
            <w:vMerge/>
            <w:shd w:val="clear" w:color="auto" w:fill="auto"/>
          </w:tcPr>
          <w:p w14:paraId="5DCF6CE5" w14:textId="77777777" w:rsidR="00AC6552" w:rsidRPr="00927989" w:rsidRDefault="00AC6552" w:rsidP="00AC6552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AC6552" w:rsidRPr="00430E26" w14:paraId="28EEBE18" w14:textId="77777777" w:rsidTr="00BC6049">
        <w:trPr>
          <w:cantSplit/>
          <w:trHeight w:hRule="exact" w:val="2691"/>
        </w:trPr>
        <w:tc>
          <w:tcPr>
            <w:tcW w:w="981" w:type="pct"/>
            <w:vMerge/>
          </w:tcPr>
          <w:p w14:paraId="5DB9A695" w14:textId="77777777" w:rsidR="00AC6552" w:rsidRPr="007B1A77" w:rsidRDefault="00AC6552" w:rsidP="00AC6552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387992" w14:textId="77777777" w:rsidR="00AC6552" w:rsidRPr="00F80D4A" w:rsidRDefault="00AC6552" w:rsidP="00AC6552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04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F9CAEE8" w14:textId="087E54D8" w:rsidR="00AC6552" w:rsidRPr="00C8235E" w:rsidRDefault="00BC6049" w:rsidP="00E438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93B23">
              <w:rPr>
                <w:rFonts w:ascii="Arial" w:hAnsi="Arial" w:cs="Arial"/>
                <w:sz w:val="18"/>
                <w:szCs w:val="18"/>
              </w:rPr>
              <w:t>Der Transformator, die Klingel, das Relais Aufbau und Wirkungsweise.</w:t>
            </w:r>
            <w:r w:rsidRPr="00B93B23">
              <w:rPr>
                <w:rFonts w:ascii="Arial" w:hAnsi="Arial" w:cs="Arial"/>
                <w:sz w:val="18"/>
                <w:szCs w:val="18"/>
              </w:rPr>
              <w:br/>
              <w:t>Aufbau (stecken) Beleuchtung schalten Stromstoßschalter, Klingelschaltung mit Türöffner Funktion.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C6552" w:rsidRPr="00B93B23">
              <w:rPr>
                <w:rFonts w:ascii="Arial" w:hAnsi="Arial" w:cs="Arial"/>
                <w:sz w:val="18"/>
                <w:szCs w:val="18"/>
              </w:rPr>
              <w:t>Leistungsabfrage Schaltung in Stecktechnik. Dabei Aufbau sämtlicher Schaltungen in Stecktechnik.</w:t>
            </w:r>
            <w:r w:rsidR="00AC6552" w:rsidRPr="00B93B23">
              <w:rPr>
                <w:rFonts w:ascii="Arial" w:hAnsi="Arial" w:cs="Arial"/>
                <w:sz w:val="18"/>
                <w:szCs w:val="18"/>
              </w:rPr>
              <w:br/>
              <w:t>Unterweisung Arbeitssicherheit und Gesundheitsschutz: Warn,- Gebot,- Verbot,- Rettungs- und Brandschutz- Schilder. Die elektrischen 5 Sicherheitsregeln. Elektrische Gefahren am persönlichen Arbeitsplatz. Befugnisse des Praktikanten.</w:t>
            </w:r>
            <w:r w:rsidR="00AC6552" w:rsidRPr="00B93B23">
              <w:rPr>
                <w:rFonts w:ascii="Arial" w:hAnsi="Arial" w:cs="Arial"/>
                <w:sz w:val="18"/>
                <w:szCs w:val="18"/>
              </w:rPr>
              <w:br/>
              <w:t xml:space="preserve">Der Wechselstrom / Drehstrom:  Erzeugung, Betriebsspannungen, </w:t>
            </w:r>
            <w:r w:rsidR="00AC6552" w:rsidRPr="00B93B23">
              <w:rPr>
                <w:rFonts w:ascii="Arial" w:hAnsi="Arial" w:cs="Arial"/>
                <w:sz w:val="18"/>
                <w:szCs w:val="18"/>
              </w:rPr>
              <w:br/>
              <w:t>Schutzmaßnahmen.</w:t>
            </w:r>
            <w:r w:rsidR="00AC6552" w:rsidRPr="00B93B23">
              <w:rPr>
                <w:rFonts w:ascii="Arial" w:hAnsi="Arial" w:cs="Arial"/>
                <w:sz w:val="18"/>
                <w:szCs w:val="18"/>
              </w:rPr>
              <w:br/>
              <w:t>Netzsysteme: TNC-S, TNS, TT</w:t>
            </w:r>
            <w:r w:rsidR="00AC6552" w:rsidRPr="00B93B2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AC6552" w:rsidRPr="00B93B23">
              <w:rPr>
                <w:rFonts w:ascii="Arial" w:hAnsi="Arial" w:cs="Arial"/>
                <w:bCs/>
                <w:sz w:val="18"/>
                <w:szCs w:val="18"/>
              </w:rPr>
              <w:t xml:space="preserve">IT. </w:t>
            </w:r>
            <w:r w:rsidR="00AC6552" w:rsidRPr="00B93B23">
              <w:rPr>
                <w:rFonts w:ascii="Arial" w:hAnsi="Arial" w:cs="Arial"/>
                <w:sz w:val="18"/>
                <w:szCs w:val="18"/>
              </w:rPr>
              <w:t xml:space="preserve"> Aufgaben Netzbetreiber. Schutzmaßnahmen</w:t>
            </w:r>
            <w:r w:rsidR="00AC6552" w:rsidRPr="00B93B23">
              <w:rPr>
                <w:rFonts w:ascii="Arial" w:hAnsi="Arial" w:cs="Arial"/>
                <w:bCs/>
                <w:color w:val="FF0000"/>
                <w:sz w:val="18"/>
                <w:szCs w:val="18"/>
              </w:rPr>
              <w:br/>
            </w:r>
            <w:r w:rsidR="00AC6552" w:rsidRPr="00B93B23">
              <w:rPr>
                <w:rFonts w:ascii="Arial" w:hAnsi="Arial" w:cs="Arial"/>
                <w:bCs/>
                <w:sz w:val="18"/>
                <w:szCs w:val="18"/>
              </w:rPr>
              <w:t>Schutz gegen den elektrischen Schlag. Schutzarten IP, Schutzklassen 1/2/3.</w:t>
            </w:r>
          </w:p>
        </w:tc>
      </w:tr>
      <w:tr w:rsidR="00AC6552" w:rsidRPr="00F80D4A" w14:paraId="01509E87" w14:textId="77777777" w:rsidTr="00AC6552">
        <w:trPr>
          <w:cantSplit/>
          <w:trHeight w:hRule="exact" w:val="2098"/>
        </w:trPr>
        <w:tc>
          <w:tcPr>
            <w:tcW w:w="981" w:type="pct"/>
            <w:vMerge/>
          </w:tcPr>
          <w:p w14:paraId="69FF60F4" w14:textId="77777777" w:rsidR="00AC6552" w:rsidRPr="00F442BA" w:rsidRDefault="00AC6552" w:rsidP="00AC6552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textDirection w:val="btLr"/>
          </w:tcPr>
          <w:p w14:paraId="0537605D" w14:textId="77777777" w:rsidR="00AC6552" w:rsidRPr="00F67EBE" w:rsidRDefault="00AC6552" w:rsidP="00AC6552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04" w:type="pct"/>
            <w:gridSpan w:val="7"/>
            <w:shd w:val="clear" w:color="auto" w:fill="auto"/>
          </w:tcPr>
          <w:p w14:paraId="38787C98" w14:textId="47108DAA" w:rsidR="00AC6552" w:rsidRPr="00C8235E" w:rsidRDefault="00AC6552" w:rsidP="00E438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7F97">
              <w:rPr>
                <w:rFonts w:ascii="Arial" w:hAnsi="Arial" w:cs="Arial"/>
                <w:sz w:val="18"/>
                <w:szCs w:val="18"/>
              </w:rPr>
              <w:t>Der Leitungs- Schutzschalter</w:t>
            </w:r>
            <w:r>
              <w:rPr>
                <w:rFonts w:ascii="Arial" w:hAnsi="Arial" w:cs="Arial"/>
                <w:sz w:val="18"/>
                <w:szCs w:val="18"/>
              </w:rPr>
              <w:t xml:space="preserve">, die Schmelzsicherung. </w:t>
            </w:r>
            <w:r w:rsidRPr="009F7F97">
              <w:rPr>
                <w:rFonts w:ascii="Arial" w:hAnsi="Arial" w:cs="Arial"/>
                <w:sz w:val="18"/>
                <w:szCs w:val="18"/>
              </w:rPr>
              <w:t>Funktion, Wirkungsweise und de</w:t>
            </w:r>
            <w:r>
              <w:rPr>
                <w:rFonts w:ascii="Arial" w:hAnsi="Arial" w:cs="Arial"/>
                <w:sz w:val="18"/>
                <w:szCs w:val="18"/>
              </w:rPr>
              <w:t xml:space="preserve">ren </w:t>
            </w:r>
            <w:r w:rsidRPr="009F7F97">
              <w:rPr>
                <w:rFonts w:ascii="Arial" w:hAnsi="Arial" w:cs="Arial"/>
                <w:sz w:val="18"/>
                <w:szCs w:val="18"/>
              </w:rPr>
              <w:t>Einsatz.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7F97">
              <w:rPr>
                <w:rFonts w:ascii="Arial" w:hAnsi="Arial" w:cs="Arial"/>
                <w:bCs/>
                <w:sz w:val="18"/>
                <w:szCs w:val="18"/>
              </w:rPr>
              <w:t>Kabel, Leitungen, und verlege arten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Der </w:t>
            </w:r>
            <w:r w:rsidRPr="009F7F97">
              <w:rPr>
                <w:rFonts w:ascii="Arial" w:hAnsi="Arial" w:cs="Arial"/>
                <w:bCs/>
                <w:sz w:val="18"/>
                <w:szCs w:val="18"/>
              </w:rPr>
              <w:t>Fehlerstromschutzschalter. Funktion, Wirkungsweise und Einsatz.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Projekt elektrische installationswand: Projektplanung; Leitungs- und Geräteübersicht, Verdrahtungsplan und Materialdisposition.</w:t>
            </w:r>
            <w:r w:rsidRPr="009F7F97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9F7F97">
              <w:rPr>
                <w:rFonts w:ascii="Arial" w:hAnsi="Arial" w:cs="Arial"/>
                <w:sz w:val="18"/>
                <w:szCs w:val="18"/>
              </w:rPr>
              <w:t>Aufbau elektrische Installationswand mit verlegen von Leitungen, Montage der Betriebsmittel, Wechselschalter, Kreuzschalter, Bewegungsmelder, Leuchtkörper und Schuko Steckdosen und Leitungsabzweige.</w:t>
            </w:r>
          </w:p>
        </w:tc>
      </w:tr>
      <w:tr w:rsidR="00AC6552" w:rsidRPr="002535CC" w14:paraId="3608A778" w14:textId="77777777" w:rsidTr="00AC6552">
        <w:trPr>
          <w:cantSplit/>
          <w:trHeight w:hRule="exact" w:val="2098"/>
        </w:trPr>
        <w:tc>
          <w:tcPr>
            <w:tcW w:w="981" w:type="pct"/>
            <w:vMerge/>
          </w:tcPr>
          <w:p w14:paraId="0CDE4337" w14:textId="77777777" w:rsidR="00AC6552" w:rsidRPr="00322B02" w:rsidRDefault="00AC6552" w:rsidP="00AC6552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C541DD" w14:textId="77777777" w:rsidR="00AC6552" w:rsidRPr="00F80D4A" w:rsidRDefault="00AC6552" w:rsidP="00AC655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04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B7C990F" w14:textId="4BDC8D9E" w:rsidR="00AC6552" w:rsidRPr="00B1713E" w:rsidRDefault="00AC6552" w:rsidP="00E438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7F97">
              <w:rPr>
                <w:rFonts w:ascii="Arial" w:hAnsi="Arial" w:cs="Arial"/>
                <w:sz w:val="18"/>
                <w:szCs w:val="18"/>
              </w:rPr>
              <w:t>- Aufbau elektrische Installationswand mit verlegen von Leitungen, Montage der Betriebsmittel, Wechselschalter, Kreuzschalter, Bewegungsmelder, Leuchtkörper und Schuko Steckdosen und Leitungsabzweige.</w:t>
            </w:r>
          </w:p>
        </w:tc>
      </w:tr>
      <w:tr w:rsidR="00AC6552" w:rsidRPr="00F80D4A" w14:paraId="1F5FF099" w14:textId="77777777" w:rsidTr="00AC6552">
        <w:trPr>
          <w:cantSplit/>
          <w:trHeight w:val="562"/>
        </w:trPr>
        <w:tc>
          <w:tcPr>
            <w:tcW w:w="981" w:type="pct"/>
            <w:vMerge/>
            <w:tcBorders>
              <w:bottom w:val="single" w:sz="4" w:space="0" w:color="auto"/>
            </w:tcBorders>
          </w:tcPr>
          <w:p w14:paraId="050D8A54" w14:textId="77777777" w:rsidR="00AC6552" w:rsidRPr="00322B02" w:rsidRDefault="00AC6552" w:rsidP="00AC6552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9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062EC" w14:textId="77777777" w:rsidR="00AC6552" w:rsidRPr="00F67EBE" w:rsidRDefault="00AC6552" w:rsidP="00AC65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AC6552" w14:paraId="159AA6FD" w14:textId="77777777" w:rsidTr="00AC6552">
        <w:trPr>
          <w:trHeight w:val="108"/>
        </w:trPr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D09C" w14:textId="77777777" w:rsidR="00AC6552" w:rsidRPr="00F7160D" w:rsidRDefault="00AC6552" w:rsidP="00AC6552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58BEE6" w14:textId="77777777" w:rsidR="00AC6552" w:rsidRPr="00F7160D" w:rsidRDefault="00AC6552" w:rsidP="00AC6552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32A0494F" w14:textId="77777777" w:rsidR="00AC6552" w:rsidRPr="00F442BA" w:rsidRDefault="00AC6552" w:rsidP="00AC6552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2927AD" w14:textId="77777777" w:rsidR="00AC6552" w:rsidRPr="00F7160D" w:rsidRDefault="00AC6552" w:rsidP="00AC6552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27E3F8BB" w14:textId="77777777" w:rsidR="00AC6552" w:rsidRPr="00F442BA" w:rsidRDefault="00AC6552" w:rsidP="00AC6552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</w:tcPr>
          <w:p w14:paraId="6FC9F273" w14:textId="77777777" w:rsidR="00AC6552" w:rsidRPr="00F7160D" w:rsidRDefault="00AC6552" w:rsidP="00AC6552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316721C9" w14:textId="77777777" w:rsidR="00AC6552" w:rsidRPr="00F442BA" w:rsidRDefault="00AC6552" w:rsidP="00AC6552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87E72C" w14:textId="77777777" w:rsidR="00AC6552" w:rsidRPr="00F7160D" w:rsidRDefault="00AC6552" w:rsidP="00AC6552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64BC63F1" w14:textId="77777777" w:rsidR="00AC6552" w:rsidRPr="00F442BA" w:rsidRDefault="00AC6552" w:rsidP="00AC6552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6" w:type="pct"/>
            <w:tcBorders>
              <w:left w:val="single" w:sz="4" w:space="0" w:color="auto"/>
            </w:tcBorders>
          </w:tcPr>
          <w:p w14:paraId="2A52F00A" w14:textId="77777777" w:rsidR="00AC6552" w:rsidRPr="00F7160D" w:rsidRDefault="00AC6552" w:rsidP="00AC655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4ACF8128" w14:textId="77777777" w:rsidR="00AC6552" w:rsidRPr="00F442BA" w:rsidRDefault="00AC6552" w:rsidP="00AC655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AC6552" w14:paraId="13A773EC" w14:textId="77777777" w:rsidTr="00AC6552">
        <w:trPr>
          <w:trHeight w:val="873"/>
        </w:trPr>
        <w:tc>
          <w:tcPr>
            <w:tcW w:w="981" w:type="pct"/>
            <w:tcBorders>
              <w:top w:val="single" w:sz="4" w:space="0" w:color="auto"/>
            </w:tcBorders>
            <w:vAlign w:val="bottom"/>
          </w:tcPr>
          <w:p w14:paraId="6904E803" w14:textId="77777777" w:rsidR="00AC6552" w:rsidRPr="00F7160D" w:rsidRDefault="00AC6552" w:rsidP="00AC6552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70" w:type="pct"/>
            <w:gridSpan w:val="3"/>
            <w:vAlign w:val="bottom"/>
          </w:tcPr>
          <w:p w14:paraId="7C45AC74" w14:textId="77777777" w:rsidR="00AC6552" w:rsidRPr="00F442BA" w:rsidRDefault="00AC6552" w:rsidP="00AC6552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P.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Aner</w:t>
            </w:r>
          </w:p>
        </w:tc>
        <w:tc>
          <w:tcPr>
            <w:tcW w:w="1248" w:type="pct"/>
            <w:gridSpan w:val="3"/>
            <w:vAlign w:val="bottom"/>
          </w:tcPr>
          <w:p w14:paraId="17F5D787" w14:textId="28716C81" w:rsidR="00AC6552" w:rsidRPr="00F442BA" w:rsidRDefault="00AC6552" w:rsidP="00AC6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21504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Elektro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1" w:type="pct"/>
            <w:gridSpan w:val="2"/>
            <w:vAlign w:val="bottom"/>
          </w:tcPr>
          <w:p w14:paraId="4D5A1369" w14:textId="77777777" w:rsidR="00AC6552" w:rsidRPr="000C28F4" w:rsidRDefault="00AC6552" w:rsidP="00AC6552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1A16D0DF" w14:textId="77777777" w:rsidR="006C7657" w:rsidRDefault="006C7657" w:rsidP="007C3694">
      <w:pPr>
        <w:sectPr w:rsidR="006C7657" w:rsidSect="006C7657">
          <w:headerReference w:type="default" r:id="rId12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7857ADF6" w14:textId="77777777" w:rsidR="006C7657" w:rsidRDefault="006C7657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6C7657" w:rsidRPr="00221EC0" w14:paraId="4628FA7E" w14:textId="77777777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14:paraId="56B9A3FC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2AD4F0DC" w14:textId="77777777" w:rsidR="006C7657" w:rsidRDefault="006C7657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6C7657" w:rsidRPr="00221EC0" w14:paraId="02B4D54F" w14:textId="77777777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14:paraId="2D1E940F" w14:textId="77777777" w:rsidR="006C7657" w:rsidRPr="006C7657" w:rsidRDefault="006C7657" w:rsidP="00B4577F">
            <w:pPr>
              <w:rPr>
                <w:rFonts w:ascii="Arial" w:hAnsi="Arial" w:cs="Arial"/>
                <w:bCs/>
                <w:sz w:val="16"/>
                <w:lang w:val="en-US"/>
              </w:rPr>
            </w:pPr>
            <w:r w:rsidRPr="006C7657">
              <w:rPr>
                <w:rFonts w:ascii="Arial" w:hAnsi="Arial" w:cs="Arial"/>
                <w:bCs/>
                <w:sz w:val="20"/>
                <w:szCs w:val="20"/>
                <w:lang w:val="en-US"/>
              </w:rPr>
              <w:t>Name</w:t>
            </w:r>
            <w:r w:rsidRPr="006C7657">
              <w:rPr>
                <w:rFonts w:ascii="Arial" w:hAnsi="Arial" w:cs="Arial"/>
                <w:bCs/>
                <w:sz w:val="16"/>
                <w:lang w:val="en-US"/>
              </w:rPr>
              <w:t xml:space="preserve">: </w:t>
            </w:r>
          </w:p>
          <w:p w14:paraId="0922C697" w14:textId="77777777" w:rsidR="006C7657" w:rsidRPr="006C7657" w:rsidRDefault="006C7657" w:rsidP="00B4577F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  <w:p w14:paraId="162938BE" w14:textId="77777777" w:rsidR="006C7657" w:rsidRPr="006C7657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C7657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Maria</w:t>
            </w:r>
            <w:r w:rsidRPr="006C765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6C7657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Pech</w:t>
            </w:r>
          </w:p>
          <w:p w14:paraId="4672991B" w14:textId="77777777" w:rsidR="006C7657" w:rsidRPr="006C7657" w:rsidRDefault="006C7657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C7657">
              <w:rPr>
                <w:rFonts w:ascii="Arial" w:hAnsi="Arial" w:cs="Arial"/>
                <w:bCs/>
                <w:sz w:val="20"/>
                <w:szCs w:val="20"/>
                <w:lang w:val="en-US"/>
              </w:rPr>
              <w:t>Klasse:</w:t>
            </w:r>
            <w:r w:rsidRPr="006C765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F 11 T</w:t>
            </w:r>
            <w:r w:rsidRPr="006C7657">
              <w:rPr>
                <w:b/>
                <w:lang w:val="en-US"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3568709C" w14:textId="77777777" w:rsidR="006C7657" w:rsidRDefault="006C7657" w:rsidP="00B4577F">
            <w:pPr>
              <w:pStyle w:val="berschrift1"/>
            </w:pPr>
            <w:r>
              <w:t>Ausgeführte Tätigkeiten</w:t>
            </w:r>
          </w:p>
        </w:tc>
      </w:tr>
      <w:tr w:rsidR="006C7657" w14:paraId="29E9BB64" w14:textId="77777777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14:paraId="6E67F9DC" w14:textId="77777777" w:rsidR="006C7657" w:rsidRPr="00322B02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25E955AD" w14:textId="77777777" w:rsidR="006C7657" w:rsidRPr="00F67EBE" w:rsidRDefault="006C7657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38895DC" w14:textId="6756F1F9" w:rsidR="006C7657" w:rsidRPr="00BB4D6D" w:rsidRDefault="00AC6552" w:rsidP="00E438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2B83">
              <w:rPr>
                <w:rFonts w:ascii="Arial" w:hAnsi="Arial" w:cs="Arial"/>
                <w:sz w:val="20"/>
                <w:szCs w:val="20"/>
              </w:rPr>
              <w:t>- Aufbau elektrische Installationswand mit verlegen von Leitungen, Montage der Betriebsmittel, Wechselschalter, Kreuzschalter, Bewegungsmelder, Leuchtkörper und Schuko Steckdosen und Leitungsabzweige</w:t>
            </w:r>
          </w:p>
        </w:tc>
      </w:tr>
      <w:tr w:rsidR="006C7657" w:rsidRPr="00F80D4A" w14:paraId="7D8FC3AB" w14:textId="77777777" w:rsidTr="00AC6552">
        <w:trPr>
          <w:cantSplit/>
          <w:trHeight w:hRule="exact" w:val="107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14:paraId="06C6B416" w14:textId="77777777" w:rsidR="006C7657" w:rsidRPr="00F7160D" w:rsidRDefault="006C7657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A8C1C9A" wp14:editId="1C323DAD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6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43DDE8F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C1C9A" id="_x0000_s1030" type="#_x0000_t202" style="position:absolute;left:0;text-align:left;margin-left:56.5pt;margin-top:257.95pt;width:21.25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" filled="f">
                      <v:textbox>
                        <w:txbxContent>
                          <w:p w14:paraId="143DDE8F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E74E7BE" wp14:editId="75EB525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7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CFED9F5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4E7BE" id="_x0000_s1031" type="#_x0000_t202" style="position:absolute;left:0;text-align:left;margin-left:55.35pt;margin-top:284.55pt;width:21.25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" filled="f">
                      <v:textbox>
                        <w:txbxContent>
                          <w:p w14:paraId="3CFED9F5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25.09.2023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29.09.2023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14:paraId="0FF771C8" w14:textId="77777777" w:rsidR="006C7657" w:rsidRDefault="006C7657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22D4CB91" w14:textId="77777777" w:rsidR="006C7657" w:rsidRPr="00805D3D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58923F35" w14:textId="77777777" w:rsidR="006C7657" w:rsidRPr="00927989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6C7657" w:rsidRPr="00430E26" w14:paraId="522C3658" w14:textId="77777777" w:rsidTr="00AC6552">
        <w:trPr>
          <w:cantSplit/>
          <w:trHeight w:hRule="exact" w:val="2973"/>
        </w:trPr>
        <w:tc>
          <w:tcPr>
            <w:tcW w:w="983" w:type="pct"/>
            <w:vMerge/>
          </w:tcPr>
          <w:p w14:paraId="0F527B26" w14:textId="77777777" w:rsidR="006C7657" w:rsidRPr="007B1A77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4B1660" w14:textId="77777777" w:rsidR="006C7657" w:rsidRPr="00F80D4A" w:rsidRDefault="006C7657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AB1FC96" w14:textId="77777777" w:rsidR="00AC6552" w:rsidRPr="00782B83" w:rsidRDefault="00AC6552" w:rsidP="00AC655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82B83">
              <w:rPr>
                <w:rFonts w:ascii="Arial" w:hAnsi="Arial" w:cs="Arial"/>
                <w:sz w:val="20"/>
                <w:szCs w:val="20"/>
              </w:rPr>
              <w:t>Projekt Installationswand. Aufbau und Fertigstellung/ Abnahme.</w:t>
            </w:r>
            <w:r w:rsidRPr="00782B83">
              <w:rPr>
                <w:rFonts w:ascii="Arial" w:hAnsi="Arial" w:cs="Arial"/>
                <w:sz w:val="20"/>
                <w:szCs w:val="20"/>
              </w:rPr>
              <w:br/>
              <w:t>Projekt Installationswand: Prüfen der der theoretischen Kenntnisse durch</w:t>
            </w:r>
            <w:r w:rsidRPr="00782B83">
              <w:rPr>
                <w:rFonts w:ascii="Arial" w:hAnsi="Arial" w:cs="Arial"/>
                <w:sz w:val="20"/>
                <w:szCs w:val="20"/>
              </w:rPr>
              <w:br/>
              <w:t>Leistungsnachweis.</w:t>
            </w:r>
          </w:p>
          <w:p w14:paraId="5DA65C35" w14:textId="658FED19" w:rsidR="006C7657" w:rsidRPr="00C8235E" w:rsidRDefault="00AC6552" w:rsidP="00E438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2B83">
              <w:rPr>
                <w:rFonts w:ascii="Arial" w:hAnsi="Arial" w:cs="Arial"/>
                <w:bCs/>
                <w:sz w:val="20"/>
                <w:szCs w:val="20"/>
              </w:rPr>
              <w:t>Projekt Montage einer elektrischen Installationswand mit Elektro -Unterverteiler:</w:t>
            </w:r>
            <w:r w:rsidRPr="00782B8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- Unterverteiler, bestückt mit: RCD, Leitungsschutzschaltern, Transformator, Stromstoßschalter, Zeitschaltgerät und Anschlussklemmen,</w:t>
            </w:r>
            <w:r w:rsidRPr="00782B83">
              <w:rPr>
                <w:rFonts w:ascii="Arial" w:hAnsi="Arial" w:cs="Arial"/>
                <w:bCs/>
                <w:sz w:val="20"/>
                <w:szCs w:val="20"/>
              </w:rPr>
              <w:br/>
              <w:t>- Platzplanung für Leitungsführungskanal, Abzweigdosen und Leitungsführung.</w:t>
            </w:r>
            <w:r w:rsidRPr="00782B83">
              <w:rPr>
                <w:rFonts w:ascii="Arial" w:hAnsi="Arial" w:cs="Arial"/>
                <w:bCs/>
                <w:sz w:val="20"/>
                <w:szCs w:val="20"/>
              </w:rPr>
              <w:br/>
              <w:t>- Platzplanung für Schalt- und Betriebsmittel von Taster, Bewegungsmelder, Leuchtkörper und Steckdosen und Läutwerk.</w:t>
            </w:r>
            <w:r w:rsidRPr="00782B83">
              <w:rPr>
                <w:rFonts w:ascii="Arial" w:hAnsi="Arial" w:cs="Arial"/>
                <w:bCs/>
                <w:sz w:val="20"/>
                <w:szCs w:val="20"/>
              </w:rPr>
              <w:br/>
              <w:t>Umsetzung der Planung im Einzelnen. Hilfestellung im Team bei den technischen Aufbauten.</w:t>
            </w:r>
          </w:p>
        </w:tc>
      </w:tr>
      <w:tr w:rsidR="006C7657" w:rsidRPr="00F80D4A" w14:paraId="6D4F8799" w14:textId="77777777" w:rsidTr="00AC6552">
        <w:trPr>
          <w:cantSplit/>
          <w:trHeight w:hRule="exact" w:val="1286"/>
        </w:trPr>
        <w:tc>
          <w:tcPr>
            <w:tcW w:w="983" w:type="pct"/>
            <w:vMerge/>
          </w:tcPr>
          <w:p w14:paraId="052DA6B0" w14:textId="77777777" w:rsidR="006C7657" w:rsidRPr="00F442BA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436063D0" w14:textId="77777777" w:rsidR="006C7657" w:rsidRPr="00F67EBE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63E1ED0A" w14:textId="408555DE" w:rsidR="006C7657" w:rsidRPr="00C8235E" w:rsidRDefault="00AC6552" w:rsidP="00E438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2B83">
              <w:rPr>
                <w:rFonts w:ascii="Arial" w:hAnsi="Arial" w:cs="Arial"/>
                <w:sz w:val="20"/>
                <w:szCs w:val="20"/>
              </w:rPr>
              <w:t>Montage Installationswand mit Unterverteiler.</w:t>
            </w:r>
            <w:r w:rsidRPr="00782B83">
              <w:rPr>
                <w:rFonts w:ascii="Arial" w:hAnsi="Arial" w:cs="Arial"/>
                <w:sz w:val="20"/>
                <w:szCs w:val="20"/>
              </w:rPr>
              <w:br/>
              <w:t>Weiterführung der Arbeiten vom Vortag, elektrischer Anschluss der Betriebsmittel, des Unterverteilers und der Verteilerdosen.</w:t>
            </w:r>
          </w:p>
        </w:tc>
      </w:tr>
      <w:tr w:rsidR="006C7657" w:rsidRPr="002535CC" w14:paraId="060CB08B" w14:textId="77777777" w:rsidTr="00AC6552">
        <w:trPr>
          <w:cantSplit/>
          <w:trHeight w:hRule="exact" w:val="2831"/>
        </w:trPr>
        <w:tc>
          <w:tcPr>
            <w:tcW w:w="983" w:type="pct"/>
            <w:vMerge/>
          </w:tcPr>
          <w:p w14:paraId="1F11F929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90680C" w14:textId="77777777" w:rsidR="006C7657" w:rsidRPr="00F80D4A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1F45925" w14:textId="401B076A" w:rsidR="006C7657" w:rsidRPr="00B1713E" w:rsidRDefault="00AC6552" w:rsidP="00E438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6515">
              <w:rPr>
                <w:rFonts w:ascii="Arial" w:hAnsi="Arial" w:cs="Arial"/>
                <w:sz w:val="20"/>
                <w:szCs w:val="20"/>
              </w:rPr>
              <w:t>Montage Installationswand mit Unterverteiler.</w:t>
            </w:r>
            <w:r w:rsidRPr="00976515">
              <w:rPr>
                <w:rFonts w:ascii="Arial" w:hAnsi="Arial" w:cs="Arial"/>
                <w:sz w:val="20"/>
                <w:szCs w:val="20"/>
              </w:rPr>
              <w:br/>
              <w:t>Weiterführung der Arbeiten vom Vortag, elektrischer Anschluss der Betriebsmittel, des Unterverteilers und der Verteilerdosen. Fertigstellung/ Abnahme. Überprüfung der Kenntnisse im Fachgespräch.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B83">
              <w:rPr>
                <w:rFonts w:ascii="Arial" w:hAnsi="Arial" w:cs="Arial"/>
                <w:sz w:val="20"/>
                <w:szCs w:val="20"/>
              </w:rPr>
              <w:br/>
            </w:r>
            <w:r w:rsidRPr="00782B83">
              <w:rPr>
                <w:rFonts w:ascii="Arial" w:hAnsi="Arial" w:cs="Arial"/>
                <w:bCs/>
                <w:sz w:val="20"/>
                <w:szCs w:val="20"/>
              </w:rPr>
              <w:t>Sprechanlage in Digitalausführung mit Bus Technik: Installation, Programmierung und Inbetriebnahme, sowie das Erstellen einer Betriebsanleitung.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782B83">
              <w:rPr>
                <w:rFonts w:ascii="Arial" w:hAnsi="Arial" w:cs="Arial"/>
                <w:sz w:val="20"/>
                <w:szCs w:val="20"/>
              </w:rPr>
              <w:br/>
            </w:r>
            <w:r w:rsidRPr="00976515">
              <w:rPr>
                <w:rFonts w:ascii="Arial" w:hAnsi="Arial" w:cs="Arial"/>
                <w:sz w:val="20"/>
                <w:szCs w:val="20"/>
              </w:rPr>
              <w:t>Das Relais, Bauteile, Funktion und Wirkungsweise (Auffrischung)</w:t>
            </w:r>
            <w:r w:rsidRPr="00976515">
              <w:rPr>
                <w:rFonts w:ascii="Arial" w:hAnsi="Arial" w:cs="Arial"/>
                <w:sz w:val="20"/>
                <w:szCs w:val="20"/>
              </w:rPr>
              <w:br/>
              <w:t xml:space="preserve">Das Schütz, Bauteile, Funktion und Wirkungsweise.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76515">
              <w:rPr>
                <w:rFonts w:ascii="Arial" w:hAnsi="Arial" w:cs="Arial"/>
                <w:sz w:val="20"/>
                <w:szCs w:val="20"/>
              </w:rPr>
              <w:t>Schütz Schaltung „Totmann“ Simulation Last / Stromkreis mit Meldeleuchten</w:t>
            </w:r>
          </w:p>
        </w:tc>
      </w:tr>
      <w:tr w:rsidR="006C7657" w:rsidRPr="00F80D4A" w14:paraId="228C64A6" w14:textId="77777777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2FDD7EA4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0319E" w14:textId="77777777" w:rsidR="006C7657" w:rsidRPr="00F67EBE" w:rsidRDefault="006C7657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6C7657" w14:paraId="78502F0F" w14:textId="77777777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D82" w14:textId="77777777" w:rsidR="006C7657" w:rsidRPr="00F7160D" w:rsidRDefault="006C7657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F34FD2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414A2533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81DD62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1516D9DD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28B09DEC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1AA727C6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ADA3E2" w14:textId="77777777" w:rsidR="006C7657" w:rsidRPr="00F7160D" w:rsidRDefault="006C7657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3574DD7C" w14:textId="77777777" w:rsidR="006C7657" w:rsidRPr="00F442BA" w:rsidRDefault="006C7657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5F61A35B" w14:textId="77777777" w:rsidR="006C7657" w:rsidRPr="00F7160D" w:rsidRDefault="006C7657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3FC4B493" w14:textId="77777777" w:rsidR="006C7657" w:rsidRPr="00F442BA" w:rsidRDefault="006C7657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6C7657" w14:paraId="510A9B3E" w14:textId="77777777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372A537A" w14:textId="77777777" w:rsidR="006C7657" w:rsidRPr="00F7160D" w:rsidRDefault="006C7657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6DD14111" w14:textId="77777777" w:rsidR="006C7657" w:rsidRPr="00F442BA" w:rsidRDefault="006C7657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Pech</w:t>
            </w:r>
          </w:p>
        </w:tc>
        <w:tc>
          <w:tcPr>
            <w:tcW w:w="1256" w:type="pct"/>
            <w:gridSpan w:val="3"/>
            <w:vAlign w:val="bottom"/>
          </w:tcPr>
          <w:p w14:paraId="0FBA0989" w14:textId="225C4CF5" w:rsidR="006C7657" w:rsidRPr="00F442BA" w:rsidRDefault="006C7657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21504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Elektro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6F0C9705" w14:textId="77777777" w:rsidR="006C7657" w:rsidRPr="000C28F4" w:rsidRDefault="006C7657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1EF28041" w14:textId="77777777" w:rsidR="006C7657" w:rsidRDefault="006C7657" w:rsidP="007C3694">
      <w:pPr>
        <w:sectPr w:rsidR="006C7657" w:rsidSect="006C7657">
          <w:headerReference w:type="default" r:id="rId13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582EF236" w14:textId="77777777" w:rsidR="006C7657" w:rsidRDefault="006C7657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6C7657" w:rsidRPr="00221EC0" w14:paraId="36DF9C17" w14:textId="77777777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14:paraId="1C0EEF17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03F7074C" w14:textId="77777777" w:rsidR="006C7657" w:rsidRDefault="006C7657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6C7657" w:rsidRPr="00221EC0" w14:paraId="024DB00B" w14:textId="77777777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14:paraId="3B740203" w14:textId="77777777" w:rsidR="006C7657" w:rsidRPr="00F7160D" w:rsidRDefault="006C7657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6C7DF6E4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77585CF" w14:textId="77777777" w:rsidR="006C7657" w:rsidRPr="00F31AEE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Hans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Wurst</w:t>
            </w:r>
          </w:p>
          <w:p w14:paraId="329B2F24" w14:textId="77777777" w:rsidR="006C7657" w:rsidRPr="007B1A77" w:rsidRDefault="006C7657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066C42DC" w14:textId="77777777" w:rsidR="006C7657" w:rsidRDefault="006C7657" w:rsidP="00B4577F">
            <w:pPr>
              <w:pStyle w:val="berschrift1"/>
            </w:pPr>
            <w:r>
              <w:t>Ausgeführte Tätigkeiten</w:t>
            </w:r>
          </w:p>
        </w:tc>
      </w:tr>
      <w:tr w:rsidR="006C7657" w14:paraId="5FAE4FAA" w14:textId="77777777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14:paraId="7967395C" w14:textId="77777777" w:rsidR="006C7657" w:rsidRPr="00322B02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08107471" w14:textId="77777777" w:rsidR="006C7657" w:rsidRPr="00F67EBE" w:rsidRDefault="006C7657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A4FBA63" w14:textId="2ECD5BAA" w:rsidR="006C7657" w:rsidRPr="00BB4D6D" w:rsidRDefault="00ED3EB5" w:rsidP="00E438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A435A">
              <w:rPr>
                <w:rFonts w:ascii="Arial" w:hAnsi="Arial" w:cs="Arial"/>
                <w:sz w:val="20"/>
                <w:szCs w:val="20"/>
              </w:rPr>
              <w:t xml:space="preserve">Schütz Schaltung „Totmann“ Selbsthaltung dom. AUS und </w:t>
            </w:r>
            <w:proofErr w:type="spellStart"/>
            <w:r w:rsidRPr="005A435A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  <w:r w:rsidRPr="005A435A">
              <w:rPr>
                <w:rFonts w:ascii="Arial" w:hAnsi="Arial" w:cs="Arial"/>
                <w:sz w:val="20"/>
                <w:szCs w:val="20"/>
              </w:rPr>
              <w:t xml:space="preserve"> EIN</w:t>
            </w:r>
            <w:r w:rsidRPr="005A435A">
              <w:rPr>
                <w:rFonts w:ascii="Arial" w:hAnsi="Arial" w:cs="Arial"/>
                <w:sz w:val="20"/>
                <w:szCs w:val="20"/>
              </w:rPr>
              <w:br/>
              <w:t>Simulation Last / Stromkreis mit Meldeleuchten.</w:t>
            </w:r>
            <w:r w:rsidRPr="005A435A">
              <w:rPr>
                <w:rFonts w:ascii="Arial" w:hAnsi="Arial" w:cs="Arial"/>
                <w:sz w:val="20"/>
                <w:szCs w:val="20"/>
              </w:rPr>
              <w:br/>
              <w:t>Umwandlung El. Energie in Bewegungsenergie:</w:t>
            </w:r>
            <w:r w:rsidRPr="005A435A">
              <w:rPr>
                <w:rFonts w:ascii="Arial" w:hAnsi="Arial" w:cs="Arial"/>
                <w:sz w:val="20"/>
                <w:szCs w:val="20"/>
              </w:rPr>
              <w:br/>
              <w:t xml:space="preserve">Eiführung AC -Motoren 1Ph / 3Ph und DC -Motoren. (Lehrfilm) </w:t>
            </w:r>
            <w:r w:rsidRPr="005A435A">
              <w:rPr>
                <w:rFonts w:ascii="Arial" w:hAnsi="Arial" w:cs="Arial"/>
                <w:sz w:val="20"/>
                <w:szCs w:val="20"/>
              </w:rPr>
              <w:br/>
              <w:t>Das Messinstrument Zangenamperemeter: Wirkungsweise, Funktion und Handhabung.</w:t>
            </w:r>
            <w:r w:rsidRPr="005A435A">
              <w:rPr>
                <w:rFonts w:ascii="Arial" w:hAnsi="Arial" w:cs="Arial"/>
                <w:sz w:val="20"/>
                <w:szCs w:val="20"/>
              </w:rPr>
              <w:br/>
              <w:t>Anlassen von Motoren. mit Messung von Spannungen und Strömen:</w:t>
            </w:r>
            <w:r w:rsidRPr="005A435A">
              <w:rPr>
                <w:rFonts w:ascii="Arial" w:hAnsi="Arial" w:cs="Arial"/>
                <w:sz w:val="20"/>
                <w:szCs w:val="20"/>
              </w:rPr>
              <w:br/>
              <w:t xml:space="preserve">Der Drehstrom Asynchronmotor, Aufbau, Wicklungsschaltungen, Stern, Dreieck Verkettung und dessen Ströme und Spannungen. </w:t>
            </w:r>
            <w:r w:rsidRPr="005A435A">
              <w:rPr>
                <w:rFonts w:ascii="Arial" w:hAnsi="Arial" w:cs="Arial"/>
                <w:sz w:val="20"/>
                <w:szCs w:val="20"/>
              </w:rPr>
              <w:br/>
              <w:t>Der Motorschutzschalter. Aufbau und Wirkungsweise.</w:t>
            </w:r>
            <w:r w:rsidRPr="005A435A">
              <w:rPr>
                <w:rFonts w:ascii="Arial" w:hAnsi="Arial" w:cs="Arial"/>
                <w:sz w:val="20"/>
                <w:szCs w:val="20"/>
              </w:rPr>
              <w:br/>
              <w:t>Motorstarter Schaltung, eine Drehrichtung mit Schützsteuerung.</w:t>
            </w:r>
            <w:r w:rsidRPr="005A435A">
              <w:rPr>
                <w:rFonts w:ascii="Arial" w:hAnsi="Arial" w:cs="Arial"/>
                <w:sz w:val="20"/>
                <w:szCs w:val="20"/>
              </w:rPr>
              <w:br/>
              <w:t>Wendeschütz Schaltung:</w:t>
            </w:r>
            <w:r w:rsidRPr="005A435A">
              <w:rPr>
                <w:rFonts w:ascii="Arial" w:hAnsi="Arial" w:cs="Arial"/>
                <w:sz w:val="20"/>
                <w:szCs w:val="20"/>
              </w:rPr>
              <w:br/>
              <w:t>Steuerungsaufbau Wende- Schütz Schaltung in Selbsthaltung mit Last des Asynchronmotors in Sternschaltung und dabei Drehrichtungsänderung.</w:t>
            </w:r>
            <w:r w:rsidRPr="005A435A">
              <w:rPr>
                <w:rFonts w:ascii="Arial" w:hAnsi="Arial" w:cs="Arial"/>
                <w:sz w:val="20"/>
                <w:szCs w:val="20"/>
              </w:rPr>
              <w:br/>
              <w:t>Netzbetreiber und E-Versorgungsunternehmen: Aufgaben, Pflichten, Herausforderungen.</w:t>
            </w:r>
          </w:p>
        </w:tc>
      </w:tr>
      <w:tr w:rsidR="006C7657" w:rsidRPr="00F80D4A" w14:paraId="43EF6247" w14:textId="77777777" w:rsidTr="00ED3EB5">
        <w:trPr>
          <w:cantSplit/>
          <w:trHeight w:hRule="exact" w:val="3084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14:paraId="3D331595" w14:textId="77777777" w:rsidR="006C7657" w:rsidRPr="00F7160D" w:rsidRDefault="006C7657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FC1D5A6" wp14:editId="2A2E349F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11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7AB2ED9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1D5A6" id="_x0000_s1032" type="#_x0000_t202" style="position:absolute;left:0;text-align:left;margin-left:56.5pt;margin-top:257.95pt;width:21.2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" filled="f">
                      <v:textbox>
                        <w:txbxContent>
                          <w:p w14:paraId="47AB2ED9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9A58024" wp14:editId="6D31D0BF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12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11AC354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58024" id="_x0000_s1033" type="#_x0000_t202" style="position:absolute;left:0;text-align:left;margin-left:55.35pt;margin-top:284.55pt;width:21.25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" filled="f">
                      <v:textbox>
                        <w:txbxContent>
                          <w:p w14:paraId="311AC354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02.10.2023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06.10.2023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14:paraId="6BCFD363" w14:textId="77777777" w:rsidR="006C7657" w:rsidRDefault="006C7657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1EED6A23" w14:textId="77777777" w:rsidR="006C7657" w:rsidRPr="00805D3D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150D8D38" w14:textId="77777777" w:rsidR="006C7657" w:rsidRPr="00927989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6C7657" w:rsidRPr="00430E26" w14:paraId="1BDDCD1F" w14:textId="77777777" w:rsidTr="00ED3EB5">
        <w:trPr>
          <w:cantSplit/>
          <w:trHeight w:hRule="exact" w:val="719"/>
        </w:trPr>
        <w:tc>
          <w:tcPr>
            <w:tcW w:w="983" w:type="pct"/>
            <w:vMerge/>
          </w:tcPr>
          <w:p w14:paraId="519A1BD4" w14:textId="77777777" w:rsidR="006C7657" w:rsidRPr="007B1A77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2A6C49" w14:textId="77777777" w:rsidR="006C7657" w:rsidRPr="00F80D4A" w:rsidRDefault="006C7657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688DEF3" w14:textId="4AF7529F" w:rsidR="006C7657" w:rsidRPr="00C8235E" w:rsidRDefault="00ED3EB5" w:rsidP="00DE10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A435A">
              <w:rPr>
                <w:rFonts w:ascii="Arial" w:hAnsi="Arial" w:cs="Arial"/>
                <w:sz w:val="20"/>
                <w:szCs w:val="20"/>
              </w:rPr>
              <w:t>Feiertag. (Tag der Deutschen Einheit)</w:t>
            </w:r>
          </w:p>
        </w:tc>
      </w:tr>
      <w:tr w:rsidR="006C7657" w:rsidRPr="00F80D4A" w14:paraId="474CEF63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2712E49F" w14:textId="77777777" w:rsidR="006C7657" w:rsidRPr="00F442BA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1AD970BF" w14:textId="77777777" w:rsidR="006C7657" w:rsidRPr="00F67EBE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22C6FFB8" w14:textId="11396F7E" w:rsidR="006C7657" w:rsidRPr="00C8235E" w:rsidRDefault="00AC6552" w:rsidP="00E438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A435A">
              <w:rPr>
                <w:rFonts w:ascii="Arial" w:hAnsi="Arial" w:cs="Arial"/>
                <w:sz w:val="20"/>
                <w:szCs w:val="20"/>
              </w:rPr>
              <w:t>Steuerungsaufbau Wende- Schütz Schaltung in Selbsthaltung mit Last des Asynchronmotors in Sternschaltung und dabei Drehrichtungsänderung.</w:t>
            </w:r>
            <w:r w:rsidRPr="005A435A">
              <w:rPr>
                <w:rFonts w:ascii="Arial" w:hAnsi="Arial" w:cs="Arial"/>
                <w:sz w:val="20"/>
                <w:szCs w:val="20"/>
              </w:rPr>
              <w:br/>
              <w:t>Netzbetreiber und E-Versorgungsunternehmen: Aufgaben, Pflichten, Herausforderungen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435A">
              <w:rPr>
                <w:rFonts w:ascii="Arial" w:hAnsi="Arial" w:cs="Arial"/>
                <w:sz w:val="20"/>
                <w:szCs w:val="20"/>
              </w:rPr>
              <w:t>Steuerungsaufbau mit Last des Asynchronmotors in Stern und Dreieckschaltung in einer Drehrichtung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A43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435A">
              <w:rPr>
                <w:rFonts w:ascii="Arial" w:hAnsi="Arial" w:cs="Arial"/>
                <w:sz w:val="20"/>
                <w:szCs w:val="20"/>
              </w:rPr>
              <w:t>Steuerungsaufbau mit Last des Asynchronmotors</w:t>
            </w:r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5A435A">
              <w:rPr>
                <w:rFonts w:ascii="Arial" w:hAnsi="Arial" w:cs="Arial"/>
                <w:sz w:val="20"/>
                <w:szCs w:val="20"/>
              </w:rPr>
              <w:t xml:space="preserve"> Stern / Dreieck Motorschaltung automatische Umschaltung.</w:t>
            </w:r>
          </w:p>
        </w:tc>
      </w:tr>
      <w:tr w:rsidR="006C7657" w:rsidRPr="002535CC" w14:paraId="6428AD45" w14:textId="77777777" w:rsidTr="00AC6552">
        <w:trPr>
          <w:cantSplit/>
          <w:trHeight w:hRule="exact" w:val="1443"/>
        </w:trPr>
        <w:tc>
          <w:tcPr>
            <w:tcW w:w="983" w:type="pct"/>
            <w:vMerge/>
          </w:tcPr>
          <w:p w14:paraId="6D8895FC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EEC967" w14:textId="77777777" w:rsidR="006C7657" w:rsidRPr="00F80D4A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2B13AC8" w14:textId="6376E540" w:rsidR="006C7657" w:rsidRPr="00B1713E" w:rsidRDefault="00AC6552" w:rsidP="00E438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F375F">
              <w:rPr>
                <w:rFonts w:ascii="Arial" w:hAnsi="Arial" w:cs="Arial"/>
                <w:sz w:val="20"/>
                <w:szCs w:val="20"/>
              </w:rPr>
              <w:t>Steuerungsaufbau mit Last des Asynchronmotors in Stern und Dreieckschaltung in einer Drehrichtung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F375F">
              <w:rPr>
                <w:rFonts w:ascii="Arial" w:hAnsi="Arial" w:cs="Arial"/>
                <w:sz w:val="20"/>
                <w:szCs w:val="20"/>
              </w:rPr>
              <w:t xml:space="preserve"> Steuerungsaufbau Stern / Dreieck Motorschaltung automatische Umschaltung.</w:t>
            </w:r>
            <w:r w:rsidRPr="007F375F">
              <w:rPr>
                <w:rFonts w:ascii="Arial" w:hAnsi="Arial" w:cs="Arial"/>
                <w:sz w:val="20"/>
                <w:szCs w:val="20"/>
              </w:rPr>
              <w:br/>
            </w:r>
            <w:r w:rsidRPr="007F37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Steuerungsaufbau Motorsteuerung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Drehzahlgeregelt mit </w:t>
            </w:r>
            <w:r w:rsidRPr="007F37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Frequenzumrichter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und </w:t>
            </w:r>
            <w:r w:rsidRPr="007F37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Richtungsumschaltung </w:t>
            </w:r>
            <w:r w:rsidRPr="007F375F">
              <w:rPr>
                <w:rFonts w:ascii="Arial" w:hAnsi="Arial" w:cs="Arial"/>
                <w:sz w:val="20"/>
                <w:szCs w:val="20"/>
              </w:rPr>
              <w:t>mit Last des Asynchronmotors</w:t>
            </w:r>
          </w:p>
        </w:tc>
      </w:tr>
      <w:tr w:rsidR="006C7657" w:rsidRPr="00F80D4A" w14:paraId="0AE97CF1" w14:textId="77777777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078C2D21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F52D" w14:textId="77777777" w:rsidR="006C7657" w:rsidRPr="00F67EBE" w:rsidRDefault="006C7657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6C7657" w14:paraId="6472A8AA" w14:textId="77777777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E8DE" w14:textId="77777777" w:rsidR="006C7657" w:rsidRPr="00F7160D" w:rsidRDefault="006C7657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7452C8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33989D19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CF84C7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34257EB7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1D7B03B5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1349F1D7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CF6DFB" w14:textId="77777777" w:rsidR="006C7657" w:rsidRPr="00F7160D" w:rsidRDefault="006C7657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2EBB001A" w14:textId="77777777" w:rsidR="006C7657" w:rsidRPr="00F442BA" w:rsidRDefault="006C7657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56FFB355" w14:textId="77777777" w:rsidR="006C7657" w:rsidRPr="00F7160D" w:rsidRDefault="006C7657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2A8FA9D2" w14:textId="77777777" w:rsidR="006C7657" w:rsidRPr="00F442BA" w:rsidRDefault="006C7657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6C7657" w14:paraId="5E6149C3" w14:textId="77777777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1DBD779F" w14:textId="77777777" w:rsidR="006C7657" w:rsidRPr="00F7160D" w:rsidRDefault="006C7657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08A2DDE4" w14:textId="77777777" w:rsidR="006C7657" w:rsidRPr="00F442BA" w:rsidRDefault="006C7657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H.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Wurst</w:t>
            </w:r>
          </w:p>
        </w:tc>
        <w:tc>
          <w:tcPr>
            <w:tcW w:w="1256" w:type="pct"/>
            <w:gridSpan w:val="3"/>
            <w:vAlign w:val="bottom"/>
          </w:tcPr>
          <w:p w14:paraId="6B27201C" w14:textId="4A012068" w:rsidR="006C7657" w:rsidRPr="00F442BA" w:rsidRDefault="006C7657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21504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Elektro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5707B96C" w14:textId="77777777" w:rsidR="006C7657" w:rsidRPr="000C28F4" w:rsidRDefault="006C7657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55579C66" w14:textId="77777777" w:rsidR="006C7657" w:rsidRDefault="006C7657" w:rsidP="007C3694">
      <w:pPr>
        <w:sectPr w:rsidR="006C7657" w:rsidSect="006C7657">
          <w:headerReference w:type="default" r:id="rId14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1D17D7BD" w14:textId="77777777" w:rsidR="006C7657" w:rsidRDefault="006C7657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6C7657" w:rsidRPr="00221EC0" w14:paraId="49332600" w14:textId="77777777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14:paraId="36BC299B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6B94DEC5" w14:textId="77777777" w:rsidR="006C7657" w:rsidRDefault="006C7657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6C7657" w:rsidRPr="00221EC0" w14:paraId="1893622B" w14:textId="77777777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14:paraId="4A45A059" w14:textId="77777777" w:rsidR="006C7657" w:rsidRPr="00F7160D" w:rsidRDefault="006C7657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6C2541B5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C56B29D" w14:textId="77777777" w:rsidR="006C7657" w:rsidRPr="00F31AEE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Franz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Branntwein</w:t>
            </w:r>
          </w:p>
          <w:p w14:paraId="550F2699" w14:textId="77777777" w:rsidR="006C7657" w:rsidRPr="007B1A77" w:rsidRDefault="006C7657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41489545" w14:textId="77777777" w:rsidR="006C7657" w:rsidRDefault="006C7657" w:rsidP="00B4577F">
            <w:pPr>
              <w:pStyle w:val="berschrift1"/>
            </w:pPr>
            <w:r>
              <w:t>Ausgeführte Tätigkeiten</w:t>
            </w:r>
          </w:p>
        </w:tc>
      </w:tr>
      <w:tr w:rsidR="006C7657" w14:paraId="05E5142F" w14:textId="77777777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14:paraId="6929C6E3" w14:textId="77777777" w:rsidR="006C7657" w:rsidRPr="00322B02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02BFE64F" w14:textId="77777777" w:rsidR="006C7657" w:rsidRPr="00F67EBE" w:rsidRDefault="006C7657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6F31122" w14:textId="6774A40D" w:rsidR="006C7657" w:rsidRPr="005A59B4" w:rsidRDefault="00ED3EB5" w:rsidP="00E438E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5A59B4">
              <w:rPr>
                <w:rFonts w:ascii="Arial" w:hAnsi="Arial" w:cs="Arial"/>
                <w:sz w:val="18"/>
                <w:szCs w:val="20"/>
              </w:rPr>
              <w:t xml:space="preserve">Das </w:t>
            </w:r>
            <w:proofErr w:type="spellStart"/>
            <w:r w:rsidRPr="005A59B4">
              <w:rPr>
                <w:rFonts w:ascii="Arial" w:hAnsi="Arial" w:cs="Arial"/>
                <w:sz w:val="18"/>
                <w:szCs w:val="20"/>
              </w:rPr>
              <w:t>Multifunktionsrelaise</w:t>
            </w:r>
            <w:proofErr w:type="spellEnd"/>
            <w:r w:rsidRPr="005A59B4">
              <w:rPr>
                <w:rFonts w:ascii="Arial" w:hAnsi="Arial" w:cs="Arial"/>
                <w:sz w:val="18"/>
                <w:szCs w:val="20"/>
              </w:rPr>
              <w:t xml:space="preserve">, Aufbau, Wirkungsweise, Schaltungen. </w:t>
            </w:r>
            <w:r w:rsidRPr="005A59B4">
              <w:rPr>
                <w:rFonts w:ascii="Arial" w:hAnsi="Arial" w:cs="Arial"/>
                <w:sz w:val="18"/>
                <w:szCs w:val="20"/>
              </w:rPr>
              <w:br/>
              <w:t xml:space="preserve">Löten, Aufbau und Funktionsweise einer Lötstation, richtiges Löten in Theorie und Praxis. Mündliche und schriftliche </w:t>
            </w:r>
            <w:r w:rsidRPr="005A59B4">
              <w:rPr>
                <w:rFonts w:ascii="Arial" w:hAnsi="Arial" w:cs="Arial"/>
                <w:bCs/>
                <w:sz w:val="18"/>
                <w:szCs w:val="20"/>
              </w:rPr>
              <w:t xml:space="preserve">Gefahrenunterweisung </w:t>
            </w:r>
            <w:r w:rsidRPr="005A59B4">
              <w:rPr>
                <w:rFonts w:ascii="Arial" w:hAnsi="Arial" w:cs="Arial"/>
                <w:sz w:val="18"/>
                <w:szCs w:val="20"/>
              </w:rPr>
              <w:t xml:space="preserve">beim Löten und dem Umgang mit Lötzinn. </w:t>
            </w:r>
            <w:r w:rsidRPr="005A59B4">
              <w:rPr>
                <w:rFonts w:ascii="Arial" w:hAnsi="Arial" w:cs="Arial"/>
                <w:sz w:val="18"/>
                <w:szCs w:val="20"/>
              </w:rPr>
              <w:br/>
              <w:t>Übung Grobmotorik mit Lötstation, Draht und Zinn</w:t>
            </w:r>
          </w:p>
        </w:tc>
      </w:tr>
      <w:tr w:rsidR="006C7657" w:rsidRPr="00F80D4A" w14:paraId="19D9AC68" w14:textId="77777777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14:paraId="4043F67D" w14:textId="77777777" w:rsidR="006C7657" w:rsidRPr="00F7160D" w:rsidRDefault="006C7657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B223044" wp14:editId="59A2645D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1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34929E5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23044" id="_x0000_s1034" type="#_x0000_t202" style="position:absolute;left:0;text-align:left;margin-left:56.5pt;margin-top:257.95pt;width:21.2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" filled="f">
                      <v:textbox>
                        <w:txbxContent>
                          <w:p w14:paraId="034929E5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5F11E73" wp14:editId="4E29F360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15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4949648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11E73" id="_x0000_s1035" type="#_x0000_t202" style="position:absolute;left:0;text-align:left;margin-left:55.35pt;margin-top:284.55pt;width:21.2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" filled="f">
                      <v:textbox>
                        <w:txbxContent>
                          <w:p w14:paraId="24949648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06.11.2023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10.11.2023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14:paraId="0A53E1B8" w14:textId="77777777" w:rsidR="006C7657" w:rsidRDefault="006C7657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4F070E2F" w14:textId="77777777" w:rsidR="006C7657" w:rsidRPr="00805D3D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5CB7FFB5" w14:textId="77777777" w:rsidR="006C7657" w:rsidRPr="005A59B4" w:rsidRDefault="006C7657" w:rsidP="00364224">
            <w:pPr>
              <w:spacing w:after="480" w:line="480" w:lineRule="auto"/>
              <w:rPr>
                <w:rFonts w:ascii="Arial" w:hAnsi="Arial" w:cs="Arial"/>
                <w:sz w:val="18"/>
              </w:rPr>
            </w:pPr>
          </w:p>
        </w:tc>
      </w:tr>
      <w:tr w:rsidR="006C7657" w:rsidRPr="00430E26" w14:paraId="5E8FD1B9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4EB7C99A" w14:textId="77777777" w:rsidR="006C7657" w:rsidRPr="007B1A77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BDFF25" w14:textId="77777777" w:rsidR="006C7657" w:rsidRPr="00F80D4A" w:rsidRDefault="006C7657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2F2255A" w14:textId="10858400" w:rsidR="006C7657" w:rsidRPr="005A59B4" w:rsidRDefault="00ED3EB5" w:rsidP="00E438E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5A59B4">
              <w:rPr>
                <w:rFonts w:ascii="Arial" w:hAnsi="Arial" w:cs="Arial"/>
                <w:sz w:val="18"/>
                <w:szCs w:val="20"/>
              </w:rPr>
              <w:t>Übung Feinmotorik beim Löten, dabei Aufbaubeginn mit Bestückung einer Leiterplatine.</w:t>
            </w:r>
            <w:r w:rsidRPr="005A59B4">
              <w:rPr>
                <w:rFonts w:ascii="Arial" w:hAnsi="Arial" w:cs="Arial"/>
                <w:sz w:val="18"/>
                <w:szCs w:val="20"/>
              </w:rPr>
              <w:br/>
              <w:t>Der elektrische Widerstand. Festwiderstände, mechanisch veränderbare Widerstände, Kennung, Größen und Diagramme.</w:t>
            </w:r>
            <w:r w:rsidRPr="005A59B4">
              <w:rPr>
                <w:rFonts w:ascii="Arial" w:hAnsi="Arial" w:cs="Arial"/>
                <w:sz w:val="18"/>
                <w:szCs w:val="20"/>
              </w:rPr>
              <w:br/>
              <w:t>- Aufbau einer kombinierten Reihen- und Parallelschaltung / mit Spannungsteiler auf der Leiterplatine, ermitteln der Messwerte von Spannungen und Strömen, sowie deren Gegenrechnung</w:t>
            </w:r>
          </w:p>
        </w:tc>
      </w:tr>
      <w:tr w:rsidR="006C7657" w:rsidRPr="00F80D4A" w14:paraId="4010BEBB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4E6D92DA" w14:textId="77777777" w:rsidR="006C7657" w:rsidRPr="00F442BA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5CA79D92" w14:textId="77777777" w:rsidR="006C7657" w:rsidRPr="00F67EBE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2554C4DB" w14:textId="297BC8E9" w:rsidR="006C7657" w:rsidRPr="00C8235E" w:rsidRDefault="00ED3EB5" w:rsidP="00E438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4685">
              <w:rPr>
                <w:rFonts w:ascii="Arial" w:hAnsi="Arial" w:cs="Arial"/>
                <w:sz w:val="18"/>
                <w:szCs w:val="18"/>
              </w:rPr>
              <w:t>- Aufbau einer Widerstandsmessbrücke mit 0 – Abgleich und deren Berechnung und Bedeutung. Ermitteln der Messwerte von Spannungen und Strömen, sowie deren Gegenrechnung</w:t>
            </w:r>
            <w:r w:rsidRPr="00424685">
              <w:rPr>
                <w:rFonts w:ascii="Arial" w:hAnsi="Arial" w:cs="Arial"/>
                <w:sz w:val="18"/>
                <w:szCs w:val="18"/>
              </w:rPr>
              <w:br/>
              <w:t>- Die Diode: Aufbau und Wirkungsweise, Eigenschaften und Diagramme</w:t>
            </w:r>
            <w:r w:rsidRPr="00424685">
              <w:rPr>
                <w:rFonts w:ascii="Arial" w:hAnsi="Arial" w:cs="Arial"/>
                <w:sz w:val="18"/>
                <w:szCs w:val="18"/>
              </w:rPr>
              <w:br/>
              <w:t>- Die LED - Diode: Aufbau und Wirkungsweise, Eigenschaften und Diagramme</w:t>
            </w:r>
            <w:r w:rsidRPr="00424685">
              <w:rPr>
                <w:rFonts w:ascii="Arial" w:hAnsi="Arial" w:cs="Arial"/>
                <w:sz w:val="18"/>
                <w:szCs w:val="18"/>
              </w:rPr>
              <w:br/>
              <w:t>- Aufbau einer LED-Schaltung. Ermitteln der Messwerte von Spannungen und Strömen, sowie deren Gegenrechnung</w:t>
            </w:r>
            <w:r w:rsidRPr="00424685">
              <w:rPr>
                <w:rFonts w:ascii="Arial" w:hAnsi="Arial" w:cs="Arial"/>
                <w:sz w:val="18"/>
                <w:szCs w:val="18"/>
              </w:rPr>
              <w:br/>
              <w:t>Aufbau und Wirkungsweise / Diagramme:</w:t>
            </w:r>
            <w:r w:rsidRPr="00424685">
              <w:rPr>
                <w:rFonts w:ascii="Arial" w:hAnsi="Arial" w:cs="Arial"/>
                <w:sz w:val="18"/>
                <w:szCs w:val="18"/>
              </w:rPr>
              <w:br/>
              <w:t>- Aufbau einer Löt- Übung mit Zehnerdioden</w:t>
            </w:r>
          </w:p>
        </w:tc>
      </w:tr>
      <w:tr w:rsidR="006C7657" w:rsidRPr="002535CC" w14:paraId="1DCDEE17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5D71D61C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2FE9A1" w14:textId="77777777" w:rsidR="006C7657" w:rsidRPr="00F80D4A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022B030" w14:textId="3F12E92B" w:rsidR="006C7657" w:rsidRPr="00B1713E" w:rsidRDefault="00ED3EB5" w:rsidP="00E438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E09F7">
              <w:rPr>
                <w:rFonts w:ascii="Arial" w:hAnsi="Arial" w:cs="Arial"/>
                <w:sz w:val="18"/>
                <w:szCs w:val="18"/>
              </w:rPr>
              <w:t xml:space="preserve">- Die Zehnerdiode: berechnen, Aufbauen und Messen der Funktion,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E09F7">
              <w:rPr>
                <w:rFonts w:ascii="Arial" w:hAnsi="Arial" w:cs="Arial"/>
                <w:sz w:val="18"/>
                <w:szCs w:val="18"/>
              </w:rPr>
              <w:t>- Der Kondensator, Aufbau, Funktion und Wirkungsweise, Diagramme.</w:t>
            </w:r>
            <w:r w:rsidRPr="003E09F7">
              <w:rPr>
                <w:rFonts w:ascii="Arial" w:hAnsi="Arial" w:cs="Arial"/>
                <w:sz w:val="18"/>
                <w:szCs w:val="18"/>
              </w:rPr>
              <w:br/>
              <w:t>- Das Messinstrument Oszilloskop, Aufbau, Funktion und Wirkungsweise.</w:t>
            </w:r>
            <w:r w:rsidRPr="003E09F7">
              <w:rPr>
                <w:rFonts w:ascii="Arial" w:hAnsi="Arial" w:cs="Arial"/>
                <w:sz w:val="18"/>
                <w:szCs w:val="18"/>
              </w:rPr>
              <w:br/>
              <w:t>- Wechselspannung und dessen Gleichrichtung zu Gleichspannung.</w:t>
            </w:r>
            <w:r w:rsidRPr="003E09F7">
              <w:rPr>
                <w:rFonts w:ascii="Arial" w:hAnsi="Arial" w:cs="Arial"/>
                <w:sz w:val="18"/>
                <w:szCs w:val="18"/>
              </w:rPr>
              <w:br/>
              <w:t>- Beginn Aufbau einer Löt- Übung vom Ein puls- Gleichrichter.</w:t>
            </w:r>
            <w:r w:rsidRPr="003E09F7">
              <w:rPr>
                <w:rFonts w:ascii="Arial" w:hAnsi="Arial" w:cs="Arial"/>
                <w:sz w:val="18"/>
                <w:szCs w:val="18"/>
              </w:rPr>
              <w:br/>
              <w:t>- Übungsschaltung auf Platine.</w:t>
            </w:r>
            <w:r w:rsidRPr="003E09F7">
              <w:rPr>
                <w:rFonts w:ascii="Arial" w:hAnsi="Arial" w:cs="Arial"/>
                <w:sz w:val="20"/>
                <w:szCs w:val="20"/>
              </w:rPr>
              <w:br/>
            </w:r>
            <w:r w:rsidRPr="003E09F7">
              <w:rPr>
                <w:rFonts w:ascii="Arial" w:hAnsi="Arial" w:cs="Arial"/>
                <w:sz w:val="18"/>
                <w:szCs w:val="18"/>
              </w:rPr>
              <w:t>- 2 Puls Gleichrichter, Aufbau und Wirkungsweise mit 4 Dioden in Grundschaltung zu einem</w:t>
            </w:r>
          </w:p>
        </w:tc>
      </w:tr>
      <w:tr w:rsidR="006C7657" w:rsidRPr="00F80D4A" w14:paraId="0290784E" w14:textId="77777777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0033BB3B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275DD" w14:textId="77777777" w:rsidR="006C7657" w:rsidRPr="00F67EBE" w:rsidRDefault="006C7657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6C7657" w14:paraId="14A7597E" w14:textId="77777777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21A" w14:textId="77777777" w:rsidR="006C7657" w:rsidRPr="00F7160D" w:rsidRDefault="006C7657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B1A160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2788A915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CB4FDD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52C3A4D4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36974729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6491CA2E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064231" w14:textId="77777777" w:rsidR="006C7657" w:rsidRPr="00F7160D" w:rsidRDefault="006C7657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332638D4" w14:textId="77777777" w:rsidR="006C7657" w:rsidRPr="00F442BA" w:rsidRDefault="006C7657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5C5EED7D" w14:textId="77777777" w:rsidR="006C7657" w:rsidRPr="00F7160D" w:rsidRDefault="006C7657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40C9B165" w14:textId="77777777" w:rsidR="006C7657" w:rsidRPr="00F442BA" w:rsidRDefault="006C7657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6C7657" w14:paraId="724D66C3" w14:textId="77777777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7320FC87" w14:textId="77777777" w:rsidR="006C7657" w:rsidRPr="00F7160D" w:rsidRDefault="006C7657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5384CB5E" w14:textId="77777777" w:rsidR="006C7657" w:rsidRPr="00F442BA" w:rsidRDefault="006C7657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F.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Branntwein</w:t>
            </w:r>
          </w:p>
        </w:tc>
        <w:tc>
          <w:tcPr>
            <w:tcW w:w="1256" w:type="pct"/>
            <w:gridSpan w:val="3"/>
            <w:vAlign w:val="bottom"/>
          </w:tcPr>
          <w:p w14:paraId="287AA699" w14:textId="2845019C" w:rsidR="006C7657" w:rsidRPr="00F442BA" w:rsidRDefault="006C7657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21504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Elektro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04560012" w14:textId="77777777" w:rsidR="006C7657" w:rsidRPr="000C28F4" w:rsidRDefault="006C7657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1E6C37D6" w14:textId="77777777" w:rsidR="006C7657" w:rsidRDefault="006C7657" w:rsidP="007C3694">
      <w:pPr>
        <w:sectPr w:rsidR="006C7657" w:rsidSect="006C7657">
          <w:headerReference w:type="default" r:id="rId15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38A6BCEC" w14:textId="77777777" w:rsidR="006C7657" w:rsidRDefault="006C7657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6C7657" w:rsidRPr="00221EC0" w14:paraId="34A4F3D9" w14:textId="77777777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14:paraId="6FAA7BB4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7A589DA6" w14:textId="77777777" w:rsidR="006C7657" w:rsidRDefault="006C7657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6C7657" w:rsidRPr="00221EC0" w14:paraId="57CD0DE7" w14:textId="77777777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14:paraId="372BA021" w14:textId="77777777" w:rsidR="006C7657" w:rsidRPr="00F7160D" w:rsidRDefault="006C7657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1FAAD2BB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7630102" w14:textId="77777777" w:rsidR="006C7657" w:rsidRPr="00F31AEE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Erich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Breitweg</w:t>
            </w:r>
          </w:p>
          <w:p w14:paraId="2C2AA8F5" w14:textId="77777777" w:rsidR="006C7657" w:rsidRPr="007B1A77" w:rsidRDefault="006C7657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7BA082F6" w14:textId="77777777" w:rsidR="006C7657" w:rsidRDefault="006C7657" w:rsidP="00B4577F">
            <w:pPr>
              <w:pStyle w:val="berschrift1"/>
            </w:pPr>
            <w:r>
              <w:t>Ausgeführte Tätigkeiten</w:t>
            </w:r>
          </w:p>
        </w:tc>
      </w:tr>
      <w:tr w:rsidR="006C7657" w14:paraId="6E122470" w14:textId="77777777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14:paraId="709B3E8B" w14:textId="77777777" w:rsidR="006C7657" w:rsidRPr="00322B02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0EBB3C5B" w14:textId="77777777" w:rsidR="006C7657" w:rsidRPr="00F67EBE" w:rsidRDefault="006C7657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072B3A" w14:textId="64CC5128" w:rsidR="006C7657" w:rsidRPr="00BB4D6D" w:rsidRDefault="00ED3EB5" w:rsidP="00E438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1C0F">
              <w:rPr>
                <w:rFonts w:ascii="Arial" w:hAnsi="Arial" w:cs="Arial"/>
                <w:sz w:val="18"/>
                <w:szCs w:val="18"/>
              </w:rPr>
              <w:t>Brückengleichrichter mit RC- Siebung.</w:t>
            </w:r>
            <w:r w:rsidRPr="00BA1C0F">
              <w:rPr>
                <w:rFonts w:ascii="Arial" w:hAnsi="Arial" w:cs="Arial"/>
                <w:sz w:val="18"/>
                <w:szCs w:val="18"/>
              </w:rPr>
              <w:br/>
              <w:t>- Dabei Anwendung Digitalmessgerät und Oszilloskop. Funktionsanalyse.</w:t>
            </w:r>
            <w:r w:rsidRPr="00BA1C0F">
              <w:rPr>
                <w:rFonts w:ascii="Arial" w:hAnsi="Arial" w:cs="Arial"/>
                <w:sz w:val="18"/>
                <w:szCs w:val="18"/>
              </w:rPr>
              <w:br/>
              <w:t>Aufbau und Berechnen RC Schaltung mit LED</w:t>
            </w:r>
            <w:r w:rsidRPr="00BA1C0F">
              <w:rPr>
                <w:rFonts w:ascii="Arial" w:hAnsi="Arial" w:cs="Arial"/>
                <w:sz w:val="18"/>
                <w:szCs w:val="18"/>
              </w:rPr>
              <w:br/>
              <w:t>Der Transistor: Aufbau, Kennwerte Funktion und Wirkungsweise.</w:t>
            </w:r>
            <w:r w:rsidRPr="00BA1C0F">
              <w:rPr>
                <w:rFonts w:ascii="Arial" w:hAnsi="Arial" w:cs="Arial"/>
                <w:sz w:val="18"/>
                <w:szCs w:val="18"/>
              </w:rPr>
              <w:br/>
              <w:t>- Grundschaltungen mit dem Transistor. Anwendung Digitalmessgerät und Oszilloskop. Funktionsanalyse.</w:t>
            </w:r>
            <w:r w:rsidRPr="00BA1C0F">
              <w:rPr>
                <w:rFonts w:ascii="Arial" w:hAnsi="Arial" w:cs="Arial"/>
                <w:bCs/>
                <w:sz w:val="18"/>
                <w:szCs w:val="18"/>
              </w:rPr>
              <w:t xml:space="preserve"> Aufbau Transistorschaltung mit Funktion „Fingerschaltung“, Funktion Timer mit RC- Glied.</w:t>
            </w:r>
            <w:r w:rsidRPr="00BA1C0F">
              <w:rPr>
                <w:rFonts w:ascii="Arial" w:hAnsi="Arial" w:cs="Arial"/>
                <w:bCs/>
                <w:sz w:val="18"/>
                <w:szCs w:val="18"/>
              </w:rPr>
              <w:br/>
              <w:t>Funktion Schalterschaltung, Funktion Timer und Blinker. Vertiefung der Bedienung und des Messens während der Lötübungen mit dem Oszilloskop. Analysieren und Fehlersuche der aufgebauten Übungen.</w:t>
            </w:r>
            <w:r w:rsidRPr="00BA1C0F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BA1C0F">
              <w:rPr>
                <w:rFonts w:ascii="Arial" w:hAnsi="Arial" w:cs="Arial"/>
                <w:sz w:val="18"/>
                <w:szCs w:val="18"/>
              </w:rPr>
              <w:t>Aufbau einer A-Stabilen Kippstufe und Messen der Werte an Diode, Transistor Basis, und dem Ladekondensator mit dem Oszilloskop.</w:t>
            </w:r>
          </w:p>
        </w:tc>
      </w:tr>
      <w:tr w:rsidR="006C7657" w:rsidRPr="00F80D4A" w14:paraId="1E7519BF" w14:textId="77777777" w:rsidTr="00ED3EB5">
        <w:trPr>
          <w:cantSplit/>
          <w:trHeight w:hRule="exact" w:val="1667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14:paraId="490CCAC2" w14:textId="77777777" w:rsidR="006C7657" w:rsidRPr="00F7160D" w:rsidRDefault="006C7657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A6A7C4C" wp14:editId="222F41F5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17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58C1D0C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A7C4C" id="_x0000_s1036" type="#_x0000_t202" style="position:absolute;left:0;text-align:left;margin-left:56.5pt;margin-top:257.95pt;width:21.2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" filled="f">
                      <v:textbox>
                        <w:txbxContent>
                          <w:p w14:paraId="458C1D0C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A021F63" wp14:editId="0E7AC21B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18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1FF60F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21F63" id="_x0000_s1037" type="#_x0000_t202" style="position:absolute;left:0;text-align:left;margin-left:55.35pt;margin-top:284.55pt;width:21.2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" filled="f">
                      <v:textbox>
                        <w:txbxContent>
                          <w:p w14:paraId="4D1FF60F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13.11.2023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17.11.2023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14:paraId="0ACB47E0" w14:textId="77777777" w:rsidR="006C7657" w:rsidRDefault="006C7657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33911639" w14:textId="77777777" w:rsidR="006C7657" w:rsidRPr="00805D3D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600E44DF" w14:textId="77777777" w:rsidR="006C7657" w:rsidRPr="00927989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6C7657" w:rsidRPr="00430E26" w14:paraId="640481A9" w14:textId="77777777" w:rsidTr="00ED3EB5">
        <w:trPr>
          <w:cantSplit/>
          <w:trHeight w:hRule="exact" w:val="1705"/>
        </w:trPr>
        <w:tc>
          <w:tcPr>
            <w:tcW w:w="983" w:type="pct"/>
            <w:vMerge/>
          </w:tcPr>
          <w:p w14:paraId="0D697C19" w14:textId="77777777" w:rsidR="006C7657" w:rsidRPr="007B1A77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CA780B" w14:textId="77777777" w:rsidR="006C7657" w:rsidRPr="00F80D4A" w:rsidRDefault="006C7657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2591FE4" w14:textId="77777777" w:rsidR="00ED3EB5" w:rsidRPr="00BA1C0F" w:rsidRDefault="006C7657" w:rsidP="00ED3E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D3EB5" w:rsidRPr="00BA1C0F">
              <w:rPr>
                <w:rFonts w:ascii="Arial" w:hAnsi="Arial" w:cs="Arial"/>
                <w:sz w:val="18"/>
                <w:szCs w:val="18"/>
              </w:rPr>
              <w:t xml:space="preserve">Beginn mit dem Projekt Regelbares Netzgerät. (Nachfolgend </w:t>
            </w:r>
            <w:proofErr w:type="spellStart"/>
            <w:r w:rsidR="00ED3EB5" w:rsidRPr="00BA1C0F">
              <w:rPr>
                <w:rFonts w:ascii="Arial" w:hAnsi="Arial" w:cs="Arial"/>
                <w:sz w:val="18"/>
                <w:szCs w:val="18"/>
              </w:rPr>
              <w:t>Rng</w:t>
            </w:r>
            <w:proofErr w:type="spellEnd"/>
            <w:r w:rsidR="00ED3EB5" w:rsidRPr="00BA1C0F">
              <w:rPr>
                <w:rFonts w:ascii="Arial" w:hAnsi="Arial" w:cs="Arial"/>
                <w:sz w:val="18"/>
                <w:szCs w:val="18"/>
              </w:rPr>
              <w:t xml:space="preserve"> genannt)</w:t>
            </w:r>
            <w:r w:rsidR="00ED3EB5" w:rsidRPr="00BA1C0F">
              <w:rPr>
                <w:rFonts w:ascii="Arial" w:hAnsi="Arial" w:cs="Arial"/>
                <w:sz w:val="18"/>
                <w:szCs w:val="18"/>
              </w:rPr>
              <w:br/>
              <w:t>- Erklärung der Komponenten und Aufbau besprochen.</w:t>
            </w:r>
          </w:p>
          <w:p w14:paraId="4C6BF0DF" w14:textId="29F6CB45" w:rsidR="006C7657" w:rsidRPr="00C8235E" w:rsidRDefault="00ED3EB5" w:rsidP="00E438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1C0F">
              <w:rPr>
                <w:rFonts w:ascii="Arial" w:hAnsi="Arial" w:cs="Arial"/>
                <w:sz w:val="18"/>
                <w:szCs w:val="18"/>
              </w:rPr>
              <w:t xml:space="preserve">- Im Team: Einbaukomponenten </w:t>
            </w:r>
            <w:proofErr w:type="spellStart"/>
            <w:r w:rsidRPr="00BA1C0F">
              <w:rPr>
                <w:rFonts w:ascii="Arial" w:hAnsi="Arial" w:cs="Arial"/>
                <w:sz w:val="18"/>
                <w:szCs w:val="18"/>
              </w:rPr>
              <w:t>Rng</w:t>
            </w:r>
            <w:proofErr w:type="spellEnd"/>
            <w:r w:rsidRPr="00BA1C0F">
              <w:rPr>
                <w:rFonts w:ascii="Arial" w:hAnsi="Arial" w:cs="Arial"/>
                <w:sz w:val="18"/>
                <w:szCs w:val="18"/>
              </w:rPr>
              <w:t xml:space="preserve"> für die Rückwand zusammengestellt, komplettiert, und in die Rückwand eingebaut.</w:t>
            </w:r>
            <w:r>
              <w:rPr>
                <w:rFonts w:ascii="Arial" w:hAnsi="Arial" w:cs="Arial"/>
                <w:sz w:val="18"/>
                <w:szCs w:val="18"/>
              </w:rPr>
              <w:t>(Fließbandarbeit nachgestellt).</w:t>
            </w:r>
          </w:p>
        </w:tc>
      </w:tr>
      <w:tr w:rsidR="006C7657" w:rsidRPr="00F80D4A" w14:paraId="78AB46C5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1BEF2AC1" w14:textId="77777777" w:rsidR="006C7657" w:rsidRPr="00F442BA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4147F957" w14:textId="77777777" w:rsidR="006C7657" w:rsidRPr="00F67EBE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087ABF1C" w14:textId="77777777" w:rsidR="00ED3EB5" w:rsidRDefault="00ED3EB5" w:rsidP="00ED3E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Fertigstellung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Rückwand</w:t>
            </w:r>
          </w:p>
          <w:p w14:paraId="01356689" w14:textId="5A89B93B" w:rsidR="006C7657" w:rsidRPr="00C8235E" w:rsidRDefault="00ED3EB5" w:rsidP="00E438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1C0F">
              <w:rPr>
                <w:rFonts w:ascii="Arial" w:hAnsi="Arial" w:cs="Arial"/>
                <w:sz w:val="18"/>
                <w:szCs w:val="18"/>
              </w:rPr>
              <w:t xml:space="preserve">- Frontplatte besprochen, bestückt und verdrahtet </w:t>
            </w:r>
            <w:r w:rsidRPr="00BA1C0F">
              <w:rPr>
                <w:rFonts w:ascii="Arial" w:hAnsi="Arial" w:cs="Arial"/>
                <w:sz w:val="18"/>
                <w:szCs w:val="18"/>
              </w:rPr>
              <w:br/>
              <w:t>- Gefahren und Bedienungsunterweisung an den Ständerbohrmaschinen erhalten und Bohrübungen durchgeführt.</w:t>
            </w:r>
            <w:r w:rsidRPr="00BA1C0F">
              <w:rPr>
                <w:rFonts w:ascii="Arial" w:hAnsi="Arial" w:cs="Arial"/>
                <w:sz w:val="18"/>
                <w:szCs w:val="18"/>
              </w:rPr>
              <w:br/>
              <w:t>Transformator Platine:</w:t>
            </w:r>
            <w:r w:rsidRPr="00BA1C0F">
              <w:rPr>
                <w:rFonts w:ascii="Arial" w:hAnsi="Arial" w:cs="Arial"/>
                <w:sz w:val="18"/>
                <w:szCs w:val="18"/>
              </w:rPr>
              <w:br/>
              <w:t xml:space="preserve">- Transformatorplatine </w:t>
            </w:r>
            <w:r>
              <w:rPr>
                <w:rFonts w:ascii="Arial" w:hAnsi="Arial" w:cs="Arial"/>
                <w:sz w:val="18"/>
                <w:szCs w:val="18"/>
              </w:rPr>
              <w:t xml:space="preserve">Schaltung und Aufbau </w:t>
            </w:r>
            <w:r w:rsidRPr="00BA1C0F">
              <w:rPr>
                <w:rFonts w:ascii="Arial" w:hAnsi="Arial" w:cs="Arial"/>
                <w:sz w:val="18"/>
                <w:szCs w:val="18"/>
              </w:rPr>
              <w:t>besprochen, Bohrungen auf Transformator Platine angezeichnet und vorgenommen.</w:t>
            </w:r>
          </w:p>
        </w:tc>
      </w:tr>
      <w:tr w:rsidR="006C7657" w:rsidRPr="002535CC" w14:paraId="27E9CE02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5DC6EBD3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51F790" w14:textId="77777777" w:rsidR="006C7657" w:rsidRPr="00F80D4A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BE34912" w14:textId="77777777" w:rsidR="00F53266" w:rsidRPr="007B075B" w:rsidRDefault="00F53266" w:rsidP="00F5326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075B">
              <w:rPr>
                <w:rFonts w:ascii="Arial" w:hAnsi="Arial" w:cs="Arial"/>
                <w:sz w:val="18"/>
                <w:szCs w:val="18"/>
              </w:rPr>
              <w:t>-Transformator auf Platine aufgebaut und Fertigstellung jener.</w:t>
            </w:r>
          </w:p>
          <w:p w14:paraId="6A931717" w14:textId="57E53FCD" w:rsidR="006C7657" w:rsidRPr="00B1713E" w:rsidRDefault="00F53266" w:rsidP="00E438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B075B">
              <w:rPr>
                <w:rFonts w:ascii="Arial" w:hAnsi="Arial" w:cs="Arial"/>
                <w:sz w:val="18"/>
                <w:szCs w:val="18"/>
              </w:rPr>
              <w:t xml:space="preserve">- Erstellen des Platinen- Layout der Hauptplatine. </w:t>
            </w:r>
            <w:r w:rsidRPr="007B075B">
              <w:rPr>
                <w:rFonts w:ascii="Arial" w:hAnsi="Arial" w:cs="Arial"/>
                <w:sz w:val="18"/>
                <w:szCs w:val="18"/>
              </w:rPr>
              <w:br/>
              <w:t>- Bestückung und Verschaltung der Platine mit Bauteilen für Gleichrichtung mit Funktionstest.</w:t>
            </w:r>
            <w:r w:rsidRPr="007B075B">
              <w:rPr>
                <w:rFonts w:ascii="Arial" w:hAnsi="Arial" w:cs="Arial"/>
                <w:sz w:val="18"/>
                <w:szCs w:val="18"/>
              </w:rPr>
              <w:br/>
              <w:t>- Bestückung der Platine und Verschaltung mit Bauteilen für DC-Regelung 1,25V -25V</w:t>
            </w:r>
          </w:p>
        </w:tc>
      </w:tr>
      <w:tr w:rsidR="006C7657" w:rsidRPr="00F80D4A" w14:paraId="7AFCD89B" w14:textId="77777777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4F90F7D8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10080" w14:textId="77777777" w:rsidR="006C7657" w:rsidRPr="00F67EBE" w:rsidRDefault="006C7657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6C7657" w14:paraId="1755599E" w14:textId="77777777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B5A8" w14:textId="77777777" w:rsidR="006C7657" w:rsidRPr="00F7160D" w:rsidRDefault="006C7657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5BD7E8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2A76AC02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B1A291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2AB66659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32813DB9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2329B06F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625E14" w14:textId="77777777" w:rsidR="006C7657" w:rsidRPr="00F7160D" w:rsidRDefault="006C7657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05BFF13F" w14:textId="77777777" w:rsidR="006C7657" w:rsidRPr="00F442BA" w:rsidRDefault="006C7657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2F96B868" w14:textId="77777777" w:rsidR="006C7657" w:rsidRPr="00F7160D" w:rsidRDefault="006C7657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442D424D" w14:textId="77777777" w:rsidR="006C7657" w:rsidRPr="00F442BA" w:rsidRDefault="006C7657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6C7657" w14:paraId="6549EBCE" w14:textId="77777777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405BCD7A" w14:textId="77777777" w:rsidR="006C7657" w:rsidRPr="00F7160D" w:rsidRDefault="006C7657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1CE69B50" w14:textId="77777777" w:rsidR="006C7657" w:rsidRPr="00F442BA" w:rsidRDefault="006C7657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E.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Breitweg</w:t>
            </w:r>
          </w:p>
        </w:tc>
        <w:tc>
          <w:tcPr>
            <w:tcW w:w="1256" w:type="pct"/>
            <w:gridSpan w:val="3"/>
            <w:vAlign w:val="bottom"/>
          </w:tcPr>
          <w:p w14:paraId="55E1054F" w14:textId="7A5B909D" w:rsidR="006C7657" w:rsidRPr="00F442BA" w:rsidRDefault="006C7657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21504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Elektro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349578D9" w14:textId="77777777" w:rsidR="006C7657" w:rsidRPr="000C28F4" w:rsidRDefault="006C7657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5FE828E8" w14:textId="77777777" w:rsidR="006C7657" w:rsidRDefault="006C7657" w:rsidP="007C3694">
      <w:pPr>
        <w:sectPr w:rsidR="006C7657" w:rsidSect="006C7657">
          <w:headerReference w:type="default" r:id="rId16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68763BC6" w14:textId="77777777" w:rsidR="006C7657" w:rsidRDefault="006C7657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6C7657" w:rsidRPr="00221EC0" w14:paraId="46F7BCCE" w14:textId="77777777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14:paraId="1ADFFF90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1E5BE89E" w14:textId="77777777" w:rsidR="006C7657" w:rsidRDefault="006C7657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6C7657" w:rsidRPr="00221EC0" w14:paraId="73282F34" w14:textId="77777777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14:paraId="291308A6" w14:textId="77777777" w:rsidR="006C7657" w:rsidRPr="00F7160D" w:rsidRDefault="006C7657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5A3F8BAA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2DDDDE9" w14:textId="77777777" w:rsidR="006C7657" w:rsidRPr="00F31AEE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Erich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Spitzweg</w:t>
            </w:r>
          </w:p>
          <w:p w14:paraId="249715BA" w14:textId="77777777" w:rsidR="006C7657" w:rsidRPr="007B1A77" w:rsidRDefault="006C7657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5329517E" w14:textId="77777777" w:rsidR="006C7657" w:rsidRDefault="006C7657" w:rsidP="00B4577F">
            <w:pPr>
              <w:pStyle w:val="berschrift1"/>
            </w:pPr>
            <w:r>
              <w:t>Ausgeführte Tätigkeiten</w:t>
            </w:r>
          </w:p>
        </w:tc>
      </w:tr>
      <w:tr w:rsidR="006C7657" w14:paraId="0A6B7E21" w14:textId="77777777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14:paraId="67A7D553" w14:textId="77777777" w:rsidR="006C7657" w:rsidRPr="00322B02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2CAFBFAC" w14:textId="77777777" w:rsidR="006C7657" w:rsidRPr="00F67EBE" w:rsidRDefault="006C7657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D590040" w14:textId="4CF54442" w:rsidR="006C7657" w:rsidRPr="00BB4D6D" w:rsidRDefault="00F53266" w:rsidP="00E438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B075B">
              <w:rPr>
                <w:rFonts w:ascii="Arial" w:hAnsi="Arial" w:cs="Arial"/>
                <w:sz w:val="18"/>
                <w:szCs w:val="18"/>
              </w:rPr>
              <w:t>- Bestückung der Platine und Verschaltung mit Bauteilen für DC-Regelung (LM 350) 1,25V -25V</w:t>
            </w:r>
            <w:r w:rsidRPr="007B075B">
              <w:rPr>
                <w:rFonts w:ascii="Arial" w:hAnsi="Arial" w:cs="Arial"/>
                <w:sz w:val="18"/>
                <w:szCs w:val="18"/>
              </w:rPr>
              <w:br/>
              <w:t>- Bestückung der Platine und Verschaltung mit Bauteilen für DC Fest Spannung 12V (L7812)</w:t>
            </w:r>
            <w:r w:rsidRPr="007B075B">
              <w:rPr>
                <w:rFonts w:ascii="Arial" w:hAnsi="Arial" w:cs="Arial"/>
                <w:sz w:val="18"/>
                <w:szCs w:val="18"/>
              </w:rPr>
              <w:br/>
              <w:t>-Funktionstest 1,25V DC bis 30V DC und 12V DC</w:t>
            </w:r>
            <w:r w:rsidRPr="007B075B">
              <w:rPr>
                <w:rFonts w:ascii="Arial" w:hAnsi="Arial" w:cs="Arial"/>
                <w:sz w:val="18"/>
                <w:szCs w:val="18"/>
              </w:rPr>
              <w:br/>
            </w:r>
            <w:r w:rsidRPr="007B075B">
              <w:rPr>
                <w:rFonts w:ascii="Arial" w:hAnsi="Arial" w:cs="Arial"/>
                <w:bCs/>
                <w:sz w:val="18"/>
                <w:szCs w:val="18"/>
              </w:rPr>
              <w:br/>
              <w:t>- Bestückung der Platine und Verschaltung mit Bauteilen für Durchgangsprüfer (NE 555) Layout für A-Stabile Kippstufe mit NE 555 und für Durchgangsprüfer.</w:t>
            </w:r>
          </w:p>
        </w:tc>
      </w:tr>
      <w:tr w:rsidR="006C7657" w:rsidRPr="00F80D4A" w14:paraId="5AA4DC89" w14:textId="77777777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14:paraId="58D27A99" w14:textId="77777777" w:rsidR="006C7657" w:rsidRPr="00F7160D" w:rsidRDefault="006C7657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6752E93" wp14:editId="288869B0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20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845D9B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52E93" id="_x0000_s1038" type="#_x0000_t202" style="position:absolute;left:0;text-align:left;margin-left:56.5pt;margin-top:257.95pt;width:21.2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" filled="f">
                      <v:textbox>
                        <w:txbxContent>
                          <w:p w14:paraId="5E845D9B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44B45D4" wp14:editId="26C29508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21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400C960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B45D4" id="_x0000_s1039" type="#_x0000_t202" style="position:absolute;left:0;text-align:left;margin-left:55.35pt;margin-top:284.55pt;width:21.2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" filled="f">
                      <v:textbox>
                        <w:txbxContent>
                          <w:p w14:paraId="2400C960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20.11.2023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24.11.2023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14:paraId="1DB62BC8" w14:textId="77777777" w:rsidR="006C7657" w:rsidRDefault="006C7657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70BA5638" w14:textId="77777777" w:rsidR="006C7657" w:rsidRPr="00805D3D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378A95E2" w14:textId="77777777" w:rsidR="006C7657" w:rsidRPr="00927989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6C7657" w:rsidRPr="00430E26" w14:paraId="60FADB3D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01AD6105" w14:textId="77777777" w:rsidR="006C7657" w:rsidRPr="007B1A77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6FA9D8" w14:textId="77777777" w:rsidR="006C7657" w:rsidRPr="00F80D4A" w:rsidRDefault="006C7657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D3CA0B" w14:textId="61F443D1" w:rsidR="006C7657" w:rsidRPr="00C8235E" w:rsidRDefault="00F53266" w:rsidP="00E438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B075B">
              <w:rPr>
                <w:rFonts w:ascii="Arial" w:hAnsi="Arial" w:cs="Arial"/>
                <w:sz w:val="18"/>
                <w:szCs w:val="18"/>
              </w:rPr>
              <w:t>Bestückung der Platine und Verschaltung mit Bauteilen für DC Fest Spannung 12V (L7812)</w:t>
            </w:r>
            <w:r w:rsidRPr="007B075B">
              <w:rPr>
                <w:rFonts w:ascii="Arial" w:hAnsi="Arial" w:cs="Arial"/>
                <w:sz w:val="18"/>
                <w:szCs w:val="18"/>
              </w:rPr>
              <w:br/>
              <w:t>-Funktionstest 1,25V DC bis 30V DC und 12V DC</w:t>
            </w:r>
            <w:r w:rsidRPr="007B075B">
              <w:rPr>
                <w:rFonts w:ascii="Arial" w:hAnsi="Arial" w:cs="Arial"/>
                <w:sz w:val="18"/>
                <w:szCs w:val="18"/>
              </w:rPr>
              <w:br/>
            </w:r>
            <w:r w:rsidRPr="007B075B">
              <w:rPr>
                <w:rFonts w:ascii="Arial" w:hAnsi="Arial" w:cs="Arial"/>
                <w:bCs/>
                <w:sz w:val="18"/>
                <w:szCs w:val="18"/>
              </w:rPr>
              <w:br/>
              <w:t>- Bestückung der Platine und Verschaltung mit Bauteilen für Durchgangsprüfer (NE 555) Layout für A-Stabile Kippstufe mit NE 555 und für Durchgangsprüfer.</w:t>
            </w:r>
          </w:p>
        </w:tc>
      </w:tr>
      <w:tr w:rsidR="006C7657" w:rsidRPr="00F80D4A" w14:paraId="2C79BFF0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12B9ABCC" w14:textId="77777777" w:rsidR="006C7657" w:rsidRPr="00F442BA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78007584" w14:textId="77777777" w:rsidR="006C7657" w:rsidRPr="00F67EBE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44A942F0" w14:textId="77777777" w:rsidR="006C7657" w:rsidRPr="00C8235E" w:rsidRDefault="00DE10F0" w:rsidP="00DE10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 – Buß- und Bettag</w:t>
            </w:r>
          </w:p>
        </w:tc>
      </w:tr>
      <w:tr w:rsidR="006C7657" w:rsidRPr="002535CC" w14:paraId="27D65DCE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55C5305B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DCE88E" w14:textId="77777777" w:rsidR="006C7657" w:rsidRPr="00F80D4A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58415CB" w14:textId="77777777" w:rsidR="00F53266" w:rsidRPr="007B075B" w:rsidRDefault="00F53266" w:rsidP="00F5326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075B">
              <w:rPr>
                <w:rFonts w:ascii="Arial" w:hAnsi="Arial" w:cs="Arial"/>
                <w:bCs/>
                <w:sz w:val="18"/>
                <w:szCs w:val="18"/>
              </w:rPr>
              <w:t>- Bestückung der Platine und Verschaltung mit Bauteilen für Durchgangsprüfer (NE 555) Layout für A-Stabile Kippstufe mit NE 555 und für Durchgangsprüfer. Test auf Funktion des Durchgangsprüfers</w:t>
            </w:r>
          </w:p>
          <w:p w14:paraId="1DD24CBB" w14:textId="14B2BF74" w:rsidR="006C7657" w:rsidRPr="00B1713E" w:rsidRDefault="00F53266" w:rsidP="00E438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B075B">
              <w:rPr>
                <w:rFonts w:ascii="Arial" w:hAnsi="Arial" w:cs="Arial"/>
                <w:sz w:val="18"/>
                <w:szCs w:val="18"/>
              </w:rPr>
              <w:t xml:space="preserve">Zusammenfügen des </w:t>
            </w:r>
            <w:proofErr w:type="spellStart"/>
            <w:r w:rsidRPr="007B075B">
              <w:rPr>
                <w:rFonts w:ascii="Arial" w:hAnsi="Arial" w:cs="Arial"/>
                <w:sz w:val="18"/>
                <w:szCs w:val="18"/>
              </w:rPr>
              <w:t>Rng</w:t>
            </w:r>
            <w:proofErr w:type="spellEnd"/>
            <w:r w:rsidRPr="007B075B">
              <w:rPr>
                <w:rFonts w:ascii="Arial" w:hAnsi="Arial" w:cs="Arial"/>
                <w:sz w:val="18"/>
                <w:szCs w:val="18"/>
              </w:rPr>
              <w:t xml:space="preserve"> Gehäuses und Einbau der Bauteil Komponenten. Verbinden der Schnittstellen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End- und Last- Test des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durchgeführt.</w:t>
            </w:r>
          </w:p>
        </w:tc>
      </w:tr>
      <w:tr w:rsidR="006C7657" w:rsidRPr="00F80D4A" w14:paraId="5305055C" w14:textId="77777777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65D96054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17511" w14:textId="77777777" w:rsidR="006C7657" w:rsidRPr="00F67EBE" w:rsidRDefault="006C7657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6C7657" w14:paraId="24422EBB" w14:textId="77777777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81C1" w14:textId="77777777" w:rsidR="006C7657" w:rsidRPr="00F7160D" w:rsidRDefault="006C7657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9D68BD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19C7C0CE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3C5467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687EB923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6091615F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44516004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DD3F84" w14:textId="77777777" w:rsidR="006C7657" w:rsidRPr="00F7160D" w:rsidRDefault="006C7657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42DA580F" w14:textId="77777777" w:rsidR="006C7657" w:rsidRPr="00F442BA" w:rsidRDefault="006C7657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4D711EA0" w14:textId="77777777" w:rsidR="006C7657" w:rsidRPr="00F7160D" w:rsidRDefault="006C7657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07B0CA01" w14:textId="77777777" w:rsidR="006C7657" w:rsidRPr="00F442BA" w:rsidRDefault="006C7657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6C7657" w14:paraId="57D9826B" w14:textId="77777777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1A076F69" w14:textId="77777777" w:rsidR="006C7657" w:rsidRPr="00F7160D" w:rsidRDefault="006C7657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2A49E0D1" w14:textId="77777777" w:rsidR="006C7657" w:rsidRPr="00F442BA" w:rsidRDefault="006C7657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E.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Spitzweg</w:t>
            </w:r>
          </w:p>
        </w:tc>
        <w:tc>
          <w:tcPr>
            <w:tcW w:w="1256" w:type="pct"/>
            <w:gridSpan w:val="3"/>
            <w:vAlign w:val="bottom"/>
          </w:tcPr>
          <w:p w14:paraId="6F428B50" w14:textId="25C7DA29" w:rsidR="006C7657" w:rsidRPr="00F442BA" w:rsidRDefault="006C7657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21504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Elektro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66E770A6" w14:textId="77777777" w:rsidR="006C7657" w:rsidRPr="000C28F4" w:rsidRDefault="006C7657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4E6D3536" w14:textId="77777777" w:rsidR="006C7657" w:rsidRDefault="006C7657" w:rsidP="007C3694">
      <w:pPr>
        <w:sectPr w:rsidR="006C7657" w:rsidSect="006C7657">
          <w:headerReference w:type="default" r:id="rId17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4E9F3980" w14:textId="77777777" w:rsidR="006C7657" w:rsidRDefault="006C7657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6C7657" w:rsidRPr="00221EC0" w14:paraId="072912F3" w14:textId="77777777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14:paraId="4D6DB805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05396D77" w14:textId="77777777" w:rsidR="006C7657" w:rsidRDefault="006C7657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6C7657" w:rsidRPr="00221EC0" w14:paraId="524B8491" w14:textId="77777777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14:paraId="4DC8A7E7" w14:textId="77777777" w:rsidR="006C7657" w:rsidRPr="00F7160D" w:rsidRDefault="006C7657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25DE2887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C59430" w14:textId="77777777" w:rsidR="006C7657" w:rsidRPr="00F31AEE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Lars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Tragl</w:t>
            </w:r>
          </w:p>
          <w:p w14:paraId="74D2EAC6" w14:textId="77777777" w:rsidR="006C7657" w:rsidRPr="007B1A77" w:rsidRDefault="006C7657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5A859900" w14:textId="77777777" w:rsidR="006C7657" w:rsidRDefault="006C7657" w:rsidP="00B4577F">
            <w:pPr>
              <w:pStyle w:val="berschrift1"/>
            </w:pPr>
            <w:r>
              <w:t>Ausgeführte Tätigkeiten</w:t>
            </w:r>
          </w:p>
        </w:tc>
      </w:tr>
      <w:tr w:rsidR="006C7657" w14:paraId="1A164663" w14:textId="77777777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14:paraId="36299A46" w14:textId="77777777" w:rsidR="006C7657" w:rsidRPr="00322B02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751042F9" w14:textId="77777777" w:rsidR="006C7657" w:rsidRPr="00F67EBE" w:rsidRDefault="006C7657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BE6389B" w14:textId="7B61298A" w:rsidR="006C7657" w:rsidRPr="00BB4D6D" w:rsidRDefault="00CC355B" w:rsidP="00E438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Fertigstellung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B075B">
              <w:rPr>
                <w:rFonts w:ascii="Arial" w:hAnsi="Arial" w:cs="Arial"/>
                <w:sz w:val="18"/>
                <w:szCs w:val="18"/>
              </w:rPr>
              <w:t xml:space="preserve">Zusammenfügen des </w:t>
            </w:r>
            <w:proofErr w:type="spellStart"/>
            <w:r w:rsidRPr="007B075B">
              <w:rPr>
                <w:rFonts w:ascii="Arial" w:hAnsi="Arial" w:cs="Arial"/>
                <w:sz w:val="18"/>
                <w:szCs w:val="18"/>
              </w:rPr>
              <w:t>Rng</w:t>
            </w:r>
            <w:proofErr w:type="spellEnd"/>
            <w:r w:rsidRPr="007B075B">
              <w:rPr>
                <w:rFonts w:ascii="Arial" w:hAnsi="Arial" w:cs="Arial"/>
                <w:sz w:val="18"/>
                <w:szCs w:val="18"/>
              </w:rPr>
              <w:t xml:space="preserve"> Gehäuses und Einbau der Bauteil Komponenten. Verbinden der Schnittstellen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End- und Last- Test des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durchgeführt.</w:t>
            </w:r>
            <w:r w:rsidR="006C765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F53266" w:rsidRPr="00BB0694">
              <w:rPr>
                <w:rFonts w:ascii="Arial" w:hAnsi="Arial" w:cs="Arial"/>
                <w:sz w:val="18"/>
                <w:szCs w:val="18"/>
              </w:rPr>
              <w:t xml:space="preserve"> Anleitung </w:t>
            </w:r>
            <w:r>
              <w:rPr>
                <w:rFonts w:ascii="Arial" w:hAnsi="Arial" w:cs="Arial"/>
                <w:sz w:val="18"/>
                <w:szCs w:val="18"/>
              </w:rPr>
              <w:t xml:space="preserve">einer </w:t>
            </w:r>
            <w:r w:rsidR="00F53266" w:rsidRPr="00BB0694">
              <w:rPr>
                <w:rFonts w:ascii="Arial" w:hAnsi="Arial" w:cs="Arial"/>
                <w:sz w:val="18"/>
                <w:szCs w:val="18"/>
              </w:rPr>
              <w:t>Geräteprüfung nach DGUV A3 VDE 0701/0702</w:t>
            </w:r>
            <w:r w:rsidR="00F53266" w:rsidRPr="00BB0694">
              <w:rPr>
                <w:rFonts w:ascii="Arial" w:hAnsi="Arial" w:cs="Arial"/>
                <w:sz w:val="18"/>
                <w:szCs w:val="18"/>
              </w:rPr>
              <w:br/>
              <w:t xml:space="preserve">- Geräteprüfung </w:t>
            </w:r>
            <w:r>
              <w:rPr>
                <w:rFonts w:ascii="Arial" w:hAnsi="Arial" w:cs="Arial"/>
                <w:sz w:val="18"/>
                <w:szCs w:val="18"/>
              </w:rPr>
              <w:t xml:space="preserve">an einem fertig gestellten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53266" w:rsidRPr="00BB0694">
              <w:rPr>
                <w:rFonts w:ascii="Arial" w:hAnsi="Arial" w:cs="Arial"/>
                <w:sz w:val="18"/>
                <w:szCs w:val="18"/>
              </w:rPr>
              <w:t>nach DGUV A3 VDE 0701/0702</w:t>
            </w:r>
          </w:p>
        </w:tc>
      </w:tr>
      <w:tr w:rsidR="006C7657" w:rsidRPr="00F80D4A" w14:paraId="1A0A4357" w14:textId="77777777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14:paraId="639700A8" w14:textId="77777777" w:rsidR="006C7657" w:rsidRPr="00F7160D" w:rsidRDefault="006C7657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1DC2488" wp14:editId="457239F7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23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B93C235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C2488" id="_x0000_s1040" type="#_x0000_t202" style="position:absolute;left:0;text-align:left;margin-left:56.5pt;margin-top:257.95pt;width:21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" filled="f">
                      <v:textbox>
                        <w:txbxContent>
                          <w:p w14:paraId="4B93C235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A269A49" wp14:editId="45F9CF64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24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575DEF1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69A49" id="_x0000_s1041" type="#_x0000_t202" style="position:absolute;left:0;text-align:left;margin-left:55.35pt;margin-top:284.55pt;width:21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" filled="f">
                      <v:textbox>
                        <w:txbxContent>
                          <w:p w14:paraId="3575DEF1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08.01.2024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12.01.2024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14:paraId="33010BD1" w14:textId="77777777" w:rsidR="006C7657" w:rsidRDefault="006C7657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4A2F2226" w14:textId="77777777" w:rsidR="006C7657" w:rsidRPr="00805D3D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0D3DE1C0" w14:textId="77777777" w:rsidR="006C7657" w:rsidRPr="00927989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6C7657" w:rsidRPr="00430E26" w14:paraId="5AAF239F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16C62A1D" w14:textId="77777777" w:rsidR="006C7657" w:rsidRPr="007B1A77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4A5547" w14:textId="77777777" w:rsidR="006C7657" w:rsidRPr="00F80D4A" w:rsidRDefault="006C7657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DB66E37" w14:textId="788DFE09" w:rsidR="006C7657" w:rsidRPr="00C8235E" w:rsidRDefault="00CC355B" w:rsidP="00E438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0694">
              <w:rPr>
                <w:rFonts w:ascii="Arial" w:hAnsi="Arial" w:cs="Arial"/>
                <w:sz w:val="18"/>
                <w:szCs w:val="18"/>
              </w:rPr>
              <w:t>Aufbau analoge Grundschaltungen und Hinführung in die Digitaltechnik.</w:t>
            </w:r>
            <w:r w:rsidRPr="00BB0694">
              <w:rPr>
                <w:rFonts w:ascii="Arial" w:hAnsi="Arial" w:cs="Arial"/>
                <w:sz w:val="18"/>
                <w:szCs w:val="18"/>
              </w:rPr>
              <w:br/>
              <w:t>Sensorik: Der Fototransistor / Fotodiode</w:t>
            </w:r>
          </w:p>
        </w:tc>
      </w:tr>
      <w:tr w:rsidR="006C7657" w:rsidRPr="00F80D4A" w14:paraId="7A7B85EC" w14:textId="77777777" w:rsidTr="00E438E7">
        <w:trPr>
          <w:cantSplit/>
          <w:trHeight w:hRule="exact" w:val="1783"/>
        </w:trPr>
        <w:tc>
          <w:tcPr>
            <w:tcW w:w="983" w:type="pct"/>
            <w:vMerge/>
          </w:tcPr>
          <w:p w14:paraId="0BF67D7B" w14:textId="77777777" w:rsidR="006C7657" w:rsidRPr="00F442BA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0A388EAF" w14:textId="77777777" w:rsidR="006C7657" w:rsidRPr="00F67EBE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36C68F7D" w14:textId="43D93860" w:rsidR="006C7657" w:rsidRPr="00C8235E" w:rsidRDefault="00CC355B" w:rsidP="00E438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A59B4">
              <w:rPr>
                <w:rFonts w:ascii="Arial" w:hAnsi="Arial" w:cs="Arial"/>
                <w:sz w:val="18"/>
                <w:szCs w:val="20"/>
              </w:rPr>
              <w:t xml:space="preserve">Digitaltag der Schule: </w:t>
            </w:r>
            <w:r w:rsidR="00BF5CF7" w:rsidRPr="005A59B4">
              <w:rPr>
                <w:rFonts w:ascii="Arial" w:hAnsi="Arial" w:cs="Arial"/>
                <w:sz w:val="18"/>
                <w:szCs w:val="20"/>
              </w:rPr>
              <w:br/>
            </w:r>
            <w:r w:rsidRPr="005A59B4">
              <w:rPr>
                <w:rFonts w:ascii="Arial" w:hAnsi="Arial" w:cs="Arial"/>
                <w:sz w:val="18"/>
                <w:szCs w:val="20"/>
              </w:rPr>
              <w:t>Homeschooling „Beruf und Betrieb“ Berufliche Handlungskompetenz</w:t>
            </w:r>
            <w:r w:rsidR="00BF5CF7" w:rsidRPr="005A59B4">
              <w:rPr>
                <w:rFonts w:ascii="Arial" w:hAnsi="Arial" w:cs="Arial"/>
                <w:sz w:val="18"/>
                <w:szCs w:val="20"/>
              </w:rPr>
              <w:t xml:space="preserve">; Teamarbeit; Arbeitsmethoden und Zeitplanung; Kommunikation; Kreativität; und Informationsbeschaffung. </w:t>
            </w:r>
            <w:r w:rsidRPr="005A59B4">
              <w:rPr>
                <w:rFonts w:ascii="Arial" w:hAnsi="Arial" w:cs="Arial"/>
                <w:sz w:val="18"/>
                <w:szCs w:val="20"/>
              </w:rPr>
              <w:t xml:space="preserve">Erarbeitung </w:t>
            </w:r>
            <w:r w:rsidR="00BF5CF7" w:rsidRPr="005A59B4">
              <w:rPr>
                <w:rFonts w:ascii="Arial" w:hAnsi="Arial" w:cs="Arial"/>
                <w:sz w:val="18"/>
                <w:szCs w:val="20"/>
              </w:rPr>
              <w:t>eines Berichts.</w:t>
            </w:r>
          </w:p>
        </w:tc>
      </w:tr>
      <w:tr w:rsidR="006C7657" w:rsidRPr="002535CC" w14:paraId="1BCF8046" w14:textId="77777777" w:rsidTr="00E438E7">
        <w:trPr>
          <w:cantSplit/>
          <w:trHeight w:hRule="exact" w:val="2829"/>
        </w:trPr>
        <w:tc>
          <w:tcPr>
            <w:tcW w:w="983" w:type="pct"/>
            <w:vMerge/>
          </w:tcPr>
          <w:p w14:paraId="6FCDB4EE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A2F497" w14:textId="77777777" w:rsidR="006C7657" w:rsidRPr="00F80D4A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36396AF" w14:textId="7F5488CC" w:rsidR="00CC355B" w:rsidRDefault="00061C0B" w:rsidP="00CC35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Präsentation „Beruf und Betrieb“.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C355B" w:rsidRPr="00BB0694">
              <w:rPr>
                <w:rFonts w:ascii="Arial" w:hAnsi="Arial" w:cs="Arial"/>
                <w:sz w:val="18"/>
                <w:szCs w:val="18"/>
              </w:rPr>
              <w:t>Beginn Digitaltechnik</w:t>
            </w:r>
            <w:r w:rsidR="00152D8C">
              <w:rPr>
                <w:rFonts w:ascii="Arial" w:hAnsi="Arial" w:cs="Arial"/>
                <w:sz w:val="18"/>
                <w:szCs w:val="18"/>
              </w:rPr>
              <w:t>:</w:t>
            </w:r>
            <w:r w:rsidR="00152D8C"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 w:rsidR="00CC355B" w:rsidRPr="00BB0694">
              <w:rPr>
                <w:rFonts w:ascii="Arial" w:hAnsi="Arial" w:cs="Arial"/>
                <w:sz w:val="18"/>
                <w:szCs w:val="18"/>
              </w:rPr>
              <w:t>Bit, Byte</w:t>
            </w:r>
            <w:r w:rsidR="00152D8C">
              <w:rPr>
                <w:rFonts w:ascii="Arial" w:hAnsi="Arial" w:cs="Arial"/>
                <w:sz w:val="18"/>
                <w:szCs w:val="18"/>
              </w:rPr>
              <w:t>,</w:t>
            </w:r>
            <w:r w:rsidR="00CC355B" w:rsidRPr="00BB0694">
              <w:rPr>
                <w:rFonts w:ascii="Arial" w:hAnsi="Arial" w:cs="Arial"/>
                <w:sz w:val="18"/>
                <w:szCs w:val="18"/>
              </w:rPr>
              <w:t xml:space="preserve"> Zahlensysteme. Logische Grundverknüpfungen.</w:t>
            </w:r>
            <w:r w:rsidR="00CC355B" w:rsidRPr="00BB0694">
              <w:rPr>
                <w:rFonts w:ascii="Arial" w:hAnsi="Arial" w:cs="Arial"/>
                <w:sz w:val="18"/>
                <w:szCs w:val="18"/>
              </w:rPr>
              <w:br/>
            </w:r>
            <w:r w:rsidR="00152D8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C355B" w:rsidRPr="00BB0694">
              <w:rPr>
                <w:rFonts w:ascii="Arial" w:hAnsi="Arial" w:cs="Arial"/>
                <w:sz w:val="18"/>
                <w:szCs w:val="18"/>
              </w:rPr>
              <w:t>Steuern, Regeln.</w:t>
            </w:r>
            <w:r w:rsidR="00CC355B" w:rsidRPr="00BB0694">
              <w:rPr>
                <w:rFonts w:ascii="Arial" w:hAnsi="Arial" w:cs="Arial"/>
                <w:sz w:val="18"/>
                <w:szCs w:val="18"/>
              </w:rPr>
              <w:br/>
            </w:r>
            <w:r w:rsidR="00152D8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C355B" w:rsidRPr="00BB0694">
              <w:rPr>
                <w:rFonts w:ascii="Arial" w:hAnsi="Arial" w:cs="Arial"/>
                <w:sz w:val="18"/>
                <w:szCs w:val="18"/>
              </w:rPr>
              <w:t>Speicher Programmierbare Steuerung</w:t>
            </w:r>
            <w:r w:rsidR="00152D8C">
              <w:rPr>
                <w:rFonts w:ascii="Arial" w:hAnsi="Arial" w:cs="Arial"/>
                <w:sz w:val="18"/>
                <w:szCs w:val="18"/>
              </w:rPr>
              <w:t xml:space="preserve"> (SPS)</w:t>
            </w:r>
            <w:r w:rsidR="00CC355B" w:rsidRPr="00BB0694">
              <w:rPr>
                <w:rFonts w:ascii="Arial" w:hAnsi="Arial" w:cs="Arial"/>
                <w:sz w:val="18"/>
                <w:szCs w:val="18"/>
              </w:rPr>
              <w:t>. Aufbau, Wirkungsweise.</w:t>
            </w:r>
            <w:r w:rsidR="00152D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2D8C"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 w:rsidR="00F53266" w:rsidRPr="00C87F5D">
              <w:rPr>
                <w:rFonts w:ascii="Arial" w:hAnsi="Arial" w:cs="Arial"/>
                <w:sz w:val="18"/>
                <w:szCs w:val="18"/>
              </w:rPr>
              <w:t xml:space="preserve">Arbeiten mit </w:t>
            </w:r>
            <w:r w:rsidR="00152D8C">
              <w:rPr>
                <w:rFonts w:ascii="Arial" w:hAnsi="Arial" w:cs="Arial"/>
                <w:sz w:val="18"/>
                <w:szCs w:val="18"/>
              </w:rPr>
              <w:t xml:space="preserve">Programmiersoftware </w:t>
            </w:r>
            <w:r w:rsidR="00F53266" w:rsidRPr="00C87F5D">
              <w:rPr>
                <w:rFonts w:ascii="Arial" w:hAnsi="Arial" w:cs="Arial"/>
                <w:sz w:val="18"/>
                <w:szCs w:val="18"/>
              </w:rPr>
              <w:t xml:space="preserve">der </w:t>
            </w:r>
            <w:r w:rsidR="00152D8C">
              <w:rPr>
                <w:rFonts w:ascii="Arial" w:hAnsi="Arial" w:cs="Arial"/>
                <w:sz w:val="18"/>
                <w:szCs w:val="18"/>
              </w:rPr>
              <w:t xml:space="preserve">Siemens </w:t>
            </w:r>
            <w:r w:rsidR="00F53266" w:rsidRPr="00C87F5D">
              <w:rPr>
                <w:rFonts w:ascii="Arial" w:hAnsi="Arial" w:cs="Arial"/>
                <w:sz w:val="18"/>
                <w:szCs w:val="18"/>
              </w:rPr>
              <w:t>Logo Software 8</w:t>
            </w:r>
            <w:r w:rsidR="00F53266">
              <w:rPr>
                <w:rFonts w:ascii="Arial" w:hAnsi="Arial" w:cs="Arial"/>
                <w:sz w:val="18"/>
                <w:szCs w:val="18"/>
              </w:rPr>
              <w:t xml:space="preserve">.3 </w:t>
            </w:r>
            <w:r w:rsidR="00152D8C"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 w:rsidR="00F53266" w:rsidRPr="00C87F5D">
              <w:rPr>
                <w:rFonts w:ascii="Arial" w:hAnsi="Arial" w:cs="Arial"/>
                <w:sz w:val="18"/>
                <w:szCs w:val="18"/>
              </w:rPr>
              <w:t xml:space="preserve">Datenaustausch </w:t>
            </w:r>
            <w:r w:rsidR="00152D8C" w:rsidRPr="00BB0694">
              <w:rPr>
                <w:rFonts w:ascii="Arial" w:hAnsi="Arial" w:cs="Arial"/>
                <w:sz w:val="18"/>
                <w:szCs w:val="18"/>
              </w:rPr>
              <w:t>Speicher Programmierbare Steuerung</w:t>
            </w:r>
            <w:r w:rsidR="00152D8C" w:rsidRPr="00C87F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2D8C">
              <w:rPr>
                <w:rFonts w:ascii="Arial" w:hAnsi="Arial" w:cs="Arial"/>
                <w:sz w:val="18"/>
                <w:szCs w:val="18"/>
              </w:rPr>
              <w:t>(</w:t>
            </w:r>
            <w:r w:rsidR="00F53266" w:rsidRPr="00C87F5D">
              <w:rPr>
                <w:rFonts w:ascii="Arial" w:hAnsi="Arial" w:cs="Arial"/>
                <w:sz w:val="18"/>
                <w:szCs w:val="18"/>
              </w:rPr>
              <w:t>SPS.</w:t>
            </w:r>
            <w:r w:rsidR="00152D8C">
              <w:rPr>
                <w:rFonts w:ascii="Arial" w:hAnsi="Arial" w:cs="Arial"/>
                <w:sz w:val="18"/>
                <w:szCs w:val="18"/>
              </w:rPr>
              <w:t>) und Programmiersoftware.</w:t>
            </w:r>
            <w:r w:rsidR="00152D8C">
              <w:rPr>
                <w:rFonts w:ascii="Arial" w:hAnsi="Arial" w:cs="Arial"/>
                <w:sz w:val="18"/>
                <w:szCs w:val="18"/>
              </w:rPr>
              <w:br/>
            </w:r>
            <w:r w:rsidR="00F53266" w:rsidRPr="00C87F5D">
              <w:rPr>
                <w:rFonts w:ascii="Arial" w:hAnsi="Arial" w:cs="Arial"/>
                <w:sz w:val="18"/>
                <w:szCs w:val="18"/>
              </w:rPr>
              <w:t>Logische Grundverknüpfungen, Arbeiten mit Realitätsbeispielübungen.</w:t>
            </w:r>
            <w:r w:rsidR="00F53266" w:rsidRPr="00C87F5D">
              <w:rPr>
                <w:rFonts w:ascii="Arial" w:hAnsi="Arial" w:cs="Arial"/>
                <w:sz w:val="18"/>
                <w:szCs w:val="18"/>
              </w:rPr>
              <w:br/>
              <w:t>Funktionskontrolle und Analyse</w:t>
            </w:r>
            <w:r w:rsidR="006C765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38E0E83" w14:textId="6910F6B7" w:rsidR="006C7657" w:rsidRPr="00B1713E" w:rsidRDefault="00CC355B" w:rsidP="00E438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0694">
              <w:rPr>
                <w:rFonts w:ascii="Arial" w:hAnsi="Arial" w:cs="Arial"/>
                <w:sz w:val="18"/>
                <w:szCs w:val="18"/>
              </w:rPr>
              <w:t>Beginn Arbeiten mit der Logo Software 8.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B0694">
              <w:rPr>
                <w:rFonts w:ascii="Arial" w:hAnsi="Arial" w:cs="Arial"/>
                <w:sz w:val="18"/>
                <w:szCs w:val="18"/>
              </w:rPr>
              <w:t xml:space="preserve"> Datenaustausch SPS.</w:t>
            </w:r>
          </w:p>
        </w:tc>
      </w:tr>
      <w:tr w:rsidR="006C7657" w:rsidRPr="00F80D4A" w14:paraId="1D3F4452" w14:textId="77777777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0278B841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13947" w14:textId="77777777" w:rsidR="006C7657" w:rsidRPr="00F67EBE" w:rsidRDefault="006C7657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6C7657" w14:paraId="08D0096D" w14:textId="77777777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BB02" w14:textId="77777777" w:rsidR="006C7657" w:rsidRPr="00F7160D" w:rsidRDefault="006C7657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0EFE91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6448B50C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568C49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1750C130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100FFACC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50152BF7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4483FC" w14:textId="77777777" w:rsidR="006C7657" w:rsidRPr="00F7160D" w:rsidRDefault="006C7657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7A8851E8" w14:textId="77777777" w:rsidR="006C7657" w:rsidRPr="00F442BA" w:rsidRDefault="006C7657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5ABB18AE" w14:textId="77777777" w:rsidR="006C7657" w:rsidRPr="00F7160D" w:rsidRDefault="006C7657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56AEBE86" w14:textId="77777777" w:rsidR="006C7657" w:rsidRPr="00F442BA" w:rsidRDefault="006C7657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6C7657" w14:paraId="1C4ECAE7" w14:textId="77777777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30065FE8" w14:textId="77777777" w:rsidR="006C7657" w:rsidRPr="00F7160D" w:rsidRDefault="006C7657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7F9A21CB" w14:textId="77777777" w:rsidR="006C7657" w:rsidRPr="00F442BA" w:rsidRDefault="006C7657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L.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Tragl</w:t>
            </w:r>
          </w:p>
        </w:tc>
        <w:tc>
          <w:tcPr>
            <w:tcW w:w="1256" w:type="pct"/>
            <w:gridSpan w:val="3"/>
            <w:vAlign w:val="bottom"/>
          </w:tcPr>
          <w:p w14:paraId="570F52C5" w14:textId="7F092BEF" w:rsidR="006C7657" w:rsidRPr="00F442BA" w:rsidRDefault="006C7657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21504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Elektro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01E72A4F" w14:textId="77777777" w:rsidR="006C7657" w:rsidRPr="000C28F4" w:rsidRDefault="006C7657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15CACE39" w14:textId="77777777" w:rsidR="006C7657" w:rsidRDefault="006C7657" w:rsidP="007C3694">
      <w:pPr>
        <w:sectPr w:rsidR="006C7657" w:rsidSect="006C7657">
          <w:headerReference w:type="default" r:id="rId18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20562412" w14:textId="77777777" w:rsidR="006C7657" w:rsidRDefault="006C7657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6C7657" w:rsidRPr="00221EC0" w14:paraId="498FC381" w14:textId="77777777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14:paraId="23B28555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12B1C99A" w14:textId="77777777" w:rsidR="006C7657" w:rsidRDefault="006C7657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6C7657" w:rsidRPr="00221EC0" w14:paraId="3E6C6C6A" w14:textId="77777777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14:paraId="2B4C0C4C" w14:textId="77777777" w:rsidR="006C7657" w:rsidRPr="00F7160D" w:rsidRDefault="006C7657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1F8090AF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23B5195" w14:textId="77777777" w:rsidR="006C7657" w:rsidRPr="00F31AEE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Martha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Pfahl</w:t>
            </w:r>
          </w:p>
          <w:p w14:paraId="58B589F5" w14:textId="77777777" w:rsidR="006C7657" w:rsidRPr="007B1A77" w:rsidRDefault="006C7657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477A6B1F" w14:textId="77777777" w:rsidR="006C7657" w:rsidRDefault="006C7657" w:rsidP="00B4577F">
            <w:pPr>
              <w:pStyle w:val="berschrift1"/>
            </w:pPr>
            <w:r>
              <w:t>Ausgeführte Tätigkeiten</w:t>
            </w:r>
          </w:p>
        </w:tc>
      </w:tr>
      <w:tr w:rsidR="006C7657" w14:paraId="62EA4767" w14:textId="77777777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14:paraId="6087E46A" w14:textId="77777777" w:rsidR="006C7657" w:rsidRPr="00322B02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5852A267" w14:textId="77777777" w:rsidR="006C7657" w:rsidRPr="00F67EBE" w:rsidRDefault="006C7657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52D38D5" w14:textId="06F7FF53" w:rsidR="006C7657" w:rsidRPr="00BB4D6D" w:rsidRDefault="00F53266" w:rsidP="00E438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7F5D">
              <w:rPr>
                <w:rFonts w:ascii="Arial" w:hAnsi="Arial" w:cs="Arial"/>
                <w:sz w:val="18"/>
                <w:szCs w:val="18"/>
              </w:rPr>
              <w:t>Arbeiten mit der Logo Software 8.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87F5D">
              <w:rPr>
                <w:rFonts w:ascii="Arial" w:hAnsi="Arial" w:cs="Arial"/>
                <w:sz w:val="18"/>
                <w:szCs w:val="18"/>
              </w:rPr>
              <w:t>. Datenaustausch SPS. Logische Grund- und Folgeverknüpfungen, Steuern, Regeln. Arbeiten mit Realitätsbeispielübungen.</w:t>
            </w:r>
            <w:r w:rsidRPr="00C87F5D">
              <w:rPr>
                <w:rFonts w:ascii="Arial" w:hAnsi="Arial" w:cs="Arial"/>
                <w:sz w:val="18"/>
                <w:szCs w:val="18"/>
              </w:rPr>
              <w:br/>
              <w:t>Funktionskontrolle und Analyse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C7657" w:rsidRPr="00F80D4A" w14:paraId="37C4F4EA" w14:textId="77777777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14:paraId="50C2165B" w14:textId="77777777" w:rsidR="006C7657" w:rsidRPr="00F7160D" w:rsidRDefault="006C7657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B96063F" wp14:editId="657A6D56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26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D52016B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6063F" id="_x0000_s1042" type="#_x0000_t202" style="position:absolute;left:0;text-align:left;margin-left:56.5pt;margin-top:257.95pt;width:21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" filled="f">
                      <v:textbox>
                        <w:txbxContent>
                          <w:p w14:paraId="5D52016B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4C15CE7" wp14:editId="2915C989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27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E99AC0C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15CE7" id="_x0000_s1043" type="#_x0000_t202" style="position:absolute;left:0;text-align:left;margin-left:55.35pt;margin-top:284.55pt;width:21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" filled="f">
                      <v:textbox>
                        <w:txbxContent>
                          <w:p w14:paraId="4E99AC0C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9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15.01.2024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19.01.2024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14:paraId="40E07607" w14:textId="77777777" w:rsidR="006C7657" w:rsidRDefault="006C7657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7E1CC3A1" w14:textId="77777777" w:rsidR="006C7657" w:rsidRPr="00805D3D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3089F691" w14:textId="77777777" w:rsidR="006C7657" w:rsidRPr="00927989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6C7657" w:rsidRPr="00430E26" w14:paraId="2C4C5446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19F47F7D" w14:textId="77777777" w:rsidR="006C7657" w:rsidRPr="007B1A77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CBA704" w14:textId="77777777" w:rsidR="006C7657" w:rsidRPr="00F80D4A" w:rsidRDefault="006C7657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6D31EAB" w14:textId="3BA7F1D0" w:rsidR="006C7657" w:rsidRPr="00C8235E" w:rsidRDefault="00F53266" w:rsidP="00E438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7F5D">
              <w:rPr>
                <w:rFonts w:ascii="Arial" w:hAnsi="Arial" w:cs="Arial"/>
                <w:sz w:val="18"/>
                <w:szCs w:val="18"/>
              </w:rPr>
              <w:t>Arbeiten mit der Logo Software 8.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87F5D">
              <w:rPr>
                <w:rFonts w:ascii="Arial" w:hAnsi="Arial" w:cs="Arial"/>
                <w:sz w:val="18"/>
                <w:szCs w:val="18"/>
              </w:rPr>
              <w:t>. Datenaustausch SPS. Logische Grund- und Folgeverknüpfungen, Steuern, Regeln. Arbeiten mit Realitätsbeispielübungen.</w:t>
            </w:r>
            <w:r w:rsidRPr="00C87F5D">
              <w:rPr>
                <w:rFonts w:ascii="Arial" w:hAnsi="Arial" w:cs="Arial"/>
                <w:sz w:val="18"/>
                <w:szCs w:val="18"/>
              </w:rPr>
              <w:br/>
              <w:t>Funktionskontrolle und Analyse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C7657" w:rsidRPr="00F80D4A" w14:paraId="050762F9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0749C638" w14:textId="77777777" w:rsidR="006C7657" w:rsidRPr="00F442BA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3445FC14" w14:textId="77777777" w:rsidR="006C7657" w:rsidRPr="00F67EBE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7BE46BC5" w14:textId="6948A20D" w:rsidR="006C7657" w:rsidRPr="00C8235E" w:rsidRDefault="00F53266" w:rsidP="00E438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7F5D">
              <w:rPr>
                <w:rFonts w:ascii="Arial" w:hAnsi="Arial" w:cs="Arial"/>
                <w:sz w:val="18"/>
                <w:szCs w:val="18"/>
              </w:rPr>
              <w:t>Arbeiten mit der Logo Software 8.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87F5D">
              <w:rPr>
                <w:rFonts w:ascii="Arial" w:hAnsi="Arial" w:cs="Arial"/>
                <w:sz w:val="18"/>
                <w:szCs w:val="18"/>
              </w:rPr>
              <w:t>. Datenaustausch SPS. Logische Grund- und Folgeverknüpfungen, Steuern, Regeln. Arbeiten mit Realitätsbeispielübungen.</w:t>
            </w:r>
            <w:r w:rsidRPr="00C87F5D">
              <w:rPr>
                <w:rFonts w:ascii="Arial" w:hAnsi="Arial" w:cs="Arial"/>
                <w:sz w:val="18"/>
                <w:szCs w:val="18"/>
              </w:rPr>
              <w:br/>
              <w:t>Funktionskontrolle und Analyse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C7657" w:rsidRPr="002535CC" w14:paraId="0C40F5F5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076CAE6C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6C0F0B" w14:textId="77777777" w:rsidR="006C7657" w:rsidRPr="00F80D4A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F8A0079" w14:textId="62D2EEAE" w:rsidR="006C7657" w:rsidRPr="00B1713E" w:rsidRDefault="00F53266" w:rsidP="00E438E7">
            <w:pPr>
              <w:tabs>
                <w:tab w:val="left" w:pos="119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7F5D">
              <w:rPr>
                <w:rFonts w:ascii="Arial" w:hAnsi="Arial" w:cs="Arial"/>
                <w:sz w:val="18"/>
                <w:szCs w:val="18"/>
              </w:rPr>
              <w:t>Arbeiten mit der Logo Software 8.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87F5D">
              <w:rPr>
                <w:rFonts w:ascii="Arial" w:hAnsi="Arial" w:cs="Arial"/>
                <w:sz w:val="18"/>
                <w:szCs w:val="18"/>
              </w:rPr>
              <w:t>. Datenaustausch SPS. Logische Grund- und Folgeverknüpfungen, Steuern, Regeln. Arbeiten mit Realitätsbeispielübungen.</w:t>
            </w:r>
            <w:r w:rsidRPr="00C87F5D">
              <w:rPr>
                <w:rFonts w:ascii="Arial" w:hAnsi="Arial" w:cs="Arial"/>
                <w:sz w:val="18"/>
                <w:szCs w:val="18"/>
              </w:rPr>
              <w:br/>
              <w:t>Funktionskontrolle und Analyse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87F5D">
              <w:rPr>
                <w:rFonts w:ascii="Arial" w:hAnsi="Arial" w:cs="Arial"/>
                <w:sz w:val="18"/>
                <w:szCs w:val="18"/>
              </w:rPr>
              <w:br/>
              <w:t>Aufräumen und Reinigung der Werkstatt, Werkzeugkontrolle zum Praktikumsende.</w:t>
            </w:r>
            <w:r w:rsidRPr="00C87F5D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C87F5D">
              <w:rPr>
                <w:rFonts w:ascii="Arial" w:hAnsi="Arial" w:cs="Arial"/>
                <w:sz w:val="18"/>
                <w:szCs w:val="18"/>
              </w:rPr>
              <w:t>Abschlussbesprechung: Feedback über Praktikumsverlauf</w:t>
            </w:r>
          </w:p>
        </w:tc>
      </w:tr>
      <w:tr w:rsidR="006C7657" w:rsidRPr="00F80D4A" w14:paraId="700D16C4" w14:textId="77777777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33285CDF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F9893" w14:textId="77777777" w:rsidR="006C7657" w:rsidRPr="00F67EBE" w:rsidRDefault="006C7657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6C7657" w14:paraId="0F30B8C3" w14:textId="77777777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5577" w14:textId="77777777" w:rsidR="006C7657" w:rsidRPr="00F7160D" w:rsidRDefault="006C7657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EE7E3C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0B6DB2FE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788308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4C478BB1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6FC6F192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3E2E59F0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3D153F" w14:textId="77777777" w:rsidR="006C7657" w:rsidRPr="00F7160D" w:rsidRDefault="006C7657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2964C92F" w14:textId="77777777" w:rsidR="006C7657" w:rsidRPr="00F442BA" w:rsidRDefault="006C7657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1A86EBDD" w14:textId="77777777" w:rsidR="006C7657" w:rsidRPr="00F7160D" w:rsidRDefault="006C7657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45134451" w14:textId="77777777" w:rsidR="006C7657" w:rsidRPr="00F442BA" w:rsidRDefault="006C7657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6C7657" w14:paraId="37C8239A" w14:textId="77777777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5B2CC271" w14:textId="77777777" w:rsidR="006C7657" w:rsidRPr="00F7160D" w:rsidRDefault="006C7657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5F2C4C54" w14:textId="77777777" w:rsidR="006C7657" w:rsidRPr="00F442BA" w:rsidRDefault="006C7657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Pfahl</w:t>
            </w:r>
          </w:p>
        </w:tc>
        <w:tc>
          <w:tcPr>
            <w:tcW w:w="1256" w:type="pct"/>
            <w:gridSpan w:val="3"/>
            <w:vAlign w:val="bottom"/>
          </w:tcPr>
          <w:p w14:paraId="41792635" w14:textId="1DE7763F" w:rsidR="006C7657" w:rsidRPr="00F442BA" w:rsidRDefault="006C7657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21504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Elektro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5FBB841D" w14:textId="77777777" w:rsidR="006C7657" w:rsidRPr="000C28F4" w:rsidRDefault="006C7657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140AA756" w14:textId="77777777" w:rsidR="006C7657" w:rsidRDefault="006C7657" w:rsidP="007C3694">
      <w:pPr>
        <w:sectPr w:rsidR="006C7657" w:rsidSect="006C7657">
          <w:headerReference w:type="default" r:id="rId19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77C2404B" w14:textId="77777777" w:rsidR="006C7657" w:rsidRDefault="006C7657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6C7657" w:rsidRPr="00221EC0" w14:paraId="7C513049" w14:textId="77777777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14:paraId="722963F8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38ED227F" w14:textId="77777777" w:rsidR="006C7657" w:rsidRDefault="006C7657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6C7657" w:rsidRPr="00221EC0" w14:paraId="3DFB9A4E" w14:textId="77777777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14:paraId="51B64BAB" w14:textId="77777777" w:rsidR="006C7657" w:rsidRPr="00F7160D" w:rsidRDefault="006C7657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5981AF5E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F319797" w14:textId="77777777" w:rsidR="006C7657" w:rsidRPr="00F31AEE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Mauer</w:t>
            </w:r>
          </w:p>
          <w:p w14:paraId="0C917205" w14:textId="77777777" w:rsidR="006C7657" w:rsidRPr="007B1A77" w:rsidRDefault="006C7657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42CFEE73" w14:textId="77777777" w:rsidR="006C7657" w:rsidRDefault="006C7657" w:rsidP="00B4577F">
            <w:pPr>
              <w:pStyle w:val="berschrift1"/>
            </w:pPr>
            <w:r>
              <w:t>Ausgeführte Tätigkeiten</w:t>
            </w:r>
          </w:p>
        </w:tc>
      </w:tr>
      <w:tr w:rsidR="006C7657" w14:paraId="15C5A0E3" w14:textId="77777777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14:paraId="785B64B8" w14:textId="77777777" w:rsidR="006C7657" w:rsidRPr="00322B02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6533E47F" w14:textId="77777777" w:rsidR="006C7657" w:rsidRPr="00F67EBE" w:rsidRDefault="006C7657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2D1CD82" w14:textId="434CDBB8" w:rsidR="006C7657" w:rsidRPr="00BB4D6D" w:rsidRDefault="0062707B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Einführung in die Praktikumswochen Metallausbildung</w:t>
            </w:r>
            <w:r w:rsidR="006C765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Einweisung in den Arbeitsplatz (Werkzeuge, Schraubstockeinstellung)</w:t>
            </w:r>
            <w:r w:rsidR="006C7657">
              <w:rPr>
                <w:rFonts w:ascii="Arial" w:hAnsi="Arial" w:cs="Arial"/>
                <w:sz w:val="20"/>
                <w:szCs w:val="20"/>
              </w:rPr>
              <w:br/>
            </w:r>
            <w:r w:rsidRPr="0062707B">
              <w:rPr>
                <w:rFonts w:ascii="Arial" w:hAnsi="Arial" w:cs="Arial"/>
                <w:b/>
                <w:sz w:val="20"/>
                <w:szCs w:val="20"/>
              </w:rPr>
              <w:t>Unfallverhütung allgemein</w:t>
            </w:r>
            <w:r w:rsidR="006C7657">
              <w:rPr>
                <w:rFonts w:ascii="Arial" w:hAnsi="Arial" w:cs="Arial"/>
                <w:sz w:val="20"/>
                <w:szCs w:val="20"/>
              </w:rPr>
              <w:br/>
            </w:r>
            <w:r w:rsidRPr="0062707B">
              <w:rPr>
                <w:rFonts w:ascii="Arial" w:hAnsi="Arial" w:cs="Arial"/>
                <w:sz w:val="20"/>
                <w:szCs w:val="20"/>
                <w:u w:val="single"/>
              </w:rPr>
              <w:t>Unterweisung:</w:t>
            </w:r>
            <w:r>
              <w:rPr>
                <w:rFonts w:ascii="Arial" w:hAnsi="Arial" w:cs="Arial"/>
                <w:sz w:val="20"/>
                <w:szCs w:val="20"/>
              </w:rPr>
              <w:t xml:space="preserve"> Feilen ebener Flächen (Längs-, Quer-, Kreuzstrich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2707B">
              <w:rPr>
                <w:rFonts w:ascii="Arial" w:hAnsi="Arial" w:cs="Arial"/>
                <w:sz w:val="20"/>
                <w:szCs w:val="20"/>
                <w:u w:val="single"/>
              </w:rPr>
              <w:t>Bohrplatte</w:t>
            </w:r>
            <w:r>
              <w:rPr>
                <w:rFonts w:ascii="Arial" w:hAnsi="Arial" w:cs="Arial"/>
                <w:sz w:val="20"/>
                <w:szCs w:val="20"/>
              </w:rPr>
              <w:t>: Vorstellen des Übungsstücks, erläutern der Lernziele (Inhalte),  Breitflächen im Kreuzstrich eben feilen</w:t>
            </w:r>
          </w:p>
        </w:tc>
      </w:tr>
      <w:tr w:rsidR="006C7657" w:rsidRPr="00F80D4A" w14:paraId="207E9E29" w14:textId="77777777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14:paraId="59B9E1D4" w14:textId="77777777" w:rsidR="006C7657" w:rsidRPr="00F7160D" w:rsidRDefault="006C7657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E1486A" wp14:editId="34A3D477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29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9336146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1486A" id="_x0000_s1044" type="#_x0000_t202" style="position:absolute;left:0;text-align:left;margin-left:56.5pt;margin-top:257.95pt;width:2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" filled="f">
                      <v:textbox>
                        <w:txbxContent>
                          <w:p w14:paraId="19336146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1A976D" wp14:editId="732FDAEE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30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BAD2392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A976D" id="_x0000_s1045" type="#_x0000_t202" style="position:absolute;left:0;text-align:left;margin-left:55.35pt;margin-top:284.55pt;width:21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" filled="f">
                      <v:textbox>
                        <w:txbxContent>
                          <w:p w14:paraId="7BAD2392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22.01.2024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26.01.2024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14:paraId="4B197927" w14:textId="77777777" w:rsidR="006C7657" w:rsidRDefault="006C7657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2B499FAA" w14:textId="77777777" w:rsidR="006C7657" w:rsidRPr="00805D3D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427F1613" w14:textId="77777777" w:rsidR="006C7657" w:rsidRPr="00927989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6C7657" w:rsidRPr="00430E26" w14:paraId="7BCE684D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34865AC5" w14:textId="77777777" w:rsidR="006C7657" w:rsidRPr="007B1A77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55032C" w14:textId="77777777" w:rsidR="006C7657" w:rsidRPr="00F80D4A" w:rsidRDefault="006C7657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5676D06" w14:textId="77DD49EF" w:rsidR="006C7657" w:rsidRPr="00C8235E" w:rsidRDefault="0062707B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Prüfen – Messen - Lehren</w:t>
            </w:r>
            <w:r w:rsidR="006C7657">
              <w:rPr>
                <w:rFonts w:ascii="Arial" w:hAnsi="Arial" w:cs="Arial"/>
                <w:sz w:val="20"/>
                <w:szCs w:val="20"/>
              </w:rPr>
              <w:br/>
            </w:r>
            <w:r w:rsidRPr="0062707B">
              <w:rPr>
                <w:rFonts w:ascii="Arial" w:hAnsi="Arial" w:cs="Arial"/>
                <w:sz w:val="20"/>
                <w:szCs w:val="20"/>
                <w:u w:val="single"/>
              </w:rPr>
              <w:t>Universalmessschieber:</w:t>
            </w:r>
            <w:r>
              <w:rPr>
                <w:rFonts w:ascii="Arial" w:hAnsi="Arial" w:cs="Arial"/>
                <w:sz w:val="20"/>
                <w:szCs w:val="20"/>
              </w:rPr>
              <w:t xml:space="preserve"> Aufbau, Anwendung und Ablesebeispiele, Messfehler</w:t>
            </w:r>
            <w:r>
              <w:rPr>
                <w:rFonts w:ascii="Arial" w:hAnsi="Arial" w:cs="Arial"/>
                <w:sz w:val="20"/>
                <w:szCs w:val="20"/>
              </w:rPr>
              <w:br/>
              <w:t>Anreißen mit der Reißnadel und dem Höhenreißer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2707B">
              <w:rPr>
                <w:rFonts w:ascii="Arial" w:hAnsi="Arial" w:cs="Arial"/>
                <w:sz w:val="20"/>
                <w:szCs w:val="20"/>
                <w:u w:val="single"/>
              </w:rPr>
              <w:t>Bohrplatte:</w:t>
            </w:r>
            <w:r w:rsidRPr="006270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Ausgangskante im Längsstrich feilen,  Längskante eins mit der Handbügelsäge absägen</w:t>
            </w:r>
          </w:p>
        </w:tc>
      </w:tr>
      <w:tr w:rsidR="006C7657" w:rsidRPr="00F80D4A" w14:paraId="797471D5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38844C1B" w14:textId="77777777" w:rsidR="006C7657" w:rsidRPr="00F442BA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466884A5" w14:textId="77777777" w:rsidR="006C7657" w:rsidRPr="00F67EBE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32B589CE" w14:textId="53F70820" w:rsidR="006C7657" w:rsidRPr="00C8235E" w:rsidRDefault="0062707B" w:rsidP="006270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Körnen von Bohrungen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2707B">
              <w:rPr>
                <w:rFonts w:ascii="Arial" w:hAnsi="Arial" w:cs="Arial"/>
                <w:sz w:val="20"/>
                <w:szCs w:val="20"/>
                <w:u w:val="single"/>
              </w:rPr>
              <w:t>Unterweisung:</w:t>
            </w:r>
            <w:r>
              <w:rPr>
                <w:rFonts w:ascii="Arial" w:hAnsi="Arial" w:cs="Arial"/>
                <w:sz w:val="20"/>
                <w:szCs w:val="20"/>
              </w:rPr>
              <w:t xml:space="preserve"> Schnittgeschwindigkeit, Drehfrequenzberechnung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2707B">
              <w:rPr>
                <w:rFonts w:ascii="Arial" w:hAnsi="Arial" w:cs="Arial"/>
                <w:sz w:val="20"/>
                <w:szCs w:val="20"/>
                <w:u w:val="single"/>
              </w:rPr>
              <w:t>Bohrerarten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Winkel an 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Bohrerschneide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(Spiralbohrer)</w:t>
            </w:r>
            <w:r w:rsidR="006C765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Stationäre Bohrmaschinen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2707B">
              <w:rPr>
                <w:rFonts w:ascii="Arial" w:hAnsi="Arial" w:cs="Arial"/>
                <w:b/>
                <w:sz w:val="20"/>
                <w:szCs w:val="20"/>
              </w:rPr>
              <w:t>Unfallverhütung beim Arbeiten an Bohrmaschinen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2707B">
              <w:rPr>
                <w:rFonts w:ascii="Arial" w:hAnsi="Arial" w:cs="Arial"/>
                <w:sz w:val="20"/>
                <w:szCs w:val="20"/>
                <w:u w:val="single"/>
              </w:rPr>
              <w:t>Bohrplatte:</w:t>
            </w:r>
            <w:r>
              <w:rPr>
                <w:rFonts w:ascii="Arial" w:hAnsi="Arial" w:cs="Arial"/>
                <w:sz w:val="20"/>
                <w:szCs w:val="20"/>
              </w:rPr>
              <w:t xml:space="preserve"> Längskante zwei mit 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Kappsäge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absägen, Außenkante 4 eben und winklig feilen</w:t>
            </w:r>
          </w:p>
        </w:tc>
      </w:tr>
      <w:tr w:rsidR="006C7657" w:rsidRPr="002535CC" w14:paraId="53DAAEA3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033FFBF5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B197FB" w14:textId="77777777" w:rsidR="006C7657" w:rsidRPr="00F80D4A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02057F1" w14:textId="2D39F48F" w:rsidR="006C7657" w:rsidRPr="00B1713E" w:rsidRDefault="0062707B" w:rsidP="006270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2707B">
              <w:rPr>
                <w:rFonts w:ascii="Arial" w:hAnsi="Arial" w:cs="Arial"/>
                <w:sz w:val="20"/>
                <w:szCs w:val="20"/>
                <w:u w:val="single"/>
              </w:rPr>
              <w:t>Bohrplatte</w:t>
            </w:r>
            <w:r>
              <w:rPr>
                <w:rFonts w:ascii="Arial" w:hAnsi="Arial" w:cs="Arial"/>
                <w:sz w:val="20"/>
                <w:szCs w:val="20"/>
              </w:rPr>
              <w:t>: Bohrungsmittelpunkte anreißen, körnen, bohren und entgraten</w:t>
            </w:r>
          </w:p>
        </w:tc>
      </w:tr>
      <w:tr w:rsidR="006C7657" w:rsidRPr="00F80D4A" w14:paraId="6F9E53FE" w14:textId="77777777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076A873F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3422C" w14:textId="77777777" w:rsidR="006C7657" w:rsidRPr="00F67EBE" w:rsidRDefault="006C7657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6C7657" w14:paraId="5C87CF63" w14:textId="77777777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3874" w14:textId="77777777" w:rsidR="006C7657" w:rsidRPr="00F7160D" w:rsidRDefault="006C7657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C77351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729F8E3D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20B39E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77979F2B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0EC22EAF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4A859F01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31C262" w14:textId="77777777" w:rsidR="006C7657" w:rsidRPr="00F7160D" w:rsidRDefault="006C7657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26FAD4FD" w14:textId="77777777" w:rsidR="006C7657" w:rsidRPr="00F442BA" w:rsidRDefault="006C7657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7FC9A7E7" w14:textId="77777777" w:rsidR="006C7657" w:rsidRPr="00F7160D" w:rsidRDefault="006C7657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763B5063" w14:textId="77777777" w:rsidR="006C7657" w:rsidRPr="00F442BA" w:rsidRDefault="006C7657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6C7657" w14:paraId="3DA1E27F" w14:textId="77777777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612BF8AE" w14:textId="77777777" w:rsidR="006C7657" w:rsidRPr="00F7160D" w:rsidRDefault="006C7657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6EF024BE" w14:textId="77777777" w:rsidR="006C7657" w:rsidRPr="00F442BA" w:rsidRDefault="006C7657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K.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Mauer</w:t>
            </w:r>
          </w:p>
        </w:tc>
        <w:tc>
          <w:tcPr>
            <w:tcW w:w="1256" w:type="pct"/>
            <w:gridSpan w:val="3"/>
            <w:vAlign w:val="bottom"/>
          </w:tcPr>
          <w:p w14:paraId="0DBE7EB1" w14:textId="7454F9AB" w:rsidR="006C7657" w:rsidRPr="00F442BA" w:rsidRDefault="006C7657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21504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Mechanik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600F14E8" w14:textId="77777777" w:rsidR="006C7657" w:rsidRPr="000C28F4" w:rsidRDefault="006C7657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067AF04A" w14:textId="77777777" w:rsidR="006C7657" w:rsidRDefault="006C7657" w:rsidP="007C3694">
      <w:pPr>
        <w:sectPr w:rsidR="006C7657" w:rsidSect="006C7657">
          <w:headerReference w:type="default" r:id="rId20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35610BAB" w14:textId="77777777" w:rsidR="006C7657" w:rsidRDefault="006C7657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6C7657" w:rsidRPr="00221EC0" w14:paraId="485A5E3C" w14:textId="77777777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14:paraId="67096F38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6FFC97D9" w14:textId="77777777" w:rsidR="006C7657" w:rsidRDefault="006C7657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6C7657" w:rsidRPr="00221EC0" w14:paraId="79CEF852" w14:textId="77777777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14:paraId="4DDE0E1F" w14:textId="77777777" w:rsidR="006C7657" w:rsidRPr="00F7160D" w:rsidRDefault="006C7657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5AD08B6F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D8208CE" w14:textId="77777777" w:rsidR="006C7657" w:rsidRPr="00F31AEE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Klara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Fall</w:t>
            </w:r>
          </w:p>
          <w:p w14:paraId="50987464" w14:textId="77777777" w:rsidR="006C7657" w:rsidRPr="007B1A77" w:rsidRDefault="006C7657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03B60AF5" w14:textId="77777777" w:rsidR="006C7657" w:rsidRDefault="006C7657" w:rsidP="00B4577F">
            <w:pPr>
              <w:pStyle w:val="berschrift1"/>
            </w:pPr>
            <w:r>
              <w:t>Ausgeführte Tätigkeiten</w:t>
            </w:r>
          </w:p>
        </w:tc>
      </w:tr>
      <w:tr w:rsidR="006C7657" w14:paraId="2C8717C0" w14:textId="77777777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14:paraId="14195F26" w14:textId="77777777" w:rsidR="006C7657" w:rsidRPr="00322B02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2C63E3F0" w14:textId="77777777" w:rsidR="006C7657" w:rsidRPr="00F67EBE" w:rsidRDefault="006C7657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F2C2B55" w14:textId="7FE4D1EE" w:rsidR="006C7657" w:rsidRPr="00BB4D6D" w:rsidRDefault="00C10CC0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0723">
              <w:rPr>
                <w:rFonts w:ascii="Arial" w:hAnsi="Arial" w:cs="Arial"/>
                <w:sz w:val="20"/>
                <w:szCs w:val="20"/>
                <w:u w:val="single"/>
              </w:rPr>
              <w:t>Flach- und Kegelsenkungen: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Begriffe, Tabellen, Normen</w:t>
            </w:r>
            <w:r>
              <w:rPr>
                <w:rFonts w:ascii="Arial" w:hAnsi="Arial" w:cs="Arial"/>
                <w:sz w:val="20"/>
                <w:szCs w:val="20"/>
              </w:rPr>
              <w:br/>
              <w:t>Normung von Maßen und Toleranzen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60723">
              <w:rPr>
                <w:rFonts w:ascii="Arial" w:hAnsi="Arial" w:cs="Arial"/>
                <w:sz w:val="20"/>
                <w:szCs w:val="20"/>
                <w:u w:val="single"/>
              </w:rPr>
              <w:t>Passungen</w:t>
            </w:r>
            <w:r>
              <w:rPr>
                <w:rFonts w:ascii="Arial" w:hAnsi="Arial" w:cs="Arial"/>
                <w:sz w:val="20"/>
                <w:szCs w:val="20"/>
              </w:rPr>
              <w:t>: Passungssysteme, Passungsarten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60723">
              <w:rPr>
                <w:rFonts w:ascii="Arial" w:hAnsi="Arial" w:cs="Arial"/>
                <w:sz w:val="20"/>
                <w:szCs w:val="20"/>
                <w:u w:val="single"/>
              </w:rPr>
              <w:t>Bohrplatte: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Langloch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feilen, Senkungen anfertigen, Bohrungen reiben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C1991">
              <w:rPr>
                <w:rFonts w:ascii="Arial" w:hAnsi="Arial" w:cs="Arial"/>
                <w:sz w:val="20"/>
                <w:szCs w:val="20"/>
                <w:u w:val="single"/>
              </w:rPr>
              <w:t>Drehen:</w:t>
            </w:r>
            <w:r>
              <w:rPr>
                <w:rFonts w:ascii="Arial" w:hAnsi="Arial" w:cs="Arial"/>
                <w:sz w:val="20"/>
                <w:szCs w:val="20"/>
              </w:rPr>
              <w:t xml:space="preserve"> Einweisung in die Bedienung der Leit- und Zugspindeldrehmaschine</w:t>
            </w:r>
          </w:p>
        </w:tc>
      </w:tr>
      <w:tr w:rsidR="006C7657" w:rsidRPr="00F80D4A" w14:paraId="7D4345C5" w14:textId="77777777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14:paraId="55A6D93F" w14:textId="77777777" w:rsidR="006C7657" w:rsidRPr="00F7160D" w:rsidRDefault="006C7657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EECE5B" wp14:editId="1D6F3022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32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C43330D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ECE5B" id="_x0000_s1046" type="#_x0000_t202" style="position:absolute;left:0;text-align:left;margin-left:56.5pt;margin-top:257.95pt;width:21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" filled="f">
                      <v:textbox>
                        <w:txbxContent>
                          <w:p w14:paraId="2C43330D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964F3C" wp14:editId="1A6A8432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33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AB07E72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64F3C" id="_x0000_s1047" type="#_x0000_t202" style="position:absolute;left:0;text-align:left;margin-left:55.35pt;margin-top:284.55pt;width:21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" filled="f">
                      <v:textbox>
                        <w:txbxContent>
                          <w:p w14:paraId="0AB07E72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11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26.02.2024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01.03.2024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14:paraId="7CE91E13" w14:textId="77777777" w:rsidR="006C7657" w:rsidRDefault="006C7657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1633B717" w14:textId="77777777" w:rsidR="006C7657" w:rsidRPr="00805D3D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5903AE51" w14:textId="77777777" w:rsidR="006C7657" w:rsidRPr="00927989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6C7657" w:rsidRPr="00430E26" w14:paraId="2BC7BB3F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18D8896F" w14:textId="77777777" w:rsidR="006C7657" w:rsidRPr="007B1A77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1D2C55" w14:textId="77777777" w:rsidR="006C7657" w:rsidRPr="00F80D4A" w:rsidRDefault="006C7657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83A9DE1" w14:textId="5F2D5049" w:rsidR="006C7657" w:rsidRPr="00C8235E" w:rsidRDefault="00C10CC0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C1991">
              <w:rPr>
                <w:rFonts w:ascii="Arial" w:hAnsi="Arial" w:cs="Arial"/>
                <w:b/>
                <w:sz w:val="20"/>
                <w:szCs w:val="20"/>
                <w:u w:val="single"/>
              </w:rPr>
              <w:t>Drehen:</w:t>
            </w:r>
            <w:r w:rsidRPr="001C1991">
              <w:rPr>
                <w:rFonts w:ascii="Arial" w:hAnsi="Arial" w:cs="Arial"/>
                <w:b/>
                <w:sz w:val="20"/>
                <w:szCs w:val="20"/>
              </w:rPr>
              <w:t xml:space="preserve"> Unfallverhütung im Umgang mit Drehmaschinen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C1991">
              <w:rPr>
                <w:rFonts w:ascii="Arial" w:hAnsi="Arial" w:cs="Arial"/>
                <w:sz w:val="20"/>
                <w:szCs w:val="20"/>
                <w:u w:val="single"/>
              </w:rPr>
              <w:t>Drehen:</w:t>
            </w:r>
            <w:r>
              <w:rPr>
                <w:rFonts w:ascii="Arial" w:hAnsi="Arial" w:cs="Arial"/>
                <w:sz w:val="20"/>
                <w:szCs w:val="20"/>
              </w:rPr>
              <w:t xml:space="preserve"> Querplan- und Längsrunddrehen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C1991">
              <w:rPr>
                <w:rFonts w:ascii="Arial" w:hAnsi="Arial" w:cs="Arial"/>
                <w:sz w:val="20"/>
                <w:szCs w:val="20"/>
                <w:u w:val="single"/>
              </w:rPr>
              <w:t>Stufenwelle:</w:t>
            </w:r>
            <w:r>
              <w:rPr>
                <w:rFonts w:ascii="Arial" w:hAnsi="Arial" w:cs="Arial"/>
                <w:sz w:val="20"/>
                <w:szCs w:val="20"/>
              </w:rPr>
              <w:t xml:space="preserve"> Drehen auf Länge und von Ansätzen an der LZ-Drehmaschine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C1991">
              <w:rPr>
                <w:rFonts w:ascii="Arial" w:hAnsi="Arial" w:cs="Arial"/>
                <w:sz w:val="20"/>
                <w:szCs w:val="20"/>
                <w:u w:val="single"/>
              </w:rPr>
              <w:t>Kennzeichnen:</w:t>
            </w:r>
            <w:r>
              <w:rPr>
                <w:rFonts w:ascii="Arial" w:hAnsi="Arial" w:cs="Arial"/>
                <w:sz w:val="20"/>
                <w:szCs w:val="20"/>
              </w:rPr>
              <w:t xml:space="preserve"> Stempeln der Bohrplatte</w:t>
            </w:r>
          </w:p>
        </w:tc>
      </w:tr>
      <w:tr w:rsidR="006C7657" w:rsidRPr="00F80D4A" w14:paraId="73E9DA68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2867390E" w14:textId="77777777" w:rsidR="006C7657" w:rsidRPr="00F442BA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1B048769" w14:textId="77777777" w:rsidR="006C7657" w:rsidRPr="00F67EBE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17CB78E6" w14:textId="586F2AA5" w:rsidR="006C7657" w:rsidRPr="00C8235E" w:rsidRDefault="00C10CC0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C1991">
              <w:rPr>
                <w:rFonts w:ascii="Arial" w:hAnsi="Arial" w:cs="Arial"/>
                <w:sz w:val="20"/>
                <w:szCs w:val="20"/>
                <w:u w:val="single"/>
              </w:rPr>
              <w:t>Unterweisung:</w:t>
            </w:r>
            <w:r>
              <w:rPr>
                <w:rFonts w:ascii="Arial" w:hAnsi="Arial" w:cs="Arial"/>
                <w:sz w:val="20"/>
                <w:szCs w:val="20"/>
              </w:rPr>
              <w:t xml:space="preserve"> Gewindearten, Bezeichnungen am Gewinde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C1991">
              <w:rPr>
                <w:rFonts w:ascii="Arial" w:hAnsi="Arial" w:cs="Arial"/>
                <w:sz w:val="20"/>
                <w:szCs w:val="20"/>
                <w:u w:val="single"/>
              </w:rPr>
              <w:t>Bohrplatte:</w:t>
            </w:r>
            <w:r>
              <w:rPr>
                <w:rFonts w:ascii="Arial" w:hAnsi="Arial" w:cs="Arial"/>
                <w:sz w:val="20"/>
                <w:szCs w:val="20"/>
              </w:rPr>
              <w:t xml:space="preserve"> Gewinde bohren mit Satzgewindebohrern, Eigenbewertung nach vorgegebenen Auswertbogen</w:t>
            </w:r>
          </w:p>
        </w:tc>
      </w:tr>
      <w:tr w:rsidR="006C7657" w:rsidRPr="002535CC" w14:paraId="653AEF15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6D6CB33A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24A430" w14:textId="77777777" w:rsidR="006C7657" w:rsidRPr="00F80D4A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EBBC9D6" w14:textId="29A8D8F3" w:rsidR="006C7657" w:rsidRPr="00B1713E" w:rsidRDefault="00C10CC0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965CF">
              <w:rPr>
                <w:rFonts w:ascii="Arial" w:hAnsi="Arial" w:cs="Arial"/>
                <w:sz w:val="20"/>
                <w:szCs w:val="20"/>
                <w:u w:val="single"/>
              </w:rPr>
              <w:t>Hammer</w:t>
            </w:r>
            <w:r>
              <w:rPr>
                <w:rFonts w:ascii="Arial" w:hAnsi="Arial" w:cs="Arial"/>
                <w:sz w:val="20"/>
                <w:szCs w:val="20"/>
              </w:rPr>
              <w:t>: Erklärung der Zusammenhänge der Übung, Außenflächen winklig und eben feilen, Stielloch bohren, Stielloch ausfeilen</w:t>
            </w:r>
          </w:p>
        </w:tc>
      </w:tr>
      <w:tr w:rsidR="006C7657" w:rsidRPr="00F80D4A" w14:paraId="61211274" w14:textId="77777777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20F2D864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42D0D" w14:textId="77777777" w:rsidR="006C7657" w:rsidRPr="00F67EBE" w:rsidRDefault="006C7657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6C7657" w14:paraId="3CCE5D84" w14:textId="77777777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D7F6" w14:textId="77777777" w:rsidR="006C7657" w:rsidRPr="00F7160D" w:rsidRDefault="006C7657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E2E0D2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0DD793B6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4A622B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1AA4D62D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40B94BEC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1FA272D4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1BFD8B" w14:textId="77777777" w:rsidR="006C7657" w:rsidRPr="00F7160D" w:rsidRDefault="006C7657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6ADA7EC2" w14:textId="77777777" w:rsidR="006C7657" w:rsidRPr="00F442BA" w:rsidRDefault="006C7657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5B3DBA55" w14:textId="77777777" w:rsidR="006C7657" w:rsidRPr="00F7160D" w:rsidRDefault="006C7657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6A223168" w14:textId="77777777" w:rsidR="006C7657" w:rsidRPr="00F442BA" w:rsidRDefault="006C7657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6C7657" w14:paraId="573D9421" w14:textId="77777777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53E658A9" w14:textId="77777777" w:rsidR="006C7657" w:rsidRPr="00F7160D" w:rsidRDefault="006C7657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46E41EB7" w14:textId="77777777" w:rsidR="006C7657" w:rsidRPr="00F442BA" w:rsidRDefault="006C7657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K.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Fall</w:t>
            </w:r>
          </w:p>
        </w:tc>
        <w:tc>
          <w:tcPr>
            <w:tcW w:w="1256" w:type="pct"/>
            <w:gridSpan w:val="3"/>
            <w:vAlign w:val="bottom"/>
          </w:tcPr>
          <w:p w14:paraId="387B2BB9" w14:textId="282369B5" w:rsidR="006C7657" w:rsidRPr="00F442BA" w:rsidRDefault="006C7657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21504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Mechanik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6849187E" w14:textId="77777777" w:rsidR="006C7657" w:rsidRPr="000C28F4" w:rsidRDefault="006C7657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7068A794" w14:textId="77777777" w:rsidR="006C7657" w:rsidRDefault="006C7657" w:rsidP="007C3694">
      <w:pPr>
        <w:sectPr w:rsidR="006C7657" w:rsidSect="006C7657">
          <w:headerReference w:type="default" r:id="rId21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79F1C0B0" w14:textId="77777777" w:rsidR="006C7657" w:rsidRDefault="006C7657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6C7657" w:rsidRPr="00221EC0" w14:paraId="5F840082" w14:textId="77777777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14:paraId="4A7A1DBE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49D3DAF7" w14:textId="77777777" w:rsidR="006C7657" w:rsidRDefault="006C7657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6C7657" w:rsidRPr="00221EC0" w14:paraId="17F40E47" w14:textId="77777777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14:paraId="66145FB4" w14:textId="77777777" w:rsidR="006C7657" w:rsidRPr="00F7160D" w:rsidRDefault="006C7657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36A86C7C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656A0B1" w14:textId="77777777" w:rsidR="006C7657" w:rsidRPr="00F31AEE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Anna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Nass</w:t>
            </w:r>
          </w:p>
          <w:p w14:paraId="745FA9B9" w14:textId="77777777" w:rsidR="006C7657" w:rsidRPr="007B1A77" w:rsidRDefault="006C7657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14FF0F20" w14:textId="77777777" w:rsidR="006C7657" w:rsidRDefault="006C7657" w:rsidP="00B4577F">
            <w:pPr>
              <w:pStyle w:val="berschrift1"/>
            </w:pPr>
            <w:r>
              <w:t>Ausgeführte Tätigkeiten</w:t>
            </w:r>
          </w:p>
        </w:tc>
      </w:tr>
      <w:tr w:rsidR="006C7657" w14:paraId="5161BEAB" w14:textId="77777777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14:paraId="08D4707F" w14:textId="77777777" w:rsidR="006C7657" w:rsidRPr="00322B02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58EC5C2D" w14:textId="77777777" w:rsidR="006C7657" w:rsidRPr="00F67EBE" w:rsidRDefault="006C7657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E991258" w14:textId="3CAB78DC" w:rsidR="006C7657" w:rsidRPr="00BB4D6D" w:rsidRDefault="00693BE9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3BE9">
              <w:rPr>
                <w:rFonts w:ascii="Arial" w:hAnsi="Arial" w:cs="Arial"/>
                <w:sz w:val="20"/>
                <w:szCs w:val="20"/>
                <w:u w:val="single"/>
              </w:rPr>
              <w:t>Hammer: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Fasen an der Längsseite anfertigen</w:t>
            </w:r>
            <w:r w:rsidR="006C765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93BE9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693BE9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Einweisung in die Übung, Lernziele</w:t>
            </w:r>
            <w:r w:rsidR="006C7657">
              <w:rPr>
                <w:rFonts w:ascii="Arial" w:hAnsi="Arial" w:cs="Arial"/>
                <w:sz w:val="20"/>
                <w:szCs w:val="20"/>
              </w:rPr>
              <w:br/>
            </w:r>
            <w:r w:rsidRPr="00693BE9">
              <w:rPr>
                <w:rFonts w:ascii="Arial" w:hAnsi="Arial" w:cs="Arial"/>
                <w:sz w:val="20"/>
                <w:szCs w:val="20"/>
                <w:u w:val="single"/>
              </w:rPr>
              <w:t>Drehen:</w:t>
            </w:r>
            <w:r>
              <w:rPr>
                <w:rFonts w:ascii="Arial" w:hAnsi="Arial" w:cs="Arial"/>
                <w:sz w:val="20"/>
                <w:szCs w:val="20"/>
              </w:rPr>
              <w:t xml:space="preserve"> Außengewinde mit dem Schneideisen fertigen</w:t>
            </w:r>
            <w:r w:rsidR="006C765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93BE9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693BE9">
              <w:rPr>
                <w:rFonts w:ascii="Arial" w:hAnsi="Arial" w:cs="Arial"/>
                <w:sz w:val="20"/>
                <w:szCs w:val="20"/>
                <w:u w:val="single"/>
              </w:rPr>
              <w:t xml:space="preserve"> - Säule:</w:t>
            </w:r>
            <w:r>
              <w:rPr>
                <w:rFonts w:ascii="Arial" w:hAnsi="Arial" w:cs="Arial"/>
                <w:sz w:val="20"/>
                <w:szCs w:val="20"/>
              </w:rPr>
              <w:t xml:space="preserve"> Länge, Ansatz und Gewinde fertigen</w:t>
            </w:r>
          </w:p>
        </w:tc>
      </w:tr>
      <w:tr w:rsidR="006C7657" w:rsidRPr="00F80D4A" w14:paraId="2E110571" w14:textId="77777777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14:paraId="2DDC73F9" w14:textId="77777777" w:rsidR="006C7657" w:rsidRPr="00F7160D" w:rsidRDefault="006C7657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5E2C03" wp14:editId="4ECB2B42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35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71B120B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E2C03" id="_x0000_s1048" type="#_x0000_t202" style="position:absolute;left:0;text-align:left;margin-left:56.5pt;margin-top:257.95pt;width:21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" filled="f">
                      <v:textbox>
                        <w:txbxContent>
                          <w:p w14:paraId="171B120B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475758" wp14:editId="42EEB90A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36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F3BC8F3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75758" id="_x0000_s1049" type="#_x0000_t202" style="position:absolute;left:0;text-align:left;margin-left:55.35pt;margin-top:284.55pt;width:21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" filled="f">
                      <v:textbox>
                        <w:txbxContent>
                          <w:p w14:paraId="1F3BC8F3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04.03.2024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08.03.2024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14:paraId="7D59E6BA" w14:textId="77777777" w:rsidR="006C7657" w:rsidRDefault="006C7657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7CF57483" w14:textId="77777777" w:rsidR="006C7657" w:rsidRPr="00805D3D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6F83CB09" w14:textId="77777777" w:rsidR="006C7657" w:rsidRPr="00927989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6C7657" w:rsidRPr="00430E26" w14:paraId="307898F6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5E0A8C8D" w14:textId="77777777" w:rsidR="006C7657" w:rsidRPr="007B1A77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BEE885" w14:textId="77777777" w:rsidR="006C7657" w:rsidRPr="00F80D4A" w:rsidRDefault="006C7657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EB145B" w14:textId="0337A638" w:rsidR="006C7657" w:rsidRPr="00C8235E" w:rsidRDefault="00693BE9" w:rsidP="00693B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3BE9">
              <w:rPr>
                <w:rFonts w:ascii="Arial" w:hAnsi="Arial" w:cs="Arial"/>
                <w:sz w:val="20"/>
                <w:szCs w:val="20"/>
                <w:u w:val="single"/>
              </w:rPr>
              <w:t>Unterweisung:</w:t>
            </w:r>
            <w:r>
              <w:rPr>
                <w:rFonts w:ascii="Arial" w:hAnsi="Arial" w:cs="Arial"/>
                <w:sz w:val="20"/>
                <w:szCs w:val="20"/>
              </w:rPr>
              <w:t xml:space="preserve"> Feilen von konvexen Radien</w:t>
            </w:r>
            <w:r w:rsidR="006C7657">
              <w:rPr>
                <w:rFonts w:ascii="Arial" w:hAnsi="Arial" w:cs="Arial"/>
                <w:sz w:val="20"/>
                <w:szCs w:val="20"/>
              </w:rPr>
              <w:br/>
            </w:r>
            <w:r w:rsidRPr="00693BE9">
              <w:rPr>
                <w:rFonts w:ascii="Arial" w:hAnsi="Arial" w:cs="Arial"/>
                <w:sz w:val="20"/>
                <w:szCs w:val="20"/>
                <w:u w:val="single"/>
              </w:rPr>
              <w:t>Hammer: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Pinne und Radien feilen</w:t>
            </w:r>
            <w:r w:rsidR="006C765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Antasten mit dem Kantentaster</w:t>
            </w:r>
            <w:r w:rsidR="006C765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93BE9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693BE9">
              <w:rPr>
                <w:rFonts w:ascii="Arial" w:hAnsi="Arial" w:cs="Arial"/>
                <w:sz w:val="20"/>
                <w:szCs w:val="20"/>
                <w:u w:val="single"/>
              </w:rPr>
              <w:t xml:space="preserve"> - Knebelschraube:</w:t>
            </w:r>
            <w:r>
              <w:rPr>
                <w:rFonts w:ascii="Arial" w:hAnsi="Arial" w:cs="Arial"/>
                <w:sz w:val="20"/>
                <w:szCs w:val="20"/>
              </w:rPr>
              <w:t xml:space="preserve"> Länge und Gewinde drehen, Loch bohren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93BE9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693BE9">
              <w:rPr>
                <w:rFonts w:ascii="Arial" w:hAnsi="Arial" w:cs="Arial"/>
                <w:sz w:val="20"/>
                <w:szCs w:val="20"/>
                <w:u w:val="single"/>
              </w:rPr>
              <w:t xml:space="preserve"> - Knebel:</w:t>
            </w:r>
            <w:r>
              <w:rPr>
                <w:rFonts w:ascii="Arial" w:hAnsi="Arial" w:cs="Arial"/>
                <w:sz w:val="20"/>
                <w:szCs w:val="20"/>
              </w:rPr>
              <w:t xml:space="preserve"> Länge fertigen, in Knebelschraube einpassen</w:t>
            </w:r>
          </w:p>
        </w:tc>
      </w:tr>
      <w:tr w:rsidR="006C7657" w:rsidRPr="00F80D4A" w14:paraId="1B65ECCD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1D90EE29" w14:textId="77777777" w:rsidR="006C7657" w:rsidRPr="00F442BA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5C0D57BC" w14:textId="77777777" w:rsidR="006C7657" w:rsidRPr="00F67EBE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06EBB406" w14:textId="103EC6F7" w:rsidR="006C7657" w:rsidRPr="00C8235E" w:rsidRDefault="00B76823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76823">
              <w:rPr>
                <w:rFonts w:ascii="Arial" w:hAnsi="Arial" w:cs="Arial"/>
                <w:sz w:val="20"/>
                <w:szCs w:val="20"/>
                <w:u w:val="single"/>
              </w:rPr>
              <w:t>Hammer: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Fasen an der Hammerbahn feilen</w:t>
            </w:r>
            <w:r w:rsidR="006C7657">
              <w:rPr>
                <w:rFonts w:ascii="Arial" w:hAnsi="Arial" w:cs="Arial"/>
                <w:sz w:val="20"/>
                <w:szCs w:val="20"/>
              </w:rPr>
              <w:br/>
            </w:r>
            <w:r w:rsidRPr="00B76823">
              <w:rPr>
                <w:rFonts w:ascii="Arial" w:hAnsi="Arial" w:cs="Arial"/>
                <w:sz w:val="20"/>
                <w:szCs w:val="20"/>
                <w:u w:val="single"/>
              </w:rPr>
              <w:t>Bügelmessschraube:</w:t>
            </w:r>
            <w:r>
              <w:rPr>
                <w:rFonts w:ascii="Arial" w:hAnsi="Arial" w:cs="Arial"/>
                <w:sz w:val="20"/>
                <w:szCs w:val="20"/>
              </w:rPr>
              <w:t xml:space="preserve"> Aufbau, Anwendung, Messfehler</w:t>
            </w:r>
            <w:r w:rsidR="006C765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76823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B76823">
              <w:rPr>
                <w:rFonts w:ascii="Arial" w:hAnsi="Arial" w:cs="Arial"/>
                <w:sz w:val="20"/>
                <w:szCs w:val="20"/>
                <w:u w:val="single"/>
              </w:rPr>
              <w:t xml:space="preserve"> - </w:t>
            </w:r>
            <w:proofErr w:type="spellStart"/>
            <w:r w:rsidRPr="00B76823">
              <w:rPr>
                <w:rFonts w:ascii="Arial" w:hAnsi="Arial" w:cs="Arial"/>
                <w:sz w:val="20"/>
                <w:szCs w:val="20"/>
                <w:u w:val="single"/>
              </w:rPr>
              <w:t>Haltearm</w:t>
            </w:r>
            <w:proofErr w:type="spellEnd"/>
            <w:r w:rsidRPr="00B76823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Länge und Ansatz mit Gewinde drehen</w:t>
            </w:r>
          </w:p>
        </w:tc>
      </w:tr>
      <w:tr w:rsidR="006C7657" w:rsidRPr="002535CC" w14:paraId="7D49B2D4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303A24CD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A2AC62" w14:textId="77777777" w:rsidR="006C7657" w:rsidRPr="00F80D4A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8BBF243" w14:textId="06FEA16A" w:rsidR="006C7657" w:rsidRPr="00B1713E" w:rsidRDefault="00B76823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6823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B76823">
              <w:rPr>
                <w:rFonts w:ascii="Arial" w:hAnsi="Arial" w:cs="Arial"/>
                <w:sz w:val="20"/>
                <w:szCs w:val="20"/>
                <w:u w:val="single"/>
              </w:rPr>
              <w:t xml:space="preserve"> - Klemmhalter</w:t>
            </w:r>
            <w:r>
              <w:rPr>
                <w:rFonts w:ascii="Arial" w:hAnsi="Arial" w:cs="Arial"/>
                <w:sz w:val="20"/>
                <w:szCs w:val="20"/>
              </w:rPr>
              <w:t>: Außenmaße fertigen, Löcher bohren, Schlitz sägen</w:t>
            </w:r>
            <w:r w:rsidR="006C765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76823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B76823">
              <w:rPr>
                <w:rFonts w:ascii="Arial" w:hAnsi="Arial" w:cs="Arial"/>
                <w:sz w:val="20"/>
                <w:szCs w:val="20"/>
                <w:u w:val="single"/>
              </w:rPr>
              <w:t xml:space="preserve"> - </w:t>
            </w:r>
            <w:proofErr w:type="spellStart"/>
            <w:r w:rsidRPr="00B76823">
              <w:rPr>
                <w:rFonts w:ascii="Arial" w:hAnsi="Arial" w:cs="Arial"/>
                <w:sz w:val="20"/>
                <w:szCs w:val="20"/>
                <w:u w:val="single"/>
              </w:rPr>
              <w:t>Klemmpratze</w:t>
            </w:r>
            <w:proofErr w:type="spellEnd"/>
            <w:r w:rsidRPr="00B76823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Außenmaße feilen</w:t>
            </w:r>
          </w:p>
        </w:tc>
      </w:tr>
      <w:tr w:rsidR="006C7657" w:rsidRPr="00F80D4A" w14:paraId="55D0B85C" w14:textId="77777777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0F5E5B97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C6AFA" w14:textId="77777777" w:rsidR="006C7657" w:rsidRPr="00F67EBE" w:rsidRDefault="006C7657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6C7657" w14:paraId="350B0800" w14:textId="77777777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7C76" w14:textId="77777777" w:rsidR="006C7657" w:rsidRPr="00F7160D" w:rsidRDefault="006C7657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DC88F2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2F7E69BB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AAFF28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7E0B5B4C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14BA748A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50158469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858569" w14:textId="77777777" w:rsidR="006C7657" w:rsidRPr="00F7160D" w:rsidRDefault="006C7657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715C021B" w14:textId="77777777" w:rsidR="006C7657" w:rsidRPr="00F442BA" w:rsidRDefault="006C7657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71C9B466" w14:textId="77777777" w:rsidR="006C7657" w:rsidRPr="00F7160D" w:rsidRDefault="006C7657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621AB127" w14:textId="77777777" w:rsidR="006C7657" w:rsidRPr="00F442BA" w:rsidRDefault="006C7657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6C7657" w14:paraId="548D56ED" w14:textId="77777777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033EB1E2" w14:textId="77777777" w:rsidR="006C7657" w:rsidRPr="00F7160D" w:rsidRDefault="006C7657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173AE254" w14:textId="77777777" w:rsidR="006C7657" w:rsidRPr="00F442BA" w:rsidRDefault="006C7657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A.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Nass</w:t>
            </w:r>
          </w:p>
        </w:tc>
        <w:tc>
          <w:tcPr>
            <w:tcW w:w="1256" w:type="pct"/>
            <w:gridSpan w:val="3"/>
            <w:vAlign w:val="bottom"/>
          </w:tcPr>
          <w:p w14:paraId="49095EF9" w14:textId="719B1DB1" w:rsidR="006C7657" w:rsidRPr="00F442BA" w:rsidRDefault="006C7657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21504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Mechanik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078D589E" w14:textId="77777777" w:rsidR="006C7657" w:rsidRPr="000C28F4" w:rsidRDefault="006C7657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4D4C9E69" w14:textId="77777777" w:rsidR="006C7657" w:rsidRDefault="006C7657" w:rsidP="007C3694">
      <w:pPr>
        <w:sectPr w:rsidR="006C7657" w:rsidSect="006C7657">
          <w:headerReference w:type="default" r:id="rId22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0F65F398" w14:textId="77777777" w:rsidR="006C7657" w:rsidRDefault="006C7657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6C7657" w:rsidRPr="00221EC0" w14:paraId="5F58F0D0" w14:textId="77777777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14:paraId="553ED2B4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66261DFA" w14:textId="77777777" w:rsidR="006C7657" w:rsidRDefault="006C7657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6C7657" w:rsidRPr="00221EC0" w14:paraId="03CB29E3" w14:textId="77777777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14:paraId="721B321A" w14:textId="77777777" w:rsidR="006C7657" w:rsidRPr="00F7160D" w:rsidRDefault="006C7657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185E07C8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A5D52B4" w14:textId="77777777" w:rsidR="006C7657" w:rsidRPr="00F31AEE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Andreas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Kreuz</w:t>
            </w:r>
          </w:p>
          <w:p w14:paraId="193AB56F" w14:textId="77777777" w:rsidR="006C7657" w:rsidRPr="007B1A77" w:rsidRDefault="006C7657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7C4F2854" w14:textId="77777777" w:rsidR="006C7657" w:rsidRDefault="006C7657" w:rsidP="00B4577F">
            <w:pPr>
              <w:pStyle w:val="berschrift1"/>
            </w:pPr>
            <w:r>
              <w:t>Ausgeführte Tätigkeiten</w:t>
            </w:r>
          </w:p>
        </w:tc>
      </w:tr>
      <w:tr w:rsidR="006C7657" w14:paraId="4121C4F9" w14:textId="77777777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14:paraId="24129740" w14:textId="77777777" w:rsidR="006C7657" w:rsidRPr="00322B02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7841250C" w14:textId="77777777" w:rsidR="006C7657" w:rsidRPr="00F67EBE" w:rsidRDefault="006C7657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6374367" w14:textId="0C27F1AB" w:rsidR="006C7657" w:rsidRPr="00BB4D6D" w:rsidRDefault="005A59B4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59B4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5A59B4">
              <w:rPr>
                <w:rFonts w:ascii="Arial" w:hAnsi="Arial" w:cs="Arial"/>
                <w:sz w:val="20"/>
                <w:szCs w:val="20"/>
                <w:u w:val="single"/>
              </w:rPr>
              <w:t xml:space="preserve"> - </w:t>
            </w:r>
            <w:proofErr w:type="spellStart"/>
            <w:r w:rsidRPr="005A59B4">
              <w:rPr>
                <w:rFonts w:ascii="Arial" w:hAnsi="Arial" w:cs="Arial"/>
                <w:sz w:val="20"/>
                <w:szCs w:val="20"/>
                <w:u w:val="single"/>
              </w:rPr>
              <w:t>Klemmpratze</w:t>
            </w:r>
            <w:proofErr w:type="spellEnd"/>
            <w:r w:rsidRPr="005A59B4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Absatz sägen und feilen, Löcher bohren, Nut feilen</w:t>
            </w:r>
            <w:r w:rsidR="006C765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5A59B4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5A59B4">
              <w:rPr>
                <w:rFonts w:ascii="Arial" w:hAnsi="Arial" w:cs="Arial"/>
                <w:sz w:val="20"/>
                <w:szCs w:val="20"/>
                <w:u w:val="single"/>
              </w:rPr>
              <w:t xml:space="preserve"> - </w:t>
            </w:r>
            <w:proofErr w:type="spellStart"/>
            <w:r w:rsidRPr="005A59B4">
              <w:rPr>
                <w:rFonts w:ascii="Arial" w:hAnsi="Arial" w:cs="Arial"/>
                <w:sz w:val="20"/>
                <w:szCs w:val="20"/>
                <w:u w:val="single"/>
              </w:rPr>
              <w:t>Haltearm</w:t>
            </w:r>
            <w:proofErr w:type="spellEnd"/>
            <w:r w:rsidRPr="005A59B4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Absatz sägen und feilen, Löcher bohren und Gewinde fertigen</w:t>
            </w:r>
          </w:p>
        </w:tc>
      </w:tr>
      <w:tr w:rsidR="006C7657" w:rsidRPr="00F80D4A" w14:paraId="2466B1A2" w14:textId="77777777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14:paraId="478E565B" w14:textId="77777777" w:rsidR="006C7657" w:rsidRPr="00F7160D" w:rsidRDefault="006C7657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3D87F4" wp14:editId="629574E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38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4E479A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D87F4" id="_x0000_s1050" type="#_x0000_t202" style="position:absolute;left:0;text-align:left;margin-left:56.5pt;margin-top:257.95pt;width:21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" filled="f">
                      <v:textbox>
                        <w:txbxContent>
                          <w:p w14:paraId="2A4E479A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B1C265" wp14:editId="307B4A53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39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40DCDCF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1C265" id="_x0000_s1051" type="#_x0000_t202" style="position:absolute;left:0;text-align:left;margin-left:55.35pt;margin-top:284.55pt;width:21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" filled="f">
                      <v:textbox>
                        <w:txbxContent>
                          <w:p w14:paraId="440DCDCF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13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11.03.2024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15.03.2024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14:paraId="3A93A8FE" w14:textId="77777777" w:rsidR="006C7657" w:rsidRDefault="006C7657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4DC6DA23" w14:textId="77777777" w:rsidR="006C7657" w:rsidRPr="00805D3D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60AB3D97" w14:textId="77777777" w:rsidR="006C7657" w:rsidRPr="00927989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6C7657" w:rsidRPr="00430E26" w14:paraId="74190BCC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12B95D49" w14:textId="77777777" w:rsidR="006C7657" w:rsidRPr="007B1A77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3C6D4B" w14:textId="77777777" w:rsidR="006C7657" w:rsidRPr="00F80D4A" w:rsidRDefault="006C7657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539C3CA" w14:textId="34750F90" w:rsidR="006C7657" w:rsidRPr="00C8235E" w:rsidRDefault="00B607A6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7A6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B607A6">
              <w:rPr>
                <w:rFonts w:ascii="Arial" w:hAnsi="Arial" w:cs="Arial"/>
                <w:sz w:val="20"/>
                <w:szCs w:val="20"/>
                <w:u w:val="single"/>
              </w:rPr>
              <w:t xml:space="preserve"> - Spannbacke</w:t>
            </w:r>
            <w:r>
              <w:rPr>
                <w:rFonts w:ascii="Arial" w:hAnsi="Arial" w:cs="Arial"/>
                <w:sz w:val="20"/>
                <w:szCs w:val="20"/>
              </w:rPr>
              <w:t>: Außenmaße fertigen und bohren</w:t>
            </w:r>
            <w:r w:rsidR="006C765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607A6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B607A6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Endmontage der Einzelteile und einstellen der Funktion</w:t>
            </w:r>
          </w:p>
        </w:tc>
      </w:tr>
      <w:tr w:rsidR="006C7657" w:rsidRPr="00F80D4A" w14:paraId="00E84029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7FE69521" w14:textId="77777777" w:rsidR="006C7657" w:rsidRPr="00F442BA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4BF4154A" w14:textId="77777777" w:rsidR="006C7657" w:rsidRPr="00F67EBE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6DE18CED" w14:textId="086119CB" w:rsidR="006C7657" w:rsidRPr="00C8235E" w:rsidRDefault="00B607A6" w:rsidP="00B607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607A6">
              <w:rPr>
                <w:rFonts w:ascii="Arial" w:hAnsi="Arial" w:cs="Arial"/>
                <w:sz w:val="20"/>
                <w:szCs w:val="20"/>
                <w:u w:val="single"/>
              </w:rPr>
              <w:t>Netzgerätgehäuse:</w:t>
            </w:r>
            <w:r>
              <w:rPr>
                <w:rFonts w:ascii="Arial" w:hAnsi="Arial" w:cs="Arial"/>
                <w:sz w:val="20"/>
                <w:szCs w:val="20"/>
              </w:rPr>
              <w:t xml:space="preserve"> Erarbeiten der Fertigungsschritte, Bleche zuschneiden und biegen, Verbindungsstück biegen und bohren</w:t>
            </w:r>
          </w:p>
        </w:tc>
      </w:tr>
      <w:tr w:rsidR="006C7657" w:rsidRPr="002535CC" w14:paraId="31B16BE2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68F21346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DA4EFB" w14:textId="77777777" w:rsidR="006C7657" w:rsidRPr="00F80D4A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714BD5D" w14:textId="5A58B45C" w:rsidR="006C7657" w:rsidRPr="00B1713E" w:rsidRDefault="00B607A6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607A6">
              <w:rPr>
                <w:rFonts w:ascii="Arial" w:hAnsi="Arial" w:cs="Arial"/>
                <w:sz w:val="20"/>
                <w:szCs w:val="20"/>
                <w:u w:val="single"/>
              </w:rPr>
              <w:t>Netzgerätgehäuse:</w:t>
            </w:r>
            <w:r>
              <w:rPr>
                <w:rFonts w:ascii="Arial" w:hAnsi="Arial" w:cs="Arial"/>
                <w:sz w:val="20"/>
                <w:szCs w:val="20"/>
              </w:rPr>
              <w:t xml:space="preserve"> Gehäuseschalen und Verbindungsstück abbohren, Verbindungsstück in die Unterschale nieten</w:t>
            </w:r>
            <w:r w:rsidR="006C765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Aufräumen und Reinigung der Werkstatt, Werkzeugkontrolle zum Blockende</w:t>
            </w:r>
          </w:p>
        </w:tc>
      </w:tr>
      <w:tr w:rsidR="006C7657" w:rsidRPr="00F80D4A" w14:paraId="413D468D" w14:textId="77777777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7E84816F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67257" w14:textId="77777777" w:rsidR="006C7657" w:rsidRPr="00F67EBE" w:rsidRDefault="006C7657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6C7657" w14:paraId="119E030A" w14:textId="77777777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6BFB" w14:textId="77777777" w:rsidR="006C7657" w:rsidRPr="00F7160D" w:rsidRDefault="006C7657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E37771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7E69FC2B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FC00D2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58B8543A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32840A0A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0E81FABA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7C63EC" w14:textId="77777777" w:rsidR="006C7657" w:rsidRPr="00F7160D" w:rsidRDefault="006C7657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5E1230F8" w14:textId="77777777" w:rsidR="006C7657" w:rsidRPr="00F442BA" w:rsidRDefault="006C7657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7AED8AEF" w14:textId="77777777" w:rsidR="006C7657" w:rsidRPr="00F7160D" w:rsidRDefault="006C7657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05F7E1CC" w14:textId="77777777" w:rsidR="006C7657" w:rsidRPr="00F442BA" w:rsidRDefault="006C7657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6C7657" w14:paraId="2F2A7D34" w14:textId="77777777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75E74563" w14:textId="77777777" w:rsidR="006C7657" w:rsidRPr="00F7160D" w:rsidRDefault="006C7657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445DCDFE" w14:textId="77777777" w:rsidR="006C7657" w:rsidRPr="00F442BA" w:rsidRDefault="006C7657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A.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Kreuz</w:t>
            </w:r>
          </w:p>
        </w:tc>
        <w:tc>
          <w:tcPr>
            <w:tcW w:w="1256" w:type="pct"/>
            <w:gridSpan w:val="3"/>
            <w:vAlign w:val="bottom"/>
          </w:tcPr>
          <w:p w14:paraId="5DB459D2" w14:textId="66CF0071" w:rsidR="006C7657" w:rsidRPr="00F442BA" w:rsidRDefault="006C7657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21504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Mechanik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6AE6B13E" w14:textId="77777777" w:rsidR="006C7657" w:rsidRPr="000C28F4" w:rsidRDefault="006C7657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0C11FA1A" w14:textId="77777777" w:rsidR="006C7657" w:rsidRDefault="006C7657" w:rsidP="007C3694">
      <w:pPr>
        <w:sectPr w:rsidR="006C7657" w:rsidSect="006C7657">
          <w:headerReference w:type="default" r:id="rId23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28B4727E" w14:textId="77777777" w:rsidR="006C7657" w:rsidRDefault="006C7657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6C7657" w:rsidRPr="00221EC0" w14:paraId="12DB56B1" w14:textId="77777777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14:paraId="2D990459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62488320" w14:textId="77777777" w:rsidR="006C7657" w:rsidRDefault="006C7657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6C7657" w:rsidRPr="00221EC0" w14:paraId="288E55EE" w14:textId="77777777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14:paraId="039985A4" w14:textId="77777777" w:rsidR="006C7657" w:rsidRPr="00F7160D" w:rsidRDefault="006C7657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33A8A70A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81D08E4" w14:textId="77777777" w:rsidR="006C7657" w:rsidRPr="00F31AEE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Reiner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Zufall</w:t>
            </w:r>
          </w:p>
          <w:p w14:paraId="3CEB0000" w14:textId="77777777" w:rsidR="006C7657" w:rsidRPr="007B1A77" w:rsidRDefault="006C7657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1E6BCC6E" w14:textId="77777777" w:rsidR="006C7657" w:rsidRDefault="006C7657" w:rsidP="00B4577F">
            <w:pPr>
              <w:pStyle w:val="berschrift1"/>
            </w:pPr>
            <w:r>
              <w:t>Ausgeführte Tätigkeiten</w:t>
            </w:r>
          </w:p>
        </w:tc>
      </w:tr>
      <w:tr w:rsidR="006C7657" w14:paraId="42D29CAB" w14:textId="77777777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14:paraId="77834740" w14:textId="77777777" w:rsidR="006C7657" w:rsidRPr="00322B02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02516082" w14:textId="77777777" w:rsidR="006C7657" w:rsidRPr="00F67EBE" w:rsidRDefault="006C7657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6F01141" w14:textId="0E03EB81" w:rsidR="006C7657" w:rsidRPr="00BB4D6D" w:rsidRDefault="00466A09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6A09">
              <w:rPr>
                <w:rFonts w:ascii="Arial" w:hAnsi="Arial" w:cs="Arial"/>
                <w:sz w:val="20"/>
                <w:szCs w:val="20"/>
                <w:u w:val="single"/>
              </w:rPr>
              <w:t>Netzgerätgehäuse:</w:t>
            </w:r>
            <w:r>
              <w:rPr>
                <w:rFonts w:ascii="Arial" w:hAnsi="Arial" w:cs="Arial"/>
                <w:sz w:val="20"/>
                <w:szCs w:val="20"/>
              </w:rPr>
              <w:t xml:space="preserve"> Front- u. Rückplatte auf das Gehäuse abstimmen, setzen von Einnietmuttern, Front- u. Rückplatte auf der CNC-Fräsmaschine zentrieren, Bohrungen für Instrumente und Schalter in die Frontplatte bohren</w:t>
            </w:r>
          </w:p>
        </w:tc>
      </w:tr>
      <w:tr w:rsidR="006C7657" w:rsidRPr="00F80D4A" w14:paraId="724DCA5C" w14:textId="77777777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14:paraId="24D1237B" w14:textId="77777777" w:rsidR="006C7657" w:rsidRPr="00F7160D" w:rsidRDefault="006C7657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DF1D62" wp14:editId="7E76FA29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41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E3BF556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F1D62" id="_x0000_s1052" type="#_x0000_t202" style="position:absolute;left:0;text-align:left;margin-left:56.5pt;margin-top:257.95pt;width:21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" filled="f">
                      <v:textbox>
                        <w:txbxContent>
                          <w:p w14:paraId="0E3BF556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67F4A0" wp14:editId="7020702B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42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B8CA0EF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7F4A0" id="_x0000_s1053" type="#_x0000_t202" style="position:absolute;left:0;text-align:left;margin-left:55.35pt;margin-top:284.55pt;width:21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" filled="f">
                      <v:textbox>
                        <w:txbxContent>
                          <w:p w14:paraId="7B8CA0EF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14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22.04.2024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26.04.2024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14:paraId="064AE84C" w14:textId="77777777" w:rsidR="006C7657" w:rsidRDefault="006C7657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02BE7172" w14:textId="77777777" w:rsidR="006C7657" w:rsidRPr="00805D3D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5F12E0FA" w14:textId="77777777" w:rsidR="006C7657" w:rsidRPr="00927989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6C7657" w:rsidRPr="00430E26" w14:paraId="4B7A457C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2D591FB6" w14:textId="77777777" w:rsidR="006C7657" w:rsidRPr="007B1A77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225F5C" w14:textId="77777777" w:rsidR="006C7657" w:rsidRPr="00F80D4A" w:rsidRDefault="006C7657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4B128E1" w14:textId="32894BC9" w:rsidR="006C7657" w:rsidRPr="00C8235E" w:rsidRDefault="00466A09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Individuelle Fertigbearbeitung von: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Platinenhalter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Netzgerätgehäuse, Hammer</w:t>
            </w:r>
            <w:r w:rsidR="006C765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Umzugstätigkeiten</w:t>
            </w:r>
          </w:p>
        </w:tc>
      </w:tr>
      <w:tr w:rsidR="006C7657" w:rsidRPr="00F80D4A" w14:paraId="6B470AF5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2CC888BB" w14:textId="77777777" w:rsidR="006C7657" w:rsidRPr="00F442BA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243229E1" w14:textId="77777777" w:rsidR="006C7657" w:rsidRPr="00F67EBE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337D5C34" w14:textId="0F75745C" w:rsidR="006C7657" w:rsidRPr="00C8235E" w:rsidRDefault="00466A09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6A09">
              <w:rPr>
                <w:rFonts w:ascii="Arial" w:hAnsi="Arial" w:cs="Arial"/>
                <w:sz w:val="20"/>
                <w:szCs w:val="20"/>
                <w:u w:val="single"/>
              </w:rPr>
              <w:t>Wärmebehandlung:</w:t>
            </w:r>
            <w:r>
              <w:rPr>
                <w:rFonts w:ascii="Arial" w:hAnsi="Arial" w:cs="Arial"/>
                <w:sz w:val="20"/>
                <w:szCs w:val="20"/>
              </w:rPr>
              <w:t xml:space="preserve"> Einführung in das Härten von Metallen</w:t>
            </w:r>
            <w:r w:rsidR="006C7657">
              <w:rPr>
                <w:rFonts w:ascii="Arial" w:hAnsi="Arial" w:cs="Arial"/>
                <w:sz w:val="20"/>
                <w:szCs w:val="20"/>
              </w:rPr>
              <w:br/>
            </w:r>
            <w:r w:rsidRPr="00466A09">
              <w:rPr>
                <w:rFonts w:ascii="Arial" w:hAnsi="Arial" w:cs="Arial"/>
                <w:sz w:val="20"/>
                <w:szCs w:val="20"/>
                <w:u w:val="single"/>
              </w:rPr>
              <w:t>Härteprüfverfahren:</w:t>
            </w:r>
            <w:r>
              <w:rPr>
                <w:rFonts w:ascii="Arial" w:hAnsi="Arial" w:cs="Arial"/>
                <w:sz w:val="20"/>
                <w:szCs w:val="20"/>
              </w:rPr>
              <w:t xml:space="preserve"> Härteprüfung nach Rockwell</w:t>
            </w:r>
            <w:r w:rsidR="006C765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Stähle: Bau-, Automaten-, Werkzeugstähle</w:t>
            </w:r>
            <w:r w:rsidR="006C7657">
              <w:rPr>
                <w:rFonts w:ascii="Arial" w:hAnsi="Arial" w:cs="Arial"/>
                <w:sz w:val="20"/>
                <w:szCs w:val="20"/>
              </w:rPr>
              <w:br/>
            </w:r>
            <w:r w:rsidRPr="00466A09">
              <w:rPr>
                <w:rFonts w:ascii="Arial" w:hAnsi="Arial" w:cs="Arial"/>
                <w:sz w:val="20"/>
                <w:szCs w:val="20"/>
                <w:u w:val="single"/>
              </w:rPr>
              <w:t>Hammer: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Werkstück härten, entzundern (mit Schleifleinen) und anlassen</w:t>
            </w:r>
          </w:p>
        </w:tc>
      </w:tr>
      <w:tr w:rsidR="006C7657" w:rsidRPr="002535CC" w14:paraId="39D9D6D8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1F7C5191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51E530" w14:textId="77777777" w:rsidR="006C7657" w:rsidRPr="00F80D4A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3D26784" w14:textId="7FA55D1E" w:rsidR="006C7657" w:rsidRPr="00B1713E" w:rsidRDefault="00466A09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6A09">
              <w:rPr>
                <w:rFonts w:ascii="Arial" w:hAnsi="Arial" w:cs="Arial"/>
                <w:sz w:val="20"/>
                <w:szCs w:val="20"/>
                <w:u w:val="single"/>
              </w:rPr>
              <w:t>Hammer: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Stiel einpassen und verkeilen</w:t>
            </w:r>
            <w:r w:rsidR="006C765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Individuelle Fertigbearbeitung von: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Platinenhalter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Netzgerätgehäuse, Hammer</w:t>
            </w:r>
            <w:r w:rsidR="006C765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Umzugstätigkeiten</w:t>
            </w:r>
          </w:p>
        </w:tc>
      </w:tr>
      <w:tr w:rsidR="006C7657" w:rsidRPr="00F80D4A" w14:paraId="1A1D81A7" w14:textId="77777777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7513F688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5A5FC" w14:textId="77777777" w:rsidR="006C7657" w:rsidRPr="00F67EBE" w:rsidRDefault="006C7657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6C7657" w14:paraId="74AD3942" w14:textId="77777777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939E" w14:textId="77777777" w:rsidR="006C7657" w:rsidRPr="00F7160D" w:rsidRDefault="006C7657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431E32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3EEA1924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D33DAA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03F17675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615A15DB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58056AF8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E581F6" w14:textId="77777777" w:rsidR="006C7657" w:rsidRPr="00F7160D" w:rsidRDefault="006C7657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19B79A5A" w14:textId="77777777" w:rsidR="006C7657" w:rsidRPr="00F442BA" w:rsidRDefault="006C7657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33A93C52" w14:textId="77777777" w:rsidR="006C7657" w:rsidRPr="00F7160D" w:rsidRDefault="006C7657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7E7BF685" w14:textId="77777777" w:rsidR="006C7657" w:rsidRPr="00F442BA" w:rsidRDefault="006C7657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6C7657" w14:paraId="4F484C1E" w14:textId="77777777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347A9D60" w14:textId="77777777" w:rsidR="006C7657" w:rsidRPr="00F7160D" w:rsidRDefault="006C7657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5EF44437" w14:textId="77777777" w:rsidR="006C7657" w:rsidRPr="00F442BA" w:rsidRDefault="006C7657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R.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Zufall</w:t>
            </w:r>
          </w:p>
        </w:tc>
        <w:tc>
          <w:tcPr>
            <w:tcW w:w="1256" w:type="pct"/>
            <w:gridSpan w:val="3"/>
            <w:vAlign w:val="bottom"/>
          </w:tcPr>
          <w:p w14:paraId="5BE9D1BD" w14:textId="2E50D3AE" w:rsidR="006C7657" w:rsidRPr="00F442BA" w:rsidRDefault="006C7657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21504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Mechanik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34201EBF" w14:textId="77777777" w:rsidR="006C7657" w:rsidRPr="000C28F4" w:rsidRDefault="006C7657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239D06B9" w14:textId="77777777" w:rsidR="006C7657" w:rsidRDefault="006C7657" w:rsidP="007C3694">
      <w:pPr>
        <w:sectPr w:rsidR="006C7657" w:rsidSect="006C7657">
          <w:headerReference w:type="default" r:id="rId24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5A17A94B" w14:textId="77777777" w:rsidR="006C7657" w:rsidRDefault="006C7657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6C7657" w:rsidRPr="00221EC0" w14:paraId="3EDA108F" w14:textId="77777777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14:paraId="58C68407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52C3DBF4" w14:textId="77777777" w:rsidR="006C7657" w:rsidRDefault="006C7657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6C7657" w:rsidRPr="00221EC0" w14:paraId="1FAE84D5" w14:textId="77777777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14:paraId="4EBA0D86" w14:textId="77777777" w:rsidR="006C7657" w:rsidRPr="00F7160D" w:rsidRDefault="006C7657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52A5A3C5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788B175" w14:textId="77777777" w:rsidR="006C7657" w:rsidRPr="00F31AEE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Ernst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Haft</w:t>
            </w:r>
          </w:p>
          <w:p w14:paraId="120C96C5" w14:textId="77777777" w:rsidR="006C7657" w:rsidRPr="007B1A77" w:rsidRDefault="006C7657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0800BF10" w14:textId="77777777" w:rsidR="006C7657" w:rsidRDefault="006C7657" w:rsidP="00B4577F">
            <w:pPr>
              <w:pStyle w:val="berschrift1"/>
            </w:pPr>
            <w:r>
              <w:t>Ausgeführte Tätigkeiten</w:t>
            </w:r>
          </w:p>
        </w:tc>
      </w:tr>
      <w:tr w:rsidR="006C7657" w14:paraId="43A9752D" w14:textId="77777777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14:paraId="052AA5D1" w14:textId="77777777" w:rsidR="006C7657" w:rsidRPr="00322B02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5027EC83" w14:textId="77777777" w:rsidR="006C7657" w:rsidRPr="00F67EBE" w:rsidRDefault="006C7657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A9302A" w14:textId="49458116" w:rsidR="006C7657" w:rsidRPr="00BB4D6D" w:rsidRDefault="004F4C63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F4C63">
              <w:rPr>
                <w:rFonts w:ascii="Arial" w:hAnsi="Arial" w:cs="Arial"/>
                <w:sz w:val="20"/>
                <w:szCs w:val="20"/>
                <w:u w:val="single"/>
              </w:rPr>
              <w:t>Spindelpresse</w:t>
            </w:r>
            <w:r>
              <w:rPr>
                <w:rFonts w:ascii="Arial" w:hAnsi="Arial" w:cs="Arial"/>
                <w:sz w:val="20"/>
                <w:szCs w:val="20"/>
              </w:rPr>
              <w:t>: Besprechung der Fertigungsschritte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Grundplatte sägen und auf Außenmaße fräsen</w:t>
            </w:r>
          </w:p>
        </w:tc>
      </w:tr>
      <w:tr w:rsidR="006C7657" w:rsidRPr="00F80D4A" w14:paraId="40AC0301" w14:textId="77777777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14:paraId="570128D8" w14:textId="77777777" w:rsidR="006C7657" w:rsidRPr="00F7160D" w:rsidRDefault="006C7657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7C1DDB" wp14:editId="5F921454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4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53801C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C1DDB" id="_x0000_s1054" type="#_x0000_t202" style="position:absolute;left:0;text-align:left;margin-left:56.5pt;margin-top:257.95pt;width:21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" filled="f">
                      <v:textbox>
                        <w:txbxContent>
                          <w:p w14:paraId="6F53801C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22B615" wp14:editId="08AFF5C2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45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DE7E50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2B615" id="_x0000_s1055" type="#_x0000_t202" style="position:absolute;left:0;text-align:left;margin-left:55.35pt;margin-top:284.55pt;width:21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" filled="f">
                      <v:textbox>
                        <w:txbxContent>
                          <w:p w14:paraId="0BDE7E50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15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29.04.2024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03.05.2024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14:paraId="6288DD14" w14:textId="77777777" w:rsidR="006C7657" w:rsidRDefault="006C7657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379636B6" w14:textId="77777777" w:rsidR="006C7657" w:rsidRPr="00805D3D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18BDB3EB" w14:textId="77777777" w:rsidR="006C7657" w:rsidRPr="00927989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6C7657" w:rsidRPr="00430E26" w14:paraId="0883B75D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21FC25E4" w14:textId="77777777" w:rsidR="006C7657" w:rsidRPr="007B1A77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465E36" w14:textId="77777777" w:rsidR="006C7657" w:rsidRPr="00F80D4A" w:rsidRDefault="006C7657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3993B45" w14:textId="55B8EA53" w:rsidR="006C7657" w:rsidRPr="00C8235E" w:rsidRDefault="004F4C63" w:rsidP="004F4C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F4C63">
              <w:rPr>
                <w:rFonts w:ascii="Arial" w:hAnsi="Arial" w:cs="Arial"/>
                <w:sz w:val="20"/>
                <w:szCs w:val="20"/>
                <w:u w:val="single"/>
              </w:rPr>
              <w:t>Spindelpresse</w:t>
            </w:r>
            <w:r>
              <w:rPr>
                <w:rFonts w:ascii="Arial" w:hAnsi="Arial" w:cs="Arial"/>
                <w:sz w:val="20"/>
                <w:szCs w:val="20"/>
              </w:rPr>
              <w:t>: Säulen drehen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Querträger vorfräsen, bohren und feilen</w:t>
            </w:r>
          </w:p>
        </w:tc>
      </w:tr>
      <w:tr w:rsidR="006C7657" w:rsidRPr="00F80D4A" w14:paraId="54C78599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401E1079" w14:textId="77777777" w:rsidR="006C7657" w:rsidRPr="00F442BA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5C6AD9CE" w14:textId="77777777" w:rsidR="006C7657" w:rsidRPr="00F67EBE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0A32AA9A" w14:textId="77777777" w:rsidR="006C7657" w:rsidRPr="00C8235E" w:rsidRDefault="00DE10F0" w:rsidP="00DE10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Feiertag – Tag der Arbeit</w:t>
            </w:r>
          </w:p>
        </w:tc>
      </w:tr>
      <w:tr w:rsidR="006C7657" w:rsidRPr="002535CC" w14:paraId="50FB0C0D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055D2C81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81163F" w14:textId="77777777" w:rsidR="006C7657" w:rsidRPr="00F80D4A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D3F505F" w14:textId="4DA5F72D" w:rsidR="006C7657" w:rsidRPr="00B1713E" w:rsidRDefault="004F4C63" w:rsidP="004F4C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F4C63">
              <w:rPr>
                <w:rFonts w:ascii="Arial" w:hAnsi="Arial" w:cs="Arial"/>
                <w:sz w:val="20"/>
                <w:szCs w:val="20"/>
                <w:u w:val="single"/>
              </w:rPr>
              <w:t>Spindelpresse</w:t>
            </w:r>
            <w:r>
              <w:rPr>
                <w:rFonts w:ascii="Arial" w:hAnsi="Arial" w:cs="Arial"/>
                <w:sz w:val="20"/>
                <w:szCs w:val="20"/>
              </w:rPr>
              <w:t>: Außenpassung und Gewinde an der Buchse drehen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F4C63">
              <w:rPr>
                <w:rFonts w:ascii="Arial" w:hAnsi="Arial" w:cs="Arial"/>
                <w:sz w:val="20"/>
                <w:szCs w:val="20"/>
                <w:u w:val="single"/>
              </w:rPr>
              <w:t>Q</w:t>
            </w:r>
            <w:r w:rsidRPr="004F4C63">
              <w:rPr>
                <w:rFonts w:ascii="Arial" w:hAnsi="Arial" w:cs="Arial"/>
                <w:sz w:val="20"/>
                <w:szCs w:val="20"/>
                <w:u w:val="single"/>
              </w:rPr>
              <w:t>ualitätsmanagement: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Platinenhalter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nach selbst erstellten Bewertungsbogen bewerten (Auswertkette)</w:t>
            </w:r>
            <w:bookmarkStart w:id="1" w:name="_GoBack"/>
            <w:bookmarkEnd w:id="1"/>
          </w:p>
        </w:tc>
      </w:tr>
      <w:tr w:rsidR="006C7657" w:rsidRPr="00F80D4A" w14:paraId="6F97542F" w14:textId="77777777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4A0A29C3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0EBEB" w14:textId="77777777" w:rsidR="006C7657" w:rsidRPr="00F67EBE" w:rsidRDefault="006C7657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6C7657" w14:paraId="0AFE6667" w14:textId="77777777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89A9" w14:textId="77777777" w:rsidR="006C7657" w:rsidRPr="00F7160D" w:rsidRDefault="006C7657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FEE93D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0A46C8FE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996741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101AFE2F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7696152E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76B78A2E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3D0C4E" w14:textId="77777777" w:rsidR="006C7657" w:rsidRPr="00F7160D" w:rsidRDefault="006C7657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130E0772" w14:textId="77777777" w:rsidR="006C7657" w:rsidRPr="00F442BA" w:rsidRDefault="006C7657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1C4064AD" w14:textId="77777777" w:rsidR="006C7657" w:rsidRPr="00F7160D" w:rsidRDefault="006C7657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6D630687" w14:textId="77777777" w:rsidR="006C7657" w:rsidRPr="00F442BA" w:rsidRDefault="006C7657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6C7657" w14:paraId="2F729167" w14:textId="77777777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5CAB2C8C" w14:textId="77777777" w:rsidR="006C7657" w:rsidRPr="00F7160D" w:rsidRDefault="006C7657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2DD8DA5E" w14:textId="77777777" w:rsidR="006C7657" w:rsidRPr="00F442BA" w:rsidRDefault="006C7657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E.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Haft</w:t>
            </w:r>
          </w:p>
        </w:tc>
        <w:tc>
          <w:tcPr>
            <w:tcW w:w="1256" w:type="pct"/>
            <w:gridSpan w:val="3"/>
            <w:vAlign w:val="bottom"/>
          </w:tcPr>
          <w:p w14:paraId="733E0403" w14:textId="6DD591E0" w:rsidR="006C7657" w:rsidRPr="00F442BA" w:rsidRDefault="006C7657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21504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Mechanik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2D2CEC50" w14:textId="77777777" w:rsidR="006C7657" w:rsidRPr="000C28F4" w:rsidRDefault="006C7657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5940FC2D" w14:textId="77777777" w:rsidR="006C7657" w:rsidRDefault="006C7657" w:rsidP="007C3694">
      <w:pPr>
        <w:sectPr w:rsidR="006C7657" w:rsidSect="006C7657">
          <w:headerReference w:type="default" r:id="rId25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2D17296F" w14:textId="77777777" w:rsidR="006C7657" w:rsidRDefault="006C7657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6C7657" w:rsidRPr="00221EC0" w14:paraId="46545ECE" w14:textId="77777777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14:paraId="6C9D4E0E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69C85AE8" w14:textId="77777777" w:rsidR="006C7657" w:rsidRDefault="006C7657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6C7657" w:rsidRPr="00221EC0" w14:paraId="1B26298D" w14:textId="77777777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14:paraId="2DC5ED96" w14:textId="77777777" w:rsidR="006C7657" w:rsidRPr="00F7160D" w:rsidRDefault="006C7657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1D386AC9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8656BF3" w14:textId="77777777" w:rsidR="006C7657" w:rsidRPr="00F31AEE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Marga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Milch</w:t>
            </w:r>
          </w:p>
          <w:p w14:paraId="05EB1555" w14:textId="77777777" w:rsidR="006C7657" w:rsidRPr="007B1A77" w:rsidRDefault="006C7657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269E1F5E" w14:textId="77777777" w:rsidR="006C7657" w:rsidRDefault="006C7657" w:rsidP="00B4577F">
            <w:pPr>
              <w:pStyle w:val="berschrift1"/>
            </w:pPr>
            <w:r>
              <w:t>Ausgeführte Tätigkeiten</w:t>
            </w:r>
          </w:p>
        </w:tc>
      </w:tr>
      <w:tr w:rsidR="006C7657" w14:paraId="7BFDB9C0" w14:textId="77777777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14:paraId="2214B5E1" w14:textId="77777777" w:rsidR="006C7657" w:rsidRPr="00322B02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0F92404C" w14:textId="77777777" w:rsidR="006C7657" w:rsidRPr="00F67EBE" w:rsidRDefault="006C7657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8B968FD" w14:textId="77777777" w:rsidR="006C7657" w:rsidRPr="00BB4D6D" w:rsidRDefault="006C7657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C7657" w:rsidRPr="00F80D4A" w14:paraId="4568F5E2" w14:textId="77777777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14:paraId="4FCC0717" w14:textId="77777777" w:rsidR="006C7657" w:rsidRPr="00F7160D" w:rsidRDefault="006C7657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73DACF" wp14:editId="349E2509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47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41E5BBD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3DACF" id="_x0000_s1056" type="#_x0000_t202" style="position:absolute;left:0;text-align:left;margin-left:56.5pt;margin-top:257.95pt;width:21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" filled="f">
                      <v:textbox>
                        <w:txbxContent>
                          <w:p w14:paraId="341E5BBD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FF9FC4" wp14:editId="36A0DF58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48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B741F48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F9FC4" id="_x0000_s1057" type="#_x0000_t202" style="position:absolute;left:0;text-align:left;margin-left:55.35pt;margin-top:284.55pt;width:21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" filled="f">
                      <v:textbox>
                        <w:txbxContent>
                          <w:p w14:paraId="4B741F48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16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06.05.2024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10.05.2024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14:paraId="6138DF6F" w14:textId="77777777" w:rsidR="006C7657" w:rsidRDefault="006C7657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5DE09C9C" w14:textId="77777777" w:rsidR="006C7657" w:rsidRPr="00805D3D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0CE4ED1C" w14:textId="77777777" w:rsidR="006C7657" w:rsidRPr="00927989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6C7657" w:rsidRPr="00430E26" w14:paraId="39BE900D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66ADA71B" w14:textId="77777777" w:rsidR="006C7657" w:rsidRPr="007B1A77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F0A601" w14:textId="77777777" w:rsidR="006C7657" w:rsidRPr="00F80D4A" w:rsidRDefault="006C7657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11D3D1E" w14:textId="77777777" w:rsidR="006C7657" w:rsidRPr="00C8235E" w:rsidRDefault="006C7657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C7657" w:rsidRPr="00F80D4A" w14:paraId="2B2FF47A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5EA908A1" w14:textId="77777777" w:rsidR="006C7657" w:rsidRPr="00F442BA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15BCF463" w14:textId="77777777" w:rsidR="006C7657" w:rsidRPr="00F67EBE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0CF84306" w14:textId="77777777" w:rsidR="006C7657" w:rsidRPr="00C8235E" w:rsidRDefault="006C7657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C7657" w:rsidRPr="002535CC" w14:paraId="275647C0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69C2C81B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83A134" w14:textId="77777777" w:rsidR="006C7657" w:rsidRPr="00F80D4A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4CC293A" w14:textId="77777777" w:rsidR="006C7657" w:rsidRPr="00B1713E" w:rsidRDefault="00DE10F0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Feiertag – Christi Himmelfahrt</w:t>
            </w:r>
            <w:r w:rsidR="006C7657">
              <w:rPr>
                <w:rFonts w:ascii="Arial" w:hAnsi="Arial" w:cs="Arial"/>
                <w:sz w:val="20"/>
                <w:szCs w:val="20"/>
              </w:rPr>
              <w:br/>
            </w:r>
            <w:r w:rsidR="006C7657">
              <w:rPr>
                <w:rFonts w:ascii="Arial" w:hAnsi="Arial" w:cs="Arial"/>
                <w:sz w:val="20"/>
                <w:szCs w:val="20"/>
              </w:rPr>
              <w:br/>
            </w:r>
            <w:r w:rsidR="006C765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C7657" w:rsidRPr="00F80D4A" w14:paraId="638E8677" w14:textId="77777777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340B54A3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ABA6C" w14:textId="77777777" w:rsidR="006C7657" w:rsidRPr="00F67EBE" w:rsidRDefault="006C7657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6C7657" w14:paraId="149D7396" w14:textId="77777777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7D23" w14:textId="77777777" w:rsidR="006C7657" w:rsidRPr="00F7160D" w:rsidRDefault="006C7657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D295DC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5ACBF35C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43F37A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12E06E1C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46ECD308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0668AFDA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2EFEC8" w14:textId="77777777" w:rsidR="006C7657" w:rsidRPr="00F7160D" w:rsidRDefault="006C7657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1AF12E87" w14:textId="77777777" w:rsidR="006C7657" w:rsidRPr="00F442BA" w:rsidRDefault="006C7657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3192ABDD" w14:textId="77777777" w:rsidR="006C7657" w:rsidRPr="00F7160D" w:rsidRDefault="006C7657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62D80750" w14:textId="77777777" w:rsidR="006C7657" w:rsidRPr="00F442BA" w:rsidRDefault="006C7657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6C7657" w14:paraId="6586338A" w14:textId="77777777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77680E11" w14:textId="77777777" w:rsidR="006C7657" w:rsidRPr="00F7160D" w:rsidRDefault="006C7657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6DF09470" w14:textId="77777777" w:rsidR="006C7657" w:rsidRPr="00F442BA" w:rsidRDefault="006C7657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Milch</w:t>
            </w:r>
          </w:p>
        </w:tc>
        <w:tc>
          <w:tcPr>
            <w:tcW w:w="1256" w:type="pct"/>
            <w:gridSpan w:val="3"/>
            <w:vAlign w:val="bottom"/>
          </w:tcPr>
          <w:p w14:paraId="417B8D0A" w14:textId="354A2C25" w:rsidR="006C7657" w:rsidRPr="00F442BA" w:rsidRDefault="006C7657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21504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Mechanik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3BDE9851" w14:textId="77777777" w:rsidR="006C7657" w:rsidRPr="000C28F4" w:rsidRDefault="006C7657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68742659" w14:textId="77777777" w:rsidR="006C7657" w:rsidRDefault="006C7657" w:rsidP="007C3694">
      <w:pPr>
        <w:sectPr w:rsidR="006C7657" w:rsidSect="006C7657">
          <w:headerReference w:type="default" r:id="rId26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4AF00FC7" w14:textId="77777777" w:rsidR="006C7657" w:rsidRDefault="006C7657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6C7657" w:rsidRPr="00221EC0" w14:paraId="60C1321C" w14:textId="77777777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14:paraId="769A3143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1460CDBB" w14:textId="77777777" w:rsidR="006C7657" w:rsidRDefault="006C7657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6C7657" w:rsidRPr="00221EC0" w14:paraId="0B2C9417" w14:textId="77777777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14:paraId="6EAC3855" w14:textId="77777777" w:rsidR="006C7657" w:rsidRPr="00F7160D" w:rsidRDefault="006C7657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5FF9FEC0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4AEFEEB" w14:textId="77777777" w:rsidR="006C7657" w:rsidRPr="00F31AEE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Alexander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Platz</w:t>
            </w:r>
          </w:p>
          <w:p w14:paraId="187637D1" w14:textId="77777777" w:rsidR="006C7657" w:rsidRPr="007B1A77" w:rsidRDefault="006C7657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0A481A7B" w14:textId="77777777" w:rsidR="006C7657" w:rsidRDefault="006C7657" w:rsidP="00B4577F">
            <w:pPr>
              <w:pStyle w:val="berschrift1"/>
            </w:pPr>
            <w:r>
              <w:t>Ausgeführte Tätigkeiten</w:t>
            </w:r>
          </w:p>
        </w:tc>
      </w:tr>
      <w:tr w:rsidR="006C7657" w14:paraId="1A54EBE1" w14:textId="77777777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14:paraId="4839DAB2" w14:textId="77777777" w:rsidR="006C7657" w:rsidRPr="00322B02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6E87BC2C" w14:textId="77777777" w:rsidR="006C7657" w:rsidRPr="00F67EBE" w:rsidRDefault="006C7657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84AD832" w14:textId="77777777" w:rsidR="006C7657" w:rsidRPr="00BB4D6D" w:rsidRDefault="006C7657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C7657" w:rsidRPr="00F80D4A" w14:paraId="5CE87B20" w14:textId="77777777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14:paraId="46E9D7ED" w14:textId="77777777" w:rsidR="006C7657" w:rsidRPr="00F7160D" w:rsidRDefault="006C7657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A51533" wp14:editId="5C2B2463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50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EBFD9AD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51533" id="_x0000_s1058" type="#_x0000_t202" style="position:absolute;left:0;text-align:left;margin-left:56.5pt;margin-top:257.95pt;width:21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" filled="f">
                      <v:textbox>
                        <w:txbxContent>
                          <w:p w14:paraId="0EBFD9AD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1FC227" wp14:editId="23684A5B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51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175D14F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FC227" id="_x0000_s1059" type="#_x0000_t202" style="position:absolute;left:0;text-align:left;margin-left:55.35pt;margin-top:284.55pt;width:21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" filled="f">
                      <v:textbox>
                        <w:txbxContent>
                          <w:p w14:paraId="5175D14F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17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17.06.2024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21.06.2024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14:paraId="140D79FD" w14:textId="77777777" w:rsidR="006C7657" w:rsidRDefault="006C7657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640D9F0C" w14:textId="77777777" w:rsidR="006C7657" w:rsidRPr="00805D3D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799B7BC7" w14:textId="77777777" w:rsidR="006C7657" w:rsidRPr="00927989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6C7657" w:rsidRPr="00430E26" w14:paraId="30D13E80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5DC861F3" w14:textId="77777777" w:rsidR="006C7657" w:rsidRPr="007B1A77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62939F" w14:textId="77777777" w:rsidR="006C7657" w:rsidRPr="00F80D4A" w:rsidRDefault="006C7657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C62DA1" w14:textId="77777777" w:rsidR="006C7657" w:rsidRPr="00C8235E" w:rsidRDefault="006C7657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C7657" w:rsidRPr="00F80D4A" w14:paraId="759641B1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66577323" w14:textId="77777777" w:rsidR="006C7657" w:rsidRPr="00F442BA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43E90039" w14:textId="77777777" w:rsidR="006C7657" w:rsidRPr="00F67EBE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5CBA63DF" w14:textId="77777777" w:rsidR="006C7657" w:rsidRPr="00C8235E" w:rsidRDefault="006C7657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C7657" w:rsidRPr="002535CC" w14:paraId="6F518074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206321C8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13C083" w14:textId="77777777" w:rsidR="006C7657" w:rsidRPr="00F80D4A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ECD26AD" w14:textId="77777777" w:rsidR="006C7657" w:rsidRPr="00B1713E" w:rsidRDefault="00C550B1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Aufräumen und Reinigung der Werkstatt, Werkzeugkontrolle zum Blockende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Abschlussbesprechung: Feedback über Praktikumsverlauf</w:t>
            </w:r>
          </w:p>
        </w:tc>
      </w:tr>
      <w:tr w:rsidR="006C7657" w:rsidRPr="00F80D4A" w14:paraId="11820C4B" w14:textId="77777777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24B9D888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48C96" w14:textId="77777777" w:rsidR="006C7657" w:rsidRPr="00F67EBE" w:rsidRDefault="006C7657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6C7657" w14:paraId="7E789A6E" w14:textId="77777777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5CC2" w14:textId="77777777" w:rsidR="006C7657" w:rsidRPr="00F7160D" w:rsidRDefault="006C7657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D94B34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0326E3BC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FB4E9C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150369B4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3EFADD3F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390693B0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5CA858" w14:textId="77777777" w:rsidR="006C7657" w:rsidRPr="00F7160D" w:rsidRDefault="006C7657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19B316E8" w14:textId="77777777" w:rsidR="006C7657" w:rsidRPr="00F442BA" w:rsidRDefault="006C7657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06827B15" w14:textId="77777777" w:rsidR="006C7657" w:rsidRPr="00F7160D" w:rsidRDefault="006C7657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56B87BF7" w14:textId="77777777" w:rsidR="006C7657" w:rsidRPr="00F442BA" w:rsidRDefault="006C7657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6C7657" w14:paraId="5AE663F4" w14:textId="77777777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73C956C8" w14:textId="77777777" w:rsidR="006C7657" w:rsidRPr="00F7160D" w:rsidRDefault="006C7657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0E133B5C" w14:textId="77777777" w:rsidR="006C7657" w:rsidRPr="00F442BA" w:rsidRDefault="006C7657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A.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Platz</w:t>
            </w:r>
          </w:p>
        </w:tc>
        <w:tc>
          <w:tcPr>
            <w:tcW w:w="1256" w:type="pct"/>
            <w:gridSpan w:val="3"/>
            <w:vAlign w:val="bottom"/>
          </w:tcPr>
          <w:p w14:paraId="12D8DFEA" w14:textId="798C6553" w:rsidR="006C7657" w:rsidRPr="00F442BA" w:rsidRDefault="006C7657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21504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Mechanik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2512BCEC" w14:textId="77777777" w:rsidR="006C7657" w:rsidRPr="000C28F4" w:rsidRDefault="006C7657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539566A6" w14:textId="77777777" w:rsidR="006C7657" w:rsidRDefault="006C7657" w:rsidP="007C3694">
      <w:pPr>
        <w:sectPr w:rsidR="006C7657" w:rsidSect="006C7657">
          <w:headerReference w:type="default" r:id="rId27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258FD46F" w14:textId="77777777" w:rsidR="006C7657" w:rsidRDefault="006C7657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6"/>
        <w:gridCol w:w="382"/>
        <w:gridCol w:w="1320"/>
        <w:gridCol w:w="789"/>
        <w:gridCol w:w="733"/>
        <w:gridCol w:w="1711"/>
        <w:gridCol w:w="155"/>
        <w:gridCol w:w="1350"/>
        <w:gridCol w:w="1655"/>
      </w:tblGrid>
      <w:tr w:rsidR="006C7657" w:rsidRPr="00221EC0" w14:paraId="35BB6D94" w14:textId="77777777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14:paraId="19D56FE8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2C32D8FF" w14:textId="77777777" w:rsidR="006C7657" w:rsidRDefault="006C7657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6C7657" w:rsidRPr="00221EC0" w14:paraId="55ED64DB" w14:textId="77777777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14:paraId="7267906B" w14:textId="77777777" w:rsidR="006C7657" w:rsidRPr="00F7160D" w:rsidRDefault="006C7657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0A1C47EB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9FFBD56" w14:textId="77777777" w:rsidR="006C7657" w:rsidRPr="00F31AEE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Nico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Laus</w:t>
            </w:r>
          </w:p>
          <w:p w14:paraId="630F8A92" w14:textId="77777777" w:rsidR="006C7657" w:rsidRPr="007B1A77" w:rsidRDefault="006C7657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6643E678" w14:textId="77777777" w:rsidR="006C7657" w:rsidRDefault="006C7657" w:rsidP="00B4577F">
            <w:pPr>
              <w:pStyle w:val="berschrift1"/>
            </w:pPr>
            <w:r>
              <w:t>Ausgeführte Tätigkeiten</w:t>
            </w:r>
          </w:p>
        </w:tc>
      </w:tr>
      <w:tr w:rsidR="006C7657" w14:paraId="55742154" w14:textId="77777777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14:paraId="0F43088B" w14:textId="77777777" w:rsidR="006C7657" w:rsidRPr="00322B02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19AB6DF4" w14:textId="77777777" w:rsidR="006C7657" w:rsidRPr="00F67EBE" w:rsidRDefault="006C7657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0A5D89E" w14:textId="77777777" w:rsidR="006C7657" w:rsidRPr="00BB4D6D" w:rsidRDefault="006C7657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C7657" w:rsidRPr="00F80D4A" w14:paraId="4F66F6E8" w14:textId="77777777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14:paraId="632F7DFD" w14:textId="77777777" w:rsidR="006C7657" w:rsidRPr="00F7160D" w:rsidRDefault="006C7657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F94605" wp14:editId="60001A29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53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D2A0740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94605" id="_x0000_s1060" type="#_x0000_t202" style="position:absolute;left:0;text-align:left;margin-left:56.5pt;margin-top:257.95pt;width:21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" filled="f">
                      <v:textbox>
                        <w:txbxContent>
                          <w:p w14:paraId="7D2A0740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F889E8" wp14:editId="1FCF8284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54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12CE1CE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889E8" id="_x0000_s1061" type="#_x0000_t202" style="position:absolute;left:0;text-align:left;margin-left:55.35pt;margin-top:284.55pt;width:21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" filled="f">
                      <v:textbox>
                        <w:txbxContent>
                          <w:p w14:paraId="512CE1CE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18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24.06.2024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28.06.2024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14:paraId="30013105" w14:textId="77777777" w:rsidR="006C7657" w:rsidRDefault="006C7657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38C26C0D" w14:textId="77777777" w:rsidR="006C7657" w:rsidRPr="00805D3D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15B80365" w14:textId="77777777" w:rsidR="006C7657" w:rsidRPr="00927989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6C7657" w:rsidRPr="00430E26" w14:paraId="7D5599EB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3C1B0B7B" w14:textId="77777777" w:rsidR="006C7657" w:rsidRPr="007B1A77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94486B" w14:textId="77777777" w:rsidR="006C7657" w:rsidRPr="00F80D4A" w:rsidRDefault="006C7657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7AB2FCC" w14:textId="77777777" w:rsidR="006C7657" w:rsidRPr="00C8235E" w:rsidRDefault="006C7657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C7657" w:rsidRPr="00F80D4A" w14:paraId="3CD64F04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57FED377" w14:textId="77777777" w:rsidR="006C7657" w:rsidRPr="00F442BA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66036940" w14:textId="77777777" w:rsidR="006C7657" w:rsidRPr="00F67EBE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2BE9A11B" w14:textId="77777777" w:rsidR="006C7657" w:rsidRPr="00C8235E" w:rsidRDefault="006C7657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C7657" w:rsidRPr="002535CC" w14:paraId="7C2F378B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04A22DDD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C62FDB" w14:textId="77777777" w:rsidR="006C7657" w:rsidRPr="00F80D4A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A26C3B8" w14:textId="77777777" w:rsidR="006C7657" w:rsidRPr="00B1713E" w:rsidRDefault="006C7657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C7657" w:rsidRPr="00F80D4A" w14:paraId="16EC852C" w14:textId="77777777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3A72B733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AE1FD" w14:textId="77777777" w:rsidR="006C7657" w:rsidRPr="00F67EBE" w:rsidRDefault="006C7657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6C7657" w14:paraId="7116AB23" w14:textId="77777777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AFCC" w14:textId="77777777" w:rsidR="006C7657" w:rsidRPr="00F7160D" w:rsidRDefault="006C7657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0DCB2D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6E383B50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484E37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36ED9263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5315A3ED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003E8B46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71BD8A" w14:textId="77777777" w:rsidR="006C7657" w:rsidRPr="00F7160D" w:rsidRDefault="006C7657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7881516A" w14:textId="77777777" w:rsidR="006C7657" w:rsidRPr="00F442BA" w:rsidRDefault="006C7657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141D4885" w14:textId="77777777" w:rsidR="006C7657" w:rsidRPr="00F7160D" w:rsidRDefault="006C7657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4273D748" w14:textId="77777777" w:rsidR="006C7657" w:rsidRPr="00F442BA" w:rsidRDefault="006C7657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6C7657" w14:paraId="65711913" w14:textId="77777777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0DB05095" w14:textId="77777777" w:rsidR="006C7657" w:rsidRPr="00F7160D" w:rsidRDefault="006C7657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40102923" w14:textId="77777777" w:rsidR="006C7657" w:rsidRPr="00F442BA" w:rsidRDefault="006C7657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N.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Laus</w:t>
            </w:r>
          </w:p>
        </w:tc>
        <w:tc>
          <w:tcPr>
            <w:tcW w:w="1256" w:type="pct"/>
            <w:gridSpan w:val="3"/>
            <w:vAlign w:val="bottom"/>
          </w:tcPr>
          <w:p w14:paraId="470708B8" w14:textId="77777777" w:rsidR="006C7657" w:rsidRPr="00F442BA" w:rsidRDefault="006C7657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Betriebspraktikum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73E64EFC" w14:textId="77777777" w:rsidR="006C7657" w:rsidRPr="000C28F4" w:rsidRDefault="006C7657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3EDBCDBC" w14:textId="77777777" w:rsidR="006C7657" w:rsidRDefault="006C7657" w:rsidP="007C3694">
      <w:pPr>
        <w:sectPr w:rsidR="006C7657" w:rsidSect="006C7657">
          <w:headerReference w:type="default" r:id="rId28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11708B5A" w14:textId="77777777" w:rsidR="006C7657" w:rsidRDefault="006C7657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6"/>
        <w:gridCol w:w="382"/>
        <w:gridCol w:w="1320"/>
        <w:gridCol w:w="789"/>
        <w:gridCol w:w="733"/>
        <w:gridCol w:w="1711"/>
        <w:gridCol w:w="155"/>
        <w:gridCol w:w="1350"/>
        <w:gridCol w:w="1655"/>
      </w:tblGrid>
      <w:tr w:rsidR="006C7657" w:rsidRPr="00221EC0" w14:paraId="18232056" w14:textId="77777777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14:paraId="259EBE4F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55F7A288" w14:textId="77777777" w:rsidR="006C7657" w:rsidRDefault="006C7657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6C7657" w:rsidRPr="00221EC0" w14:paraId="6E3D6268" w14:textId="77777777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14:paraId="169C506C" w14:textId="77777777" w:rsidR="006C7657" w:rsidRPr="00F7160D" w:rsidRDefault="006C7657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05C5F629" w14:textId="77777777" w:rsidR="006C7657" w:rsidRDefault="006C7657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813BD8" w14:textId="77777777" w:rsidR="006C7657" w:rsidRPr="00F31AEE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Peter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Silie</w:t>
            </w:r>
          </w:p>
          <w:p w14:paraId="76E182BD" w14:textId="77777777" w:rsidR="006C7657" w:rsidRPr="007B1A77" w:rsidRDefault="006C7657" w:rsidP="006B5ADC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b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4461927B" w14:textId="77777777" w:rsidR="006C7657" w:rsidRDefault="006C7657" w:rsidP="00B4577F">
            <w:pPr>
              <w:pStyle w:val="berschrift1"/>
            </w:pPr>
            <w:r>
              <w:t>Ausgeführte Tätigkeiten</w:t>
            </w:r>
          </w:p>
        </w:tc>
      </w:tr>
      <w:tr w:rsidR="006C7657" w14:paraId="4A17C61B" w14:textId="77777777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14:paraId="43F514EF" w14:textId="77777777" w:rsidR="006C7657" w:rsidRPr="00322B02" w:rsidRDefault="006C7657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2C30F70F" w14:textId="77777777" w:rsidR="006C7657" w:rsidRPr="00F67EBE" w:rsidRDefault="006C7657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D82B2F1" w14:textId="77777777" w:rsidR="006C7657" w:rsidRPr="00BB4D6D" w:rsidRDefault="006C7657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C7657" w:rsidRPr="00F80D4A" w14:paraId="0016B61D" w14:textId="77777777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14:paraId="0D17CBB5" w14:textId="77777777" w:rsidR="006C7657" w:rsidRPr="00F7160D" w:rsidRDefault="006C7657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CED7E5" wp14:editId="783D5324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56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30BB288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ED7E5" id="_x0000_s1062" type="#_x0000_t202" style="position:absolute;left:0;text-align:left;margin-left:56.5pt;margin-top:257.95pt;width:21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" filled="f">
                      <v:textbox>
                        <w:txbxContent>
                          <w:p w14:paraId="330BB288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AB7C18" wp14:editId="44C493D6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57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83EA22C" w14:textId="77777777" w:rsidR="00930D10" w:rsidRDefault="00930D10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B7C18" id="_x0000_s1063" type="#_x0000_t202" style="position:absolute;left:0;text-align:left;margin-left:55.35pt;margin-top:284.55pt;width:21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" filled="f">
                      <v:textbox>
                        <w:txbxContent>
                          <w:p w14:paraId="683EA22C" w14:textId="77777777" w:rsidR="00930D10" w:rsidRDefault="00930D10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19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01.07.2024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05.07.2024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14:paraId="64EEA6AF" w14:textId="77777777" w:rsidR="006C7657" w:rsidRDefault="006C7657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327D6FCD" w14:textId="77777777" w:rsidR="006C7657" w:rsidRPr="00805D3D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1136D85A" w14:textId="77777777" w:rsidR="006C7657" w:rsidRPr="00927989" w:rsidRDefault="006C7657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6C7657" w:rsidRPr="00430E26" w14:paraId="5EE5A9AF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0255199B" w14:textId="77777777" w:rsidR="006C7657" w:rsidRPr="007B1A77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C40317" w14:textId="77777777" w:rsidR="006C7657" w:rsidRPr="00F80D4A" w:rsidRDefault="006C7657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BB737D5" w14:textId="77777777" w:rsidR="006C7657" w:rsidRPr="00C8235E" w:rsidRDefault="006C7657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C7657" w:rsidRPr="00F80D4A" w14:paraId="42F4AC4A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2BAB74E5" w14:textId="77777777" w:rsidR="006C7657" w:rsidRPr="00F442BA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6BB03241" w14:textId="77777777" w:rsidR="006C7657" w:rsidRPr="00F67EBE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6184E93D" w14:textId="77777777" w:rsidR="006C7657" w:rsidRPr="00C8235E" w:rsidRDefault="006C7657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C7657" w:rsidRPr="002535CC" w14:paraId="4D8AB374" w14:textId="77777777" w:rsidTr="00112571">
        <w:trPr>
          <w:cantSplit/>
          <w:trHeight w:hRule="exact" w:val="2098"/>
        </w:trPr>
        <w:tc>
          <w:tcPr>
            <w:tcW w:w="983" w:type="pct"/>
            <w:vMerge/>
          </w:tcPr>
          <w:p w14:paraId="3F8278A3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5AD252" w14:textId="77777777" w:rsidR="006C7657" w:rsidRPr="00F80D4A" w:rsidRDefault="006C7657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64343BE" w14:textId="77777777" w:rsidR="006C7657" w:rsidRPr="00B1713E" w:rsidRDefault="006C7657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C7657" w:rsidRPr="00F80D4A" w14:paraId="31E64EDF" w14:textId="77777777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5D134467" w14:textId="77777777" w:rsidR="006C7657" w:rsidRPr="00322B02" w:rsidRDefault="006C7657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40666" w14:textId="77777777" w:rsidR="006C7657" w:rsidRPr="00F67EBE" w:rsidRDefault="006C7657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6C7657" w14:paraId="45A1B6AA" w14:textId="77777777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965A" w14:textId="77777777" w:rsidR="006C7657" w:rsidRPr="00F7160D" w:rsidRDefault="006C7657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D0F6A1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4E9242BF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17856F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0D66CA52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3B6C5AD8" w14:textId="77777777" w:rsidR="006C7657" w:rsidRPr="00F7160D" w:rsidRDefault="006C7657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46E5ED01" w14:textId="77777777" w:rsidR="006C7657" w:rsidRPr="00F442BA" w:rsidRDefault="006C7657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C225B6" w14:textId="77777777" w:rsidR="006C7657" w:rsidRPr="00F7160D" w:rsidRDefault="006C7657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1C2DBBF8" w14:textId="77777777" w:rsidR="006C7657" w:rsidRPr="00F442BA" w:rsidRDefault="006C7657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2190CE85" w14:textId="77777777" w:rsidR="006C7657" w:rsidRPr="00F7160D" w:rsidRDefault="006C7657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4B4F8B59" w14:textId="77777777" w:rsidR="006C7657" w:rsidRPr="00F442BA" w:rsidRDefault="006C7657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6C7657" w14:paraId="14899EDA" w14:textId="77777777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67E96FB9" w14:textId="77777777" w:rsidR="006C7657" w:rsidRPr="00F7160D" w:rsidRDefault="006C7657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016FEF7E" w14:textId="77777777" w:rsidR="006C7657" w:rsidRPr="00F442BA" w:rsidRDefault="006C7657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P.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57819">
              <w:rPr>
                <w:rFonts w:ascii="Arial" w:hAnsi="Arial" w:cs="Arial"/>
                <w:bCs/>
                <w:noProof/>
                <w:sz w:val="20"/>
                <w:szCs w:val="20"/>
              </w:rPr>
              <w:t>Silie</w:t>
            </w:r>
          </w:p>
        </w:tc>
        <w:tc>
          <w:tcPr>
            <w:tcW w:w="1256" w:type="pct"/>
            <w:gridSpan w:val="3"/>
            <w:vAlign w:val="bottom"/>
          </w:tcPr>
          <w:p w14:paraId="3E435BBD" w14:textId="77777777" w:rsidR="006C7657" w:rsidRPr="00F442BA" w:rsidRDefault="006C7657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C5781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Betriebspraktikum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39232685" w14:textId="77777777" w:rsidR="006C7657" w:rsidRPr="000C28F4" w:rsidRDefault="006C7657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7E9FBF33" w14:textId="77777777" w:rsidR="006C7657" w:rsidRDefault="006C7657" w:rsidP="007C3694">
      <w:pPr>
        <w:sectPr w:rsidR="006C7657" w:rsidSect="006C7657">
          <w:headerReference w:type="default" r:id="rId29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5176F599" w14:textId="77777777" w:rsidR="006C7657" w:rsidRDefault="006C7657" w:rsidP="007C3694"/>
    <w:sectPr w:rsidR="006C7657" w:rsidSect="006C7657">
      <w:headerReference w:type="default" r:id="rId30"/>
      <w:type w:val="continuous"/>
      <w:pgSz w:w="11906" w:h="16838" w:code="9"/>
      <w:pgMar w:top="709" w:right="567" w:bottom="902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DD299" w14:textId="77777777" w:rsidR="003624EB" w:rsidRDefault="003624EB">
      <w:r>
        <w:separator/>
      </w:r>
    </w:p>
  </w:endnote>
  <w:endnote w:type="continuationSeparator" w:id="0">
    <w:p w14:paraId="5C303E84" w14:textId="77777777" w:rsidR="003624EB" w:rsidRDefault="0036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46D03" w14:textId="77777777" w:rsidR="003624EB" w:rsidRDefault="003624EB">
      <w:r>
        <w:separator/>
      </w:r>
    </w:p>
  </w:footnote>
  <w:footnote w:type="continuationSeparator" w:id="0">
    <w:p w14:paraId="72D5F80E" w14:textId="77777777" w:rsidR="003624EB" w:rsidRDefault="00362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74968" w14:textId="77777777" w:rsidR="00930D10" w:rsidRDefault="00930D10" w:rsidP="00CC66F2">
    <w:pPr>
      <w:pStyle w:val="Textkrper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EA4C97" wp14:editId="4E88DCED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1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14:paraId="7387FE6F" w14:textId="77777777" w:rsidR="00930D10" w:rsidRDefault="00930D10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14:paraId="4338D87E" w14:textId="77777777" w:rsidR="00930D10" w:rsidRPr="006658B9" w:rsidRDefault="00930D10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14:paraId="76D63076" w14:textId="77777777" w:rsidR="00930D10" w:rsidRDefault="00930D10" w:rsidP="00975F60">
    <w:pPr>
      <w:jc w:val="both"/>
      <w:rPr>
        <w:rFonts w:ascii="Arial" w:hAnsi="Arial" w:cs="Arial"/>
        <w:b/>
        <w:sz w:val="32"/>
        <w:szCs w:val="32"/>
      </w:rPr>
    </w:pPr>
  </w:p>
  <w:p w14:paraId="120E2524" w14:textId="77777777" w:rsidR="00930D10" w:rsidRPr="00EF0F5D" w:rsidRDefault="00930D10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14:paraId="43B39CBC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14:paraId="5C90BD26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AE726" w14:textId="77777777" w:rsidR="00930D10" w:rsidRDefault="00930D10" w:rsidP="00CC66F2">
    <w:pPr>
      <w:pStyle w:val="Textkrper2"/>
    </w:pPr>
    <w:r>
      <w:rPr>
        <w:noProof/>
      </w:rPr>
      <w:drawing>
        <wp:anchor distT="0" distB="0" distL="114300" distR="114300" simplePos="0" relativeHeight="251679744" behindDoc="1" locked="0" layoutInCell="1" allowOverlap="1" wp14:anchorId="4A234E6F" wp14:editId="4784C294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31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14:paraId="6BE29729" w14:textId="77777777" w:rsidR="00930D10" w:rsidRDefault="00930D10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14:paraId="6ECDF17C" w14:textId="77777777" w:rsidR="00930D10" w:rsidRPr="006658B9" w:rsidRDefault="00930D10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14:paraId="6DB609F8" w14:textId="77777777" w:rsidR="00930D10" w:rsidRDefault="00930D10" w:rsidP="00975F60">
    <w:pPr>
      <w:jc w:val="both"/>
      <w:rPr>
        <w:rFonts w:ascii="Arial" w:hAnsi="Arial" w:cs="Arial"/>
        <w:b/>
        <w:sz w:val="32"/>
        <w:szCs w:val="32"/>
      </w:rPr>
    </w:pPr>
  </w:p>
  <w:p w14:paraId="7BA96CE5" w14:textId="77777777" w:rsidR="00930D10" w:rsidRPr="00EF0F5D" w:rsidRDefault="00930D10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14:paraId="2DC38C7F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14:paraId="41F1AEFE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78E09" w14:textId="77777777" w:rsidR="00930D10" w:rsidRDefault="00930D10" w:rsidP="00CC66F2">
    <w:pPr>
      <w:pStyle w:val="Textkrper2"/>
    </w:pPr>
    <w:r>
      <w:rPr>
        <w:noProof/>
      </w:rPr>
      <w:drawing>
        <wp:anchor distT="0" distB="0" distL="114300" distR="114300" simplePos="0" relativeHeight="251681792" behindDoc="1" locked="0" layoutInCell="1" allowOverlap="1" wp14:anchorId="4B2981D4" wp14:editId="12668898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34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14:paraId="35C09901" w14:textId="77777777" w:rsidR="00930D10" w:rsidRDefault="00930D10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14:paraId="38BA9BDF" w14:textId="77777777" w:rsidR="00930D10" w:rsidRPr="006658B9" w:rsidRDefault="00930D10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14:paraId="69FA920D" w14:textId="77777777" w:rsidR="00930D10" w:rsidRDefault="00930D10" w:rsidP="00975F60">
    <w:pPr>
      <w:jc w:val="both"/>
      <w:rPr>
        <w:rFonts w:ascii="Arial" w:hAnsi="Arial" w:cs="Arial"/>
        <w:b/>
        <w:sz w:val="32"/>
        <w:szCs w:val="32"/>
      </w:rPr>
    </w:pPr>
  </w:p>
  <w:p w14:paraId="4CC1E6F8" w14:textId="77777777" w:rsidR="00930D10" w:rsidRPr="00EF0F5D" w:rsidRDefault="00930D10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14:paraId="45C6A7A9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14:paraId="711AE9FD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0A826" w14:textId="77777777" w:rsidR="00930D10" w:rsidRDefault="00930D10" w:rsidP="00CC66F2">
    <w:pPr>
      <w:pStyle w:val="Textkrper2"/>
    </w:pPr>
    <w:r>
      <w:rPr>
        <w:noProof/>
      </w:rPr>
      <w:drawing>
        <wp:anchor distT="0" distB="0" distL="114300" distR="114300" simplePos="0" relativeHeight="251683840" behindDoc="1" locked="0" layoutInCell="1" allowOverlap="1" wp14:anchorId="0292FC40" wp14:editId="5BE3CC3C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37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14:paraId="1BBF74B3" w14:textId="77777777" w:rsidR="00930D10" w:rsidRDefault="00930D10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14:paraId="1AECC807" w14:textId="77777777" w:rsidR="00930D10" w:rsidRPr="006658B9" w:rsidRDefault="00930D10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14:paraId="08C27596" w14:textId="77777777" w:rsidR="00930D10" w:rsidRDefault="00930D10" w:rsidP="00975F60">
    <w:pPr>
      <w:jc w:val="both"/>
      <w:rPr>
        <w:rFonts w:ascii="Arial" w:hAnsi="Arial" w:cs="Arial"/>
        <w:b/>
        <w:sz w:val="32"/>
        <w:szCs w:val="32"/>
      </w:rPr>
    </w:pPr>
  </w:p>
  <w:p w14:paraId="2725A215" w14:textId="77777777" w:rsidR="00930D10" w:rsidRPr="00EF0F5D" w:rsidRDefault="00930D10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14:paraId="69C7C802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14:paraId="3050E066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D3BB3" w14:textId="77777777" w:rsidR="00930D10" w:rsidRDefault="00930D10" w:rsidP="00CC66F2">
    <w:pPr>
      <w:pStyle w:val="Textkrper2"/>
    </w:pPr>
    <w:r>
      <w:rPr>
        <w:noProof/>
      </w:rPr>
      <w:drawing>
        <wp:anchor distT="0" distB="0" distL="114300" distR="114300" simplePos="0" relativeHeight="251685888" behindDoc="1" locked="0" layoutInCell="1" allowOverlap="1" wp14:anchorId="4D1F015A" wp14:editId="3983A539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40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14:paraId="07981CB2" w14:textId="77777777" w:rsidR="00930D10" w:rsidRDefault="00930D10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14:paraId="719183E5" w14:textId="77777777" w:rsidR="00930D10" w:rsidRPr="006658B9" w:rsidRDefault="00930D10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14:paraId="767DE0F9" w14:textId="77777777" w:rsidR="00930D10" w:rsidRDefault="00930D10" w:rsidP="00975F60">
    <w:pPr>
      <w:jc w:val="both"/>
      <w:rPr>
        <w:rFonts w:ascii="Arial" w:hAnsi="Arial" w:cs="Arial"/>
        <w:b/>
        <w:sz w:val="32"/>
        <w:szCs w:val="32"/>
      </w:rPr>
    </w:pPr>
  </w:p>
  <w:p w14:paraId="562CA92A" w14:textId="77777777" w:rsidR="00930D10" w:rsidRPr="00EF0F5D" w:rsidRDefault="00930D10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14:paraId="0A62A214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14:paraId="04F08960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CB6FA" w14:textId="77777777" w:rsidR="00930D10" w:rsidRDefault="00930D10" w:rsidP="00CC66F2">
    <w:pPr>
      <w:pStyle w:val="Textkrper2"/>
    </w:pPr>
    <w:r>
      <w:rPr>
        <w:noProof/>
      </w:rPr>
      <w:drawing>
        <wp:anchor distT="0" distB="0" distL="114300" distR="114300" simplePos="0" relativeHeight="251687936" behindDoc="1" locked="0" layoutInCell="1" allowOverlap="1" wp14:anchorId="0A665925" wp14:editId="1376A754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43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14:paraId="31045230" w14:textId="77777777" w:rsidR="00930D10" w:rsidRDefault="00930D10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14:paraId="0DD1CC37" w14:textId="77777777" w:rsidR="00930D10" w:rsidRPr="006658B9" w:rsidRDefault="00930D10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14:paraId="4494061D" w14:textId="77777777" w:rsidR="00930D10" w:rsidRDefault="00930D10" w:rsidP="00975F60">
    <w:pPr>
      <w:jc w:val="both"/>
      <w:rPr>
        <w:rFonts w:ascii="Arial" w:hAnsi="Arial" w:cs="Arial"/>
        <w:b/>
        <w:sz w:val="32"/>
        <w:szCs w:val="32"/>
      </w:rPr>
    </w:pPr>
  </w:p>
  <w:p w14:paraId="7DBB5FD9" w14:textId="77777777" w:rsidR="00930D10" w:rsidRPr="00EF0F5D" w:rsidRDefault="00930D10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14:paraId="1858F574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14:paraId="27CD3317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52362" w14:textId="77777777" w:rsidR="00930D10" w:rsidRDefault="00930D10" w:rsidP="00CC66F2">
    <w:pPr>
      <w:pStyle w:val="Textkrper2"/>
    </w:pPr>
    <w:r>
      <w:rPr>
        <w:noProof/>
      </w:rPr>
      <w:drawing>
        <wp:anchor distT="0" distB="0" distL="114300" distR="114300" simplePos="0" relativeHeight="251689984" behindDoc="1" locked="0" layoutInCell="1" allowOverlap="1" wp14:anchorId="49FDEE8C" wp14:editId="2DB55112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46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14:paraId="485B29BD" w14:textId="77777777" w:rsidR="00930D10" w:rsidRDefault="00930D10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14:paraId="6C5D07E8" w14:textId="77777777" w:rsidR="00930D10" w:rsidRPr="006658B9" w:rsidRDefault="00930D10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14:paraId="48053DBA" w14:textId="77777777" w:rsidR="00930D10" w:rsidRDefault="00930D10" w:rsidP="00975F60">
    <w:pPr>
      <w:jc w:val="both"/>
      <w:rPr>
        <w:rFonts w:ascii="Arial" w:hAnsi="Arial" w:cs="Arial"/>
        <w:b/>
        <w:sz w:val="32"/>
        <w:szCs w:val="32"/>
      </w:rPr>
    </w:pPr>
  </w:p>
  <w:p w14:paraId="0C1DD886" w14:textId="77777777" w:rsidR="00930D10" w:rsidRPr="00EF0F5D" w:rsidRDefault="00930D10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14:paraId="700838E3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14:paraId="067B3CC0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63895" w14:textId="77777777" w:rsidR="00930D10" w:rsidRDefault="00930D10" w:rsidP="00CC66F2">
    <w:pPr>
      <w:pStyle w:val="Textkrper2"/>
    </w:pPr>
    <w:r>
      <w:rPr>
        <w:noProof/>
      </w:rPr>
      <w:drawing>
        <wp:anchor distT="0" distB="0" distL="114300" distR="114300" simplePos="0" relativeHeight="251692032" behindDoc="1" locked="0" layoutInCell="1" allowOverlap="1" wp14:anchorId="1FF3DBB5" wp14:editId="6940831F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49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14:paraId="2D359674" w14:textId="77777777" w:rsidR="00930D10" w:rsidRDefault="00930D10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14:paraId="7BD9B063" w14:textId="77777777" w:rsidR="00930D10" w:rsidRPr="006658B9" w:rsidRDefault="00930D10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14:paraId="6950B468" w14:textId="77777777" w:rsidR="00930D10" w:rsidRDefault="00930D10" w:rsidP="00975F60">
    <w:pPr>
      <w:jc w:val="both"/>
      <w:rPr>
        <w:rFonts w:ascii="Arial" w:hAnsi="Arial" w:cs="Arial"/>
        <w:b/>
        <w:sz w:val="32"/>
        <w:szCs w:val="32"/>
      </w:rPr>
    </w:pPr>
  </w:p>
  <w:p w14:paraId="5825F018" w14:textId="77777777" w:rsidR="00930D10" w:rsidRPr="00EF0F5D" w:rsidRDefault="00930D10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14:paraId="42789B4A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14:paraId="27EA462B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BCB9" w14:textId="77777777" w:rsidR="00930D10" w:rsidRDefault="00930D10" w:rsidP="00CC66F2">
    <w:pPr>
      <w:pStyle w:val="Textkrper2"/>
    </w:pPr>
    <w:r>
      <w:rPr>
        <w:noProof/>
      </w:rPr>
      <w:drawing>
        <wp:anchor distT="0" distB="0" distL="114300" distR="114300" simplePos="0" relativeHeight="251694080" behindDoc="1" locked="0" layoutInCell="1" allowOverlap="1" wp14:anchorId="6AF32A54" wp14:editId="0DABD234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52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14:paraId="6CA6F3A6" w14:textId="77777777" w:rsidR="00930D10" w:rsidRDefault="00930D10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14:paraId="5BDE1D77" w14:textId="77777777" w:rsidR="00930D10" w:rsidRPr="006658B9" w:rsidRDefault="00930D10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14:paraId="731D494D" w14:textId="77777777" w:rsidR="00930D10" w:rsidRDefault="00930D10" w:rsidP="00975F60">
    <w:pPr>
      <w:jc w:val="both"/>
      <w:rPr>
        <w:rFonts w:ascii="Arial" w:hAnsi="Arial" w:cs="Arial"/>
        <w:b/>
        <w:sz w:val="32"/>
        <w:szCs w:val="32"/>
      </w:rPr>
    </w:pPr>
  </w:p>
  <w:p w14:paraId="4591FE77" w14:textId="77777777" w:rsidR="00930D10" w:rsidRPr="00EF0F5D" w:rsidRDefault="00930D10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14:paraId="0CDBFFDD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14:paraId="6EF37296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2323A" w14:textId="77777777" w:rsidR="00930D10" w:rsidRDefault="00930D10" w:rsidP="00CC66F2">
    <w:pPr>
      <w:pStyle w:val="Textkrper2"/>
    </w:pPr>
    <w:r>
      <w:rPr>
        <w:noProof/>
      </w:rPr>
      <w:drawing>
        <wp:anchor distT="0" distB="0" distL="114300" distR="114300" simplePos="0" relativeHeight="251696128" behindDoc="1" locked="0" layoutInCell="1" allowOverlap="1" wp14:anchorId="13ABC7C5" wp14:editId="401B90DB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55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14:paraId="353DA566" w14:textId="77777777" w:rsidR="00930D10" w:rsidRDefault="00930D10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14:paraId="18FF1B17" w14:textId="77777777" w:rsidR="00930D10" w:rsidRPr="006658B9" w:rsidRDefault="00930D10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14:paraId="0DBEFD74" w14:textId="77777777" w:rsidR="00930D10" w:rsidRDefault="00930D10" w:rsidP="00975F60">
    <w:pPr>
      <w:jc w:val="both"/>
      <w:rPr>
        <w:rFonts w:ascii="Arial" w:hAnsi="Arial" w:cs="Arial"/>
        <w:b/>
        <w:sz w:val="32"/>
        <w:szCs w:val="32"/>
      </w:rPr>
    </w:pPr>
  </w:p>
  <w:p w14:paraId="730DF22D" w14:textId="77777777" w:rsidR="00930D10" w:rsidRPr="00EF0F5D" w:rsidRDefault="00930D10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14:paraId="79109A89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14:paraId="0D057315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9F84E" w14:textId="77777777" w:rsidR="00930D10" w:rsidRDefault="00930D10" w:rsidP="00CC66F2">
    <w:pPr>
      <w:pStyle w:val="Textkrper2"/>
    </w:pPr>
    <w:r>
      <w:rPr>
        <w:noProof/>
      </w:rPr>
      <w:drawing>
        <wp:anchor distT="0" distB="0" distL="114300" distR="114300" simplePos="0" relativeHeight="251698176" behindDoc="1" locked="0" layoutInCell="1" allowOverlap="1" wp14:anchorId="7C90F58D" wp14:editId="602913D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58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14:paraId="51A7BCB3" w14:textId="77777777" w:rsidR="00930D10" w:rsidRDefault="00930D10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14:paraId="2AFEFC3D" w14:textId="77777777" w:rsidR="00930D10" w:rsidRPr="006658B9" w:rsidRDefault="00930D10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14:paraId="131F8881" w14:textId="77777777" w:rsidR="00930D10" w:rsidRDefault="00930D10" w:rsidP="00975F60">
    <w:pPr>
      <w:jc w:val="both"/>
      <w:rPr>
        <w:rFonts w:ascii="Arial" w:hAnsi="Arial" w:cs="Arial"/>
        <w:b/>
        <w:sz w:val="32"/>
        <w:szCs w:val="32"/>
      </w:rPr>
    </w:pPr>
  </w:p>
  <w:p w14:paraId="3BC47642" w14:textId="77777777" w:rsidR="00930D10" w:rsidRPr="00EF0F5D" w:rsidRDefault="00930D10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14:paraId="7AF9A10F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14:paraId="55A4A98B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00F48" w14:textId="77777777" w:rsidR="00930D10" w:rsidRDefault="00930D10" w:rsidP="00CC66F2">
    <w:pPr>
      <w:pStyle w:val="Textkrper2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390400B" wp14:editId="7FF5DEED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5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14:paraId="0BD71C18" w14:textId="77777777" w:rsidR="00930D10" w:rsidRDefault="00930D10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14:paraId="565D7D83" w14:textId="77777777" w:rsidR="00930D10" w:rsidRPr="006658B9" w:rsidRDefault="00930D10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14:paraId="5BA4FEA7" w14:textId="77777777" w:rsidR="00930D10" w:rsidRDefault="00930D10" w:rsidP="00975F60">
    <w:pPr>
      <w:jc w:val="both"/>
      <w:rPr>
        <w:rFonts w:ascii="Arial" w:hAnsi="Arial" w:cs="Arial"/>
        <w:b/>
        <w:sz w:val="32"/>
        <w:szCs w:val="32"/>
      </w:rPr>
    </w:pPr>
  </w:p>
  <w:p w14:paraId="63CA345E" w14:textId="77777777" w:rsidR="00930D10" w:rsidRPr="00EF0F5D" w:rsidRDefault="00930D10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14:paraId="5F47E2F9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14:paraId="63DB48B7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97CE0" w14:textId="77777777" w:rsidR="00930D10" w:rsidRDefault="00930D10" w:rsidP="00CC66F2">
    <w:pPr>
      <w:pStyle w:val="Textkrper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E9FA7D" wp14:editId="053B64C8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2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14:paraId="3E687F28" w14:textId="77777777" w:rsidR="00930D10" w:rsidRDefault="00930D10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14:paraId="49E2FCF2" w14:textId="77777777" w:rsidR="00930D10" w:rsidRPr="006658B9" w:rsidRDefault="00930D10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14:paraId="240E9A78" w14:textId="77777777" w:rsidR="00930D10" w:rsidRDefault="00930D10" w:rsidP="00975F60">
    <w:pPr>
      <w:jc w:val="both"/>
      <w:rPr>
        <w:rFonts w:ascii="Arial" w:hAnsi="Arial" w:cs="Arial"/>
        <w:b/>
        <w:sz w:val="32"/>
        <w:szCs w:val="32"/>
      </w:rPr>
    </w:pPr>
  </w:p>
  <w:p w14:paraId="5F48BD2A" w14:textId="77777777" w:rsidR="00930D10" w:rsidRPr="00EF0F5D" w:rsidRDefault="00930D10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14:paraId="048DF0B8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14:paraId="54586B01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7B017" w14:textId="77777777" w:rsidR="00930D10" w:rsidRDefault="00930D10" w:rsidP="00CC66F2">
    <w:pPr>
      <w:pStyle w:val="Textkrper2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67630E6" wp14:editId="4F3E9257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10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14:paraId="340B6D0C" w14:textId="77777777" w:rsidR="00930D10" w:rsidRDefault="00930D10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14:paraId="35634797" w14:textId="77777777" w:rsidR="00930D10" w:rsidRPr="006658B9" w:rsidRDefault="00930D10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14:paraId="3CBE4AB7" w14:textId="77777777" w:rsidR="00930D10" w:rsidRDefault="00930D10" w:rsidP="00975F60">
    <w:pPr>
      <w:jc w:val="both"/>
      <w:rPr>
        <w:rFonts w:ascii="Arial" w:hAnsi="Arial" w:cs="Arial"/>
        <w:b/>
        <w:sz w:val="32"/>
        <w:szCs w:val="32"/>
      </w:rPr>
    </w:pPr>
  </w:p>
  <w:p w14:paraId="6B4526AB" w14:textId="77777777" w:rsidR="00930D10" w:rsidRPr="00EF0F5D" w:rsidRDefault="00930D10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14:paraId="56E9664E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14:paraId="5306A5A9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0B586" w14:textId="77777777" w:rsidR="00930D10" w:rsidRDefault="00930D10" w:rsidP="00CC66F2">
    <w:pPr>
      <w:pStyle w:val="Textkrper2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E80E295" wp14:editId="218132D7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13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14:paraId="76F0C0F9" w14:textId="77777777" w:rsidR="00930D10" w:rsidRDefault="00930D10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14:paraId="0D2814DC" w14:textId="77777777" w:rsidR="00930D10" w:rsidRPr="006658B9" w:rsidRDefault="00930D10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14:paraId="55B4EDE6" w14:textId="77777777" w:rsidR="00930D10" w:rsidRDefault="00930D10" w:rsidP="00975F60">
    <w:pPr>
      <w:jc w:val="both"/>
      <w:rPr>
        <w:rFonts w:ascii="Arial" w:hAnsi="Arial" w:cs="Arial"/>
        <w:b/>
        <w:sz w:val="32"/>
        <w:szCs w:val="32"/>
      </w:rPr>
    </w:pPr>
  </w:p>
  <w:p w14:paraId="19177051" w14:textId="77777777" w:rsidR="00930D10" w:rsidRPr="00EF0F5D" w:rsidRDefault="00930D10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14:paraId="333C8C26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14:paraId="34D9548A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3444F" w14:textId="77777777" w:rsidR="00930D10" w:rsidRDefault="00930D10" w:rsidP="00CC66F2">
    <w:pPr>
      <w:pStyle w:val="Textkrper2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4882B3C" wp14:editId="26EF816D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16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14:paraId="1760461F" w14:textId="77777777" w:rsidR="00930D10" w:rsidRDefault="00930D10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14:paraId="636EC84F" w14:textId="77777777" w:rsidR="00930D10" w:rsidRPr="006658B9" w:rsidRDefault="00930D10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14:paraId="2C076F9E" w14:textId="77777777" w:rsidR="00930D10" w:rsidRDefault="00930D10" w:rsidP="00975F60">
    <w:pPr>
      <w:jc w:val="both"/>
      <w:rPr>
        <w:rFonts w:ascii="Arial" w:hAnsi="Arial" w:cs="Arial"/>
        <w:b/>
        <w:sz w:val="32"/>
        <w:szCs w:val="32"/>
      </w:rPr>
    </w:pPr>
  </w:p>
  <w:p w14:paraId="3451CFF9" w14:textId="77777777" w:rsidR="00930D10" w:rsidRPr="00EF0F5D" w:rsidRDefault="00930D10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14:paraId="41A4598D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14:paraId="590C44BF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2C3F2" w14:textId="77777777" w:rsidR="00930D10" w:rsidRDefault="00930D10" w:rsidP="00CC66F2">
    <w:pPr>
      <w:pStyle w:val="Textkrper2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D450A57" wp14:editId="6CAA79FA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19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14:paraId="7D23FD4B" w14:textId="77777777" w:rsidR="00930D10" w:rsidRDefault="00930D10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14:paraId="68B9130A" w14:textId="77777777" w:rsidR="00930D10" w:rsidRPr="006658B9" w:rsidRDefault="00930D10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14:paraId="1F1C5CF2" w14:textId="77777777" w:rsidR="00930D10" w:rsidRDefault="00930D10" w:rsidP="00975F60">
    <w:pPr>
      <w:jc w:val="both"/>
      <w:rPr>
        <w:rFonts w:ascii="Arial" w:hAnsi="Arial" w:cs="Arial"/>
        <w:b/>
        <w:sz w:val="32"/>
        <w:szCs w:val="32"/>
      </w:rPr>
    </w:pPr>
  </w:p>
  <w:p w14:paraId="1E26827D" w14:textId="77777777" w:rsidR="00930D10" w:rsidRPr="00EF0F5D" w:rsidRDefault="00930D10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14:paraId="4668AF54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14:paraId="391B1304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5D178" w14:textId="77777777" w:rsidR="00930D10" w:rsidRDefault="00930D10" w:rsidP="00CC66F2">
    <w:pPr>
      <w:pStyle w:val="Textkrper2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3166BDF" wp14:editId="6E35342F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22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14:paraId="47A1DEC1" w14:textId="77777777" w:rsidR="00930D10" w:rsidRDefault="00930D10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14:paraId="27EB7D30" w14:textId="77777777" w:rsidR="00930D10" w:rsidRPr="006658B9" w:rsidRDefault="00930D10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14:paraId="102E6392" w14:textId="77777777" w:rsidR="00930D10" w:rsidRDefault="00930D10" w:rsidP="00975F60">
    <w:pPr>
      <w:jc w:val="both"/>
      <w:rPr>
        <w:rFonts w:ascii="Arial" w:hAnsi="Arial" w:cs="Arial"/>
        <w:b/>
        <w:sz w:val="32"/>
        <w:szCs w:val="32"/>
      </w:rPr>
    </w:pPr>
  </w:p>
  <w:p w14:paraId="5EAE964E" w14:textId="77777777" w:rsidR="00930D10" w:rsidRPr="00EF0F5D" w:rsidRDefault="00930D10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14:paraId="6AC90600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14:paraId="3CF81BC5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25677" w14:textId="77777777" w:rsidR="00930D10" w:rsidRDefault="00930D10" w:rsidP="00CC66F2">
    <w:pPr>
      <w:pStyle w:val="Textkrper2"/>
    </w:pPr>
    <w:r>
      <w:rPr>
        <w:noProof/>
      </w:rPr>
      <w:drawing>
        <wp:anchor distT="0" distB="0" distL="114300" distR="114300" simplePos="0" relativeHeight="251675648" behindDoc="1" locked="0" layoutInCell="1" allowOverlap="1" wp14:anchorId="0A1FD7AD" wp14:editId="02A1D135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25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14:paraId="32EC1AA1" w14:textId="77777777" w:rsidR="00930D10" w:rsidRDefault="00930D10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14:paraId="26C64EA8" w14:textId="77777777" w:rsidR="00930D10" w:rsidRPr="006658B9" w:rsidRDefault="00930D10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14:paraId="20C45767" w14:textId="77777777" w:rsidR="00930D10" w:rsidRDefault="00930D10" w:rsidP="00975F60">
    <w:pPr>
      <w:jc w:val="both"/>
      <w:rPr>
        <w:rFonts w:ascii="Arial" w:hAnsi="Arial" w:cs="Arial"/>
        <w:b/>
        <w:sz w:val="32"/>
        <w:szCs w:val="32"/>
      </w:rPr>
    </w:pPr>
  </w:p>
  <w:p w14:paraId="2759D220" w14:textId="77777777" w:rsidR="00930D10" w:rsidRPr="00EF0F5D" w:rsidRDefault="00930D10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14:paraId="3BDEE8F2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14:paraId="719B6527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29F70" w14:textId="77777777" w:rsidR="00930D10" w:rsidRDefault="00930D10" w:rsidP="00CC66F2">
    <w:pPr>
      <w:pStyle w:val="Textkrper2"/>
    </w:pPr>
    <w:r>
      <w:rPr>
        <w:noProof/>
      </w:rPr>
      <w:drawing>
        <wp:anchor distT="0" distB="0" distL="114300" distR="114300" simplePos="0" relativeHeight="251677696" behindDoc="1" locked="0" layoutInCell="1" allowOverlap="1" wp14:anchorId="14E38B10" wp14:editId="785AB01D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28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14:paraId="456B3E90" w14:textId="77777777" w:rsidR="00930D10" w:rsidRDefault="00930D10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14:paraId="3E4C00F7" w14:textId="77777777" w:rsidR="00930D10" w:rsidRPr="006658B9" w:rsidRDefault="00930D10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14:paraId="04CDE331" w14:textId="77777777" w:rsidR="00930D10" w:rsidRDefault="00930D10" w:rsidP="00975F60">
    <w:pPr>
      <w:jc w:val="both"/>
      <w:rPr>
        <w:rFonts w:ascii="Arial" w:hAnsi="Arial" w:cs="Arial"/>
        <w:b/>
        <w:sz w:val="32"/>
        <w:szCs w:val="32"/>
      </w:rPr>
    </w:pPr>
  </w:p>
  <w:p w14:paraId="69919202" w14:textId="77777777" w:rsidR="00930D10" w:rsidRPr="00EF0F5D" w:rsidRDefault="00930D10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14:paraId="109B544F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14:paraId="31FE1EA9" w14:textId="77777777" w:rsidR="00930D10" w:rsidRPr="00EF0F5D" w:rsidRDefault="00930D10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F79E8"/>
    <w:multiLevelType w:val="hybridMultilevel"/>
    <w:tmpl w:val="0584169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A654B9"/>
    <w:multiLevelType w:val="hybridMultilevel"/>
    <w:tmpl w:val="A7D637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E6F74"/>
    <w:multiLevelType w:val="hybridMultilevel"/>
    <w:tmpl w:val="0396D7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75"/>
    <w:rsid w:val="0000157E"/>
    <w:rsid w:val="00003CAF"/>
    <w:rsid w:val="000066ED"/>
    <w:rsid w:val="00006F4F"/>
    <w:rsid w:val="0001156B"/>
    <w:rsid w:val="0002368B"/>
    <w:rsid w:val="000257D0"/>
    <w:rsid w:val="000272D2"/>
    <w:rsid w:val="00027AFD"/>
    <w:rsid w:val="00032C0F"/>
    <w:rsid w:val="00034A21"/>
    <w:rsid w:val="00037AA6"/>
    <w:rsid w:val="000422D0"/>
    <w:rsid w:val="0004272F"/>
    <w:rsid w:val="0004556D"/>
    <w:rsid w:val="000536B0"/>
    <w:rsid w:val="00061C0B"/>
    <w:rsid w:val="0006372B"/>
    <w:rsid w:val="0006651B"/>
    <w:rsid w:val="000676F4"/>
    <w:rsid w:val="00070134"/>
    <w:rsid w:val="00070C02"/>
    <w:rsid w:val="00075389"/>
    <w:rsid w:val="000B15B8"/>
    <w:rsid w:val="000B603B"/>
    <w:rsid w:val="000C0AC9"/>
    <w:rsid w:val="000C28F4"/>
    <w:rsid w:val="000C5C33"/>
    <w:rsid w:val="000C77C4"/>
    <w:rsid w:val="000D0B9C"/>
    <w:rsid w:val="000D4A8D"/>
    <w:rsid w:val="000E19BF"/>
    <w:rsid w:val="000E260A"/>
    <w:rsid w:val="000E30CC"/>
    <w:rsid w:val="000E3C06"/>
    <w:rsid w:val="000E4052"/>
    <w:rsid w:val="000F3FD6"/>
    <w:rsid w:val="00112571"/>
    <w:rsid w:val="00112EE4"/>
    <w:rsid w:val="00130B78"/>
    <w:rsid w:val="00131737"/>
    <w:rsid w:val="00133355"/>
    <w:rsid w:val="001345F7"/>
    <w:rsid w:val="00135745"/>
    <w:rsid w:val="00151E3D"/>
    <w:rsid w:val="00152D8C"/>
    <w:rsid w:val="001538D0"/>
    <w:rsid w:val="00155B43"/>
    <w:rsid w:val="00156355"/>
    <w:rsid w:val="001565AE"/>
    <w:rsid w:val="0016175A"/>
    <w:rsid w:val="00172353"/>
    <w:rsid w:val="0018433E"/>
    <w:rsid w:val="0019285A"/>
    <w:rsid w:val="00193386"/>
    <w:rsid w:val="00194649"/>
    <w:rsid w:val="00196DEC"/>
    <w:rsid w:val="001A296C"/>
    <w:rsid w:val="001B7D48"/>
    <w:rsid w:val="001C0FE4"/>
    <w:rsid w:val="001C36FA"/>
    <w:rsid w:val="001D4A96"/>
    <w:rsid w:val="001D5A2E"/>
    <w:rsid w:val="001E5FC3"/>
    <w:rsid w:val="001F05C0"/>
    <w:rsid w:val="001F0E21"/>
    <w:rsid w:val="001F1A0E"/>
    <w:rsid w:val="001F33E4"/>
    <w:rsid w:val="001F3758"/>
    <w:rsid w:val="001F5AA3"/>
    <w:rsid w:val="001F5F86"/>
    <w:rsid w:val="001F6129"/>
    <w:rsid w:val="001F778A"/>
    <w:rsid w:val="002001A6"/>
    <w:rsid w:val="00204C2F"/>
    <w:rsid w:val="00206A0B"/>
    <w:rsid w:val="00215045"/>
    <w:rsid w:val="00220F72"/>
    <w:rsid w:val="00221EC0"/>
    <w:rsid w:val="00224C36"/>
    <w:rsid w:val="00224C3B"/>
    <w:rsid w:val="00225BEB"/>
    <w:rsid w:val="002339F4"/>
    <w:rsid w:val="00234C68"/>
    <w:rsid w:val="002373F3"/>
    <w:rsid w:val="00237ECA"/>
    <w:rsid w:val="00240250"/>
    <w:rsid w:val="002407A3"/>
    <w:rsid w:val="00242872"/>
    <w:rsid w:val="002535CC"/>
    <w:rsid w:val="0025466F"/>
    <w:rsid w:val="00255A0E"/>
    <w:rsid w:val="00261BE5"/>
    <w:rsid w:val="00276142"/>
    <w:rsid w:val="00290AA0"/>
    <w:rsid w:val="002A20B5"/>
    <w:rsid w:val="002A34EB"/>
    <w:rsid w:val="002A3BB5"/>
    <w:rsid w:val="002A4E01"/>
    <w:rsid w:val="002B1B1E"/>
    <w:rsid w:val="002B445A"/>
    <w:rsid w:val="002C0032"/>
    <w:rsid w:val="002C7160"/>
    <w:rsid w:val="002D58F2"/>
    <w:rsid w:val="002E16FE"/>
    <w:rsid w:val="002E2076"/>
    <w:rsid w:val="002F1093"/>
    <w:rsid w:val="002F1200"/>
    <w:rsid w:val="002F18C9"/>
    <w:rsid w:val="002F3709"/>
    <w:rsid w:val="002F3B8D"/>
    <w:rsid w:val="002F511B"/>
    <w:rsid w:val="00304456"/>
    <w:rsid w:val="00305113"/>
    <w:rsid w:val="00307A4A"/>
    <w:rsid w:val="00310F3B"/>
    <w:rsid w:val="00313B73"/>
    <w:rsid w:val="003220C9"/>
    <w:rsid w:val="003221C9"/>
    <w:rsid w:val="00323AB1"/>
    <w:rsid w:val="00333267"/>
    <w:rsid w:val="00334839"/>
    <w:rsid w:val="00336151"/>
    <w:rsid w:val="0033681C"/>
    <w:rsid w:val="00341760"/>
    <w:rsid w:val="00344628"/>
    <w:rsid w:val="003518F2"/>
    <w:rsid w:val="00354755"/>
    <w:rsid w:val="003624EB"/>
    <w:rsid w:val="00363B00"/>
    <w:rsid w:val="00364224"/>
    <w:rsid w:val="0037077E"/>
    <w:rsid w:val="0037284A"/>
    <w:rsid w:val="00377AB4"/>
    <w:rsid w:val="0038257B"/>
    <w:rsid w:val="00383D9C"/>
    <w:rsid w:val="00384D55"/>
    <w:rsid w:val="00390A05"/>
    <w:rsid w:val="003A5A39"/>
    <w:rsid w:val="003C1F27"/>
    <w:rsid w:val="003C1F8C"/>
    <w:rsid w:val="003C7B42"/>
    <w:rsid w:val="003D185D"/>
    <w:rsid w:val="003F44BE"/>
    <w:rsid w:val="003F6927"/>
    <w:rsid w:val="003F772C"/>
    <w:rsid w:val="004009B1"/>
    <w:rsid w:val="004014FB"/>
    <w:rsid w:val="004049EC"/>
    <w:rsid w:val="004051F8"/>
    <w:rsid w:val="00412AE2"/>
    <w:rsid w:val="004132A9"/>
    <w:rsid w:val="00430E26"/>
    <w:rsid w:val="004335DC"/>
    <w:rsid w:val="00435E31"/>
    <w:rsid w:val="0043759E"/>
    <w:rsid w:val="004433DD"/>
    <w:rsid w:val="00464AEB"/>
    <w:rsid w:val="00465D77"/>
    <w:rsid w:val="004660DF"/>
    <w:rsid w:val="00466A09"/>
    <w:rsid w:val="00485850"/>
    <w:rsid w:val="00490FC9"/>
    <w:rsid w:val="004A1178"/>
    <w:rsid w:val="004D00ED"/>
    <w:rsid w:val="004D1F77"/>
    <w:rsid w:val="004D22B3"/>
    <w:rsid w:val="004D34C3"/>
    <w:rsid w:val="004E0FA0"/>
    <w:rsid w:val="004E2D83"/>
    <w:rsid w:val="004E5F23"/>
    <w:rsid w:val="004E6935"/>
    <w:rsid w:val="004E7F59"/>
    <w:rsid w:val="004F4C63"/>
    <w:rsid w:val="00505A4E"/>
    <w:rsid w:val="00513D75"/>
    <w:rsid w:val="00514E88"/>
    <w:rsid w:val="00520136"/>
    <w:rsid w:val="005203BC"/>
    <w:rsid w:val="00520512"/>
    <w:rsid w:val="0052281C"/>
    <w:rsid w:val="00522C3F"/>
    <w:rsid w:val="0052463F"/>
    <w:rsid w:val="005311C0"/>
    <w:rsid w:val="00541417"/>
    <w:rsid w:val="00546D2E"/>
    <w:rsid w:val="005620ED"/>
    <w:rsid w:val="005627AB"/>
    <w:rsid w:val="00562F15"/>
    <w:rsid w:val="00564A58"/>
    <w:rsid w:val="00575065"/>
    <w:rsid w:val="005758D8"/>
    <w:rsid w:val="00576719"/>
    <w:rsid w:val="00581B96"/>
    <w:rsid w:val="00586A0E"/>
    <w:rsid w:val="00586F9A"/>
    <w:rsid w:val="0058718F"/>
    <w:rsid w:val="0058720A"/>
    <w:rsid w:val="0058799B"/>
    <w:rsid w:val="005A59B4"/>
    <w:rsid w:val="005A5B73"/>
    <w:rsid w:val="005A6AB0"/>
    <w:rsid w:val="005A710D"/>
    <w:rsid w:val="005A79E8"/>
    <w:rsid w:val="005B0E4C"/>
    <w:rsid w:val="005C3938"/>
    <w:rsid w:val="005F029B"/>
    <w:rsid w:val="005F17BA"/>
    <w:rsid w:val="005F1F95"/>
    <w:rsid w:val="005F23A6"/>
    <w:rsid w:val="00602781"/>
    <w:rsid w:val="00606477"/>
    <w:rsid w:val="00617AA8"/>
    <w:rsid w:val="00625C92"/>
    <w:rsid w:val="0062705E"/>
    <w:rsid w:val="0062707B"/>
    <w:rsid w:val="0062739C"/>
    <w:rsid w:val="0065725A"/>
    <w:rsid w:val="00663CE8"/>
    <w:rsid w:val="00670786"/>
    <w:rsid w:val="00693836"/>
    <w:rsid w:val="00693BE9"/>
    <w:rsid w:val="006B4F70"/>
    <w:rsid w:val="006B5ADC"/>
    <w:rsid w:val="006B5B7A"/>
    <w:rsid w:val="006B61B3"/>
    <w:rsid w:val="006C7362"/>
    <w:rsid w:val="006C7657"/>
    <w:rsid w:val="006D24C6"/>
    <w:rsid w:val="006D3B26"/>
    <w:rsid w:val="006E069B"/>
    <w:rsid w:val="006E693C"/>
    <w:rsid w:val="006E786B"/>
    <w:rsid w:val="00703EC7"/>
    <w:rsid w:val="007058B6"/>
    <w:rsid w:val="00715ADE"/>
    <w:rsid w:val="00722517"/>
    <w:rsid w:val="00727B13"/>
    <w:rsid w:val="00744D4C"/>
    <w:rsid w:val="00747983"/>
    <w:rsid w:val="0076062B"/>
    <w:rsid w:val="00765B00"/>
    <w:rsid w:val="007955CA"/>
    <w:rsid w:val="007A67F4"/>
    <w:rsid w:val="007B2B82"/>
    <w:rsid w:val="007C0536"/>
    <w:rsid w:val="007C317E"/>
    <w:rsid w:val="007C3694"/>
    <w:rsid w:val="007C3790"/>
    <w:rsid w:val="007C557C"/>
    <w:rsid w:val="007D01B3"/>
    <w:rsid w:val="007D0496"/>
    <w:rsid w:val="007D441F"/>
    <w:rsid w:val="007D5D65"/>
    <w:rsid w:val="007D6490"/>
    <w:rsid w:val="007D6B95"/>
    <w:rsid w:val="007E01F5"/>
    <w:rsid w:val="007E6864"/>
    <w:rsid w:val="007F09CD"/>
    <w:rsid w:val="007F4044"/>
    <w:rsid w:val="00812A54"/>
    <w:rsid w:val="00813D12"/>
    <w:rsid w:val="00814326"/>
    <w:rsid w:val="00822E61"/>
    <w:rsid w:val="0082376F"/>
    <w:rsid w:val="008256E8"/>
    <w:rsid w:val="00833B9F"/>
    <w:rsid w:val="00837833"/>
    <w:rsid w:val="0084771C"/>
    <w:rsid w:val="00856405"/>
    <w:rsid w:val="0085644E"/>
    <w:rsid w:val="008705AC"/>
    <w:rsid w:val="00872241"/>
    <w:rsid w:val="008757DF"/>
    <w:rsid w:val="008804B8"/>
    <w:rsid w:val="008C000B"/>
    <w:rsid w:val="008C39FA"/>
    <w:rsid w:val="008D1063"/>
    <w:rsid w:val="008D657B"/>
    <w:rsid w:val="008F2350"/>
    <w:rsid w:val="008F59E2"/>
    <w:rsid w:val="008F6CE2"/>
    <w:rsid w:val="008F6F6C"/>
    <w:rsid w:val="009013BF"/>
    <w:rsid w:val="009074F2"/>
    <w:rsid w:val="00907A6C"/>
    <w:rsid w:val="0091215F"/>
    <w:rsid w:val="00924604"/>
    <w:rsid w:val="00925C18"/>
    <w:rsid w:val="00927989"/>
    <w:rsid w:val="00930D10"/>
    <w:rsid w:val="00930E09"/>
    <w:rsid w:val="009317E1"/>
    <w:rsid w:val="0093400F"/>
    <w:rsid w:val="009438BD"/>
    <w:rsid w:val="009565B0"/>
    <w:rsid w:val="00960AFC"/>
    <w:rsid w:val="00964C67"/>
    <w:rsid w:val="00965743"/>
    <w:rsid w:val="00966028"/>
    <w:rsid w:val="009739EC"/>
    <w:rsid w:val="00975F60"/>
    <w:rsid w:val="00977D35"/>
    <w:rsid w:val="00993329"/>
    <w:rsid w:val="009A3F1D"/>
    <w:rsid w:val="009B0777"/>
    <w:rsid w:val="009B27DA"/>
    <w:rsid w:val="009B4AA1"/>
    <w:rsid w:val="009D1DB5"/>
    <w:rsid w:val="009D63F4"/>
    <w:rsid w:val="009D64DD"/>
    <w:rsid w:val="00A02684"/>
    <w:rsid w:val="00A03976"/>
    <w:rsid w:val="00A04A0E"/>
    <w:rsid w:val="00A04AB0"/>
    <w:rsid w:val="00A11643"/>
    <w:rsid w:val="00A12597"/>
    <w:rsid w:val="00A17C17"/>
    <w:rsid w:val="00A20E7A"/>
    <w:rsid w:val="00A47937"/>
    <w:rsid w:val="00A51BC5"/>
    <w:rsid w:val="00A6438A"/>
    <w:rsid w:val="00A70B1C"/>
    <w:rsid w:val="00A76942"/>
    <w:rsid w:val="00A76BD7"/>
    <w:rsid w:val="00A86604"/>
    <w:rsid w:val="00A87FE7"/>
    <w:rsid w:val="00A97453"/>
    <w:rsid w:val="00AC6552"/>
    <w:rsid w:val="00AD05C9"/>
    <w:rsid w:val="00AD6EFA"/>
    <w:rsid w:val="00AE159D"/>
    <w:rsid w:val="00AE5B20"/>
    <w:rsid w:val="00AF6880"/>
    <w:rsid w:val="00B027AD"/>
    <w:rsid w:val="00B07212"/>
    <w:rsid w:val="00B112E9"/>
    <w:rsid w:val="00B11551"/>
    <w:rsid w:val="00B1166D"/>
    <w:rsid w:val="00B12165"/>
    <w:rsid w:val="00B1713E"/>
    <w:rsid w:val="00B2224B"/>
    <w:rsid w:val="00B34198"/>
    <w:rsid w:val="00B3420A"/>
    <w:rsid w:val="00B361B1"/>
    <w:rsid w:val="00B3670B"/>
    <w:rsid w:val="00B40740"/>
    <w:rsid w:val="00B4577F"/>
    <w:rsid w:val="00B46BEB"/>
    <w:rsid w:val="00B47382"/>
    <w:rsid w:val="00B544A6"/>
    <w:rsid w:val="00B607A6"/>
    <w:rsid w:val="00B6221A"/>
    <w:rsid w:val="00B7077D"/>
    <w:rsid w:val="00B7430D"/>
    <w:rsid w:val="00B74E75"/>
    <w:rsid w:val="00B76823"/>
    <w:rsid w:val="00B7699C"/>
    <w:rsid w:val="00B80A92"/>
    <w:rsid w:val="00B829DB"/>
    <w:rsid w:val="00B84971"/>
    <w:rsid w:val="00B85460"/>
    <w:rsid w:val="00B92687"/>
    <w:rsid w:val="00B93150"/>
    <w:rsid w:val="00BB29B9"/>
    <w:rsid w:val="00BB4CAD"/>
    <w:rsid w:val="00BB4D6D"/>
    <w:rsid w:val="00BC4514"/>
    <w:rsid w:val="00BC6049"/>
    <w:rsid w:val="00BD4C84"/>
    <w:rsid w:val="00BE6DC9"/>
    <w:rsid w:val="00BF14B8"/>
    <w:rsid w:val="00BF1524"/>
    <w:rsid w:val="00BF531C"/>
    <w:rsid w:val="00BF5CF7"/>
    <w:rsid w:val="00C00200"/>
    <w:rsid w:val="00C01DAE"/>
    <w:rsid w:val="00C05092"/>
    <w:rsid w:val="00C10CC0"/>
    <w:rsid w:val="00C1123A"/>
    <w:rsid w:val="00C11BF1"/>
    <w:rsid w:val="00C170C9"/>
    <w:rsid w:val="00C20C47"/>
    <w:rsid w:val="00C232D0"/>
    <w:rsid w:val="00C23E76"/>
    <w:rsid w:val="00C26162"/>
    <w:rsid w:val="00C431C7"/>
    <w:rsid w:val="00C445DE"/>
    <w:rsid w:val="00C550B1"/>
    <w:rsid w:val="00C561FD"/>
    <w:rsid w:val="00C57776"/>
    <w:rsid w:val="00C60988"/>
    <w:rsid w:val="00C66BE1"/>
    <w:rsid w:val="00C7114D"/>
    <w:rsid w:val="00C817F5"/>
    <w:rsid w:val="00C8235E"/>
    <w:rsid w:val="00C82E57"/>
    <w:rsid w:val="00C84FB0"/>
    <w:rsid w:val="00C93305"/>
    <w:rsid w:val="00C94AFB"/>
    <w:rsid w:val="00C9624D"/>
    <w:rsid w:val="00CA5468"/>
    <w:rsid w:val="00CB618B"/>
    <w:rsid w:val="00CB64AA"/>
    <w:rsid w:val="00CB788C"/>
    <w:rsid w:val="00CC0FC1"/>
    <w:rsid w:val="00CC355B"/>
    <w:rsid w:val="00CC5AA1"/>
    <w:rsid w:val="00CC638A"/>
    <w:rsid w:val="00CC66F2"/>
    <w:rsid w:val="00CE35FE"/>
    <w:rsid w:val="00CE4E1C"/>
    <w:rsid w:val="00D005A9"/>
    <w:rsid w:val="00D030F3"/>
    <w:rsid w:val="00D072A0"/>
    <w:rsid w:val="00D26B85"/>
    <w:rsid w:val="00D337BD"/>
    <w:rsid w:val="00D51D89"/>
    <w:rsid w:val="00D535CD"/>
    <w:rsid w:val="00D66255"/>
    <w:rsid w:val="00D73684"/>
    <w:rsid w:val="00D743B6"/>
    <w:rsid w:val="00D744D7"/>
    <w:rsid w:val="00D82B2C"/>
    <w:rsid w:val="00D82DFB"/>
    <w:rsid w:val="00D8782C"/>
    <w:rsid w:val="00D91F33"/>
    <w:rsid w:val="00D91F48"/>
    <w:rsid w:val="00DA085E"/>
    <w:rsid w:val="00DA2D00"/>
    <w:rsid w:val="00DB1594"/>
    <w:rsid w:val="00DB2FD7"/>
    <w:rsid w:val="00DD10FD"/>
    <w:rsid w:val="00DE10F0"/>
    <w:rsid w:val="00DE5425"/>
    <w:rsid w:val="00DE7291"/>
    <w:rsid w:val="00DF074E"/>
    <w:rsid w:val="00DF3E60"/>
    <w:rsid w:val="00E10633"/>
    <w:rsid w:val="00E12C80"/>
    <w:rsid w:val="00E152F6"/>
    <w:rsid w:val="00E163B6"/>
    <w:rsid w:val="00E17E6A"/>
    <w:rsid w:val="00E22B8F"/>
    <w:rsid w:val="00E25A38"/>
    <w:rsid w:val="00E277B6"/>
    <w:rsid w:val="00E35A6B"/>
    <w:rsid w:val="00E438E7"/>
    <w:rsid w:val="00E63290"/>
    <w:rsid w:val="00E63495"/>
    <w:rsid w:val="00E6705D"/>
    <w:rsid w:val="00E72B6F"/>
    <w:rsid w:val="00E7713A"/>
    <w:rsid w:val="00E8515D"/>
    <w:rsid w:val="00E87F96"/>
    <w:rsid w:val="00E935F1"/>
    <w:rsid w:val="00EA3AFE"/>
    <w:rsid w:val="00EA79F6"/>
    <w:rsid w:val="00EB6B4A"/>
    <w:rsid w:val="00EC71A6"/>
    <w:rsid w:val="00ED37DF"/>
    <w:rsid w:val="00ED3EB5"/>
    <w:rsid w:val="00EE03B6"/>
    <w:rsid w:val="00EE0619"/>
    <w:rsid w:val="00EE2673"/>
    <w:rsid w:val="00EF1490"/>
    <w:rsid w:val="00EF564A"/>
    <w:rsid w:val="00F07B47"/>
    <w:rsid w:val="00F17339"/>
    <w:rsid w:val="00F232F5"/>
    <w:rsid w:val="00F379E5"/>
    <w:rsid w:val="00F52321"/>
    <w:rsid w:val="00F53266"/>
    <w:rsid w:val="00F54806"/>
    <w:rsid w:val="00F56313"/>
    <w:rsid w:val="00F576E6"/>
    <w:rsid w:val="00F6156C"/>
    <w:rsid w:val="00F61B09"/>
    <w:rsid w:val="00F624DE"/>
    <w:rsid w:val="00F673B5"/>
    <w:rsid w:val="00F67EBE"/>
    <w:rsid w:val="00F7160D"/>
    <w:rsid w:val="00F73BEC"/>
    <w:rsid w:val="00F77637"/>
    <w:rsid w:val="00F827EB"/>
    <w:rsid w:val="00F859D3"/>
    <w:rsid w:val="00F94530"/>
    <w:rsid w:val="00FA04B2"/>
    <w:rsid w:val="00FA2F98"/>
    <w:rsid w:val="00FA4647"/>
    <w:rsid w:val="00FB47B0"/>
    <w:rsid w:val="00FB77EE"/>
    <w:rsid w:val="00FC1A1F"/>
    <w:rsid w:val="00FE6CF9"/>
    <w:rsid w:val="00FF2175"/>
    <w:rsid w:val="00FF24FC"/>
    <w:rsid w:val="00FF2E36"/>
    <w:rsid w:val="00FF3075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14EBE7"/>
  <w15:docId w15:val="{22B4F461-CE98-415D-A3F7-8681460C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422D0"/>
    <w:pPr>
      <w:keepNext/>
      <w:spacing w:before="120" w:after="120"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600"/>
      <w:jc w:val="center"/>
    </w:pPr>
    <w:rPr>
      <w:b/>
      <w:bCs/>
      <w:sz w:val="36"/>
    </w:rPr>
  </w:style>
  <w:style w:type="paragraph" w:styleId="Textkrper2">
    <w:name w:val="Body Text 2"/>
    <w:basedOn w:val="Standard"/>
    <w:rsid w:val="000422D0"/>
    <w:pPr>
      <w:suppressAutoHyphens/>
    </w:pPr>
    <w:rPr>
      <w:rFonts w:ascii="Arial" w:hAnsi="Arial" w:cs="Arial"/>
      <w:color w:val="000000"/>
      <w:sz w:val="32"/>
      <w:szCs w:val="36"/>
    </w:rPr>
  </w:style>
  <w:style w:type="character" w:styleId="Hyperlink">
    <w:name w:val="Hyperlink"/>
    <w:rsid w:val="000F3FD6"/>
    <w:rPr>
      <w:color w:val="0000FF"/>
      <w:u w:val="single"/>
    </w:rPr>
  </w:style>
  <w:style w:type="table" w:styleId="Tabellenraster">
    <w:name w:val="Table Grid"/>
    <w:basedOn w:val="NormaleTabelle"/>
    <w:rsid w:val="00156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112EE4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8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81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3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eglmeier@fos-bos-weilheim.de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1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10" Type="http://schemas.openxmlformats.org/officeDocument/2006/relationships/hyperlink" Target="mailto:gloeckler@fos-bos-weilheim.de" TargetMode="External"/><Relationship Id="rId19" Type="http://schemas.openxmlformats.org/officeDocument/2006/relationships/header" Target="header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eglmeier@fos-bos-weilheim.de" TargetMode="Externa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header" Target="header2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ehrer\Anwendungsdaten\Microsoft\Templates\2017-ANW_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3DA9-04AD-452C-BCD8-C4A4A485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2017-ANW_A.dotx</Template>
  <TotalTime>0</TotalTime>
  <Pages>22</Pages>
  <Words>4009</Words>
  <Characters>25261</Characters>
  <Application>Microsoft Office Word</Application>
  <DocSecurity>0</DocSecurity>
  <Lines>210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ANW-Generator</vt:lpstr>
    </vt:vector>
  </TitlesOfParts>
  <Company>Fach- und Berufsoberschule Weilheim</Company>
  <LinksUpToDate>false</LinksUpToDate>
  <CharactersWithSpaces>29212</CharactersWithSpaces>
  <SharedDoc>false</SharedDoc>
  <HLinks>
    <vt:vector size="30" baseType="variant">
      <vt:variant>
        <vt:i4>2621461</vt:i4>
      </vt:variant>
      <vt:variant>
        <vt:i4>12</vt:i4>
      </vt:variant>
      <vt:variant>
        <vt:i4>0</vt:i4>
      </vt:variant>
      <vt:variant>
        <vt:i4>5</vt:i4>
      </vt:variant>
      <vt:variant>
        <vt:lpwstr>mailto:biero@koeginator.de</vt:lpwstr>
      </vt:variant>
      <vt:variant>
        <vt:lpwstr/>
      </vt:variant>
      <vt:variant>
        <vt:i4>1900575</vt:i4>
      </vt:variant>
      <vt:variant>
        <vt:i4>9</vt:i4>
      </vt:variant>
      <vt:variant>
        <vt:i4>0</vt:i4>
      </vt:variant>
      <vt:variant>
        <vt:i4>5</vt:i4>
      </vt:variant>
      <vt:variant>
        <vt:lpwstr>http://www.koeginator.de/FOS-Download/TR-Verriegelung.pdf</vt:lpwstr>
      </vt:variant>
      <vt:variant>
        <vt:lpwstr/>
      </vt:variant>
      <vt:variant>
        <vt:i4>2621461</vt:i4>
      </vt:variant>
      <vt:variant>
        <vt:i4>6</vt:i4>
      </vt:variant>
      <vt:variant>
        <vt:i4>0</vt:i4>
      </vt:variant>
      <vt:variant>
        <vt:i4>5</vt:i4>
      </vt:variant>
      <vt:variant>
        <vt:lpwstr>mailto:biero@koeginator.de</vt:lpwstr>
      </vt:variant>
      <vt:variant>
        <vt:lpwstr/>
      </vt:variant>
      <vt:variant>
        <vt:i4>5963798</vt:i4>
      </vt:variant>
      <vt:variant>
        <vt:i4>3</vt:i4>
      </vt:variant>
      <vt:variant>
        <vt:i4>0</vt:i4>
      </vt:variant>
      <vt:variant>
        <vt:i4>5</vt:i4>
      </vt:variant>
      <vt:variant>
        <vt:lpwstr>http://www.koeginator.de/FOS-Download/Bohrplatte.pdf</vt:lpwstr>
      </vt:variant>
      <vt:variant>
        <vt:lpwstr/>
      </vt:variant>
      <vt:variant>
        <vt:i4>2621461</vt:i4>
      </vt:variant>
      <vt:variant>
        <vt:i4>0</vt:i4>
      </vt:variant>
      <vt:variant>
        <vt:i4>0</vt:i4>
      </vt:variant>
      <vt:variant>
        <vt:i4>5</vt:i4>
      </vt:variant>
      <vt:variant>
        <vt:lpwstr>mailto:biero@koeginator.de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ANW-Generator</dc:title>
  <dc:creator>Max</dc:creator>
  <cp:lastModifiedBy> </cp:lastModifiedBy>
  <cp:revision>20</cp:revision>
  <cp:lastPrinted>2016-02-01T10:07:00Z</cp:lastPrinted>
  <dcterms:created xsi:type="dcterms:W3CDTF">2023-02-16T11:46:00Z</dcterms:created>
  <dcterms:modified xsi:type="dcterms:W3CDTF">2024-05-02T18:35:00Z</dcterms:modified>
</cp:coreProperties>
</file>